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A743CF" w14:textId="132D7DAC" w:rsidR="0027785D" w:rsidRPr="00B27D6C" w:rsidRDefault="00660AFF" w:rsidP="0027785D">
      <w:pPr>
        <w:spacing w:after="0" w:line="240" w:lineRule="auto"/>
        <w:rPr>
          <w:rFonts w:ascii="Arial" w:hAnsi="Arial" w:cs="Arial"/>
          <w:szCs w:val="18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45B3485B" wp14:editId="61E66467">
            <wp:simplePos x="0" y="0"/>
            <wp:positionH relativeFrom="column">
              <wp:posOffset>4495165</wp:posOffset>
            </wp:positionH>
            <wp:positionV relativeFrom="paragraph">
              <wp:posOffset>175054</wp:posOffset>
            </wp:positionV>
            <wp:extent cx="181610" cy="163830"/>
            <wp:effectExtent l="0" t="0" r="8890" b="7620"/>
            <wp:wrapNone/>
            <wp:docPr id="15" name="Obrázek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W w:w="10770" w:type="dxa"/>
        <w:jc w:val="center"/>
        <w:tblBorders>
          <w:top w:val="single" w:sz="18" w:space="0" w:color="D1C6E3"/>
          <w:left w:val="single" w:sz="18" w:space="0" w:color="D1C6E3"/>
          <w:bottom w:val="single" w:sz="18" w:space="0" w:color="D1C6E3"/>
          <w:right w:val="single" w:sz="18" w:space="0" w:color="D1C6E3"/>
          <w:insideH w:val="single" w:sz="18" w:space="0" w:color="D1C6E3"/>
          <w:insideV w:val="single" w:sz="18" w:space="0" w:color="D1C6E3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247"/>
        <w:gridCol w:w="1275"/>
        <w:gridCol w:w="992"/>
        <w:gridCol w:w="167"/>
        <w:gridCol w:w="850"/>
        <w:gridCol w:w="826"/>
        <w:gridCol w:w="1420"/>
        <w:gridCol w:w="1984"/>
        <w:gridCol w:w="306"/>
      </w:tblGrid>
      <w:tr w:rsidR="0060705C" w14:paraId="0CCC5391" w14:textId="77777777" w:rsidTr="002A267E">
        <w:trPr>
          <w:trHeight w:val="267"/>
          <w:jc w:val="center"/>
        </w:trPr>
        <w:tc>
          <w:tcPr>
            <w:tcW w:w="1704" w:type="dxa"/>
            <w:tcBorders>
              <w:top w:val="single" w:sz="36" w:space="0" w:color="D1C6E3"/>
            </w:tcBorders>
            <w:shd w:val="clear" w:color="auto" w:fill="D1C6E3"/>
            <w:vAlign w:val="center"/>
            <w:hideMark/>
          </w:tcPr>
          <w:p w14:paraId="79E70C42" w14:textId="77777777" w:rsidR="0060705C" w:rsidRDefault="0060705C" w:rsidP="00246082">
            <w:pPr>
              <w:ind w:left="28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CCB17C7" wp14:editId="165C27BB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-53340</wp:posOffset>
                  </wp:positionV>
                  <wp:extent cx="182245" cy="198120"/>
                  <wp:effectExtent l="0" t="0" r="8255" b="0"/>
                  <wp:wrapNone/>
                  <wp:docPr id="9" name="Obrázek 9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" cy="198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4"/>
                <w:szCs w:val="14"/>
              </w:rPr>
              <w:t xml:space="preserve">Kategorie: </w:t>
            </w:r>
          </w:p>
        </w:tc>
        <w:tc>
          <w:tcPr>
            <w:tcW w:w="1248" w:type="dxa"/>
            <w:tcBorders>
              <w:top w:val="single" w:sz="36" w:space="0" w:color="D1C6E3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CE33F8" w14:textId="69EC799E" w:rsidR="0060705C" w:rsidRDefault="00EB6856" w:rsidP="00246082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DOMÁCNOST</w:t>
            </w:r>
          </w:p>
        </w:tc>
        <w:tc>
          <w:tcPr>
            <w:tcW w:w="2267" w:type="dxa"/>
            <w:gridSpan w:val="2"/>
            <w:tcBorders>
              <w:top w:val="single" w:sz="36" w:space="0" w:color="D1C6E3"/>
            </w:tcBorders>
            <w:shd w:val="clear" w:color="auto" w:fill="D1C6E3"/>
            <w:vAlign w:val="center"/>
            <w:hideMark/>
          </w:tcPr>
          <w:p w14:paraId="14AC6B77" w14:textId="77777777" w:rsidR="0060705C" w:rsidRDefault="0060705C" w:rsidP="00246082">
            <w:pPr>
              <w:ind w:lef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686CDCEA" wp14:editId="3363EEC0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-24130</wp:posOffset>
                  </wp:positionV>
                  <wp:extent cx="168910" cy="180975"/>
                  <wp:effectExtent l="0" t="0" r="2540" b="9525"/>
                  <wp:wrapNone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4"/>
                <w:szCs w:val="14"/>
              </w:rPr>
              <w:t>Číslo Smlouvy dodavatele: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786269678"/>
            <w:placeholder>
              <w:docPart w:val="A8D879DAFD454255AA7D1CC8B3C047B3"/>
            </w:placeholder>
            <w:showingPlcHdr/>
            <w:text w:multiLine="1"/>
          </w:sdtPr>
          <w:sdtEndPr/>
          <w:sdtContent>
            <w:tc>
              <w:tcPr>
                <w:tcW w:w="1843" w:type="dxa"/>
                <w:gridSpan w:val="3"/>
                <w:tcBorders>
                  <w:top w:val="single" w:sz="36" w:space="0" w:color="D1C6E3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35A37AD0" w14:textId="39D9FCD8" w:rsidR="0060705C" w:rsidRDefault="00C2106C" w:rsidP="00246082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Zstupntext"/>
                    <w:rFonts w:ascii="Arial" w:hAnsi="Arial" w:cs="Arial"/>
                    <w:sz w:val="14"/>
                    <w:szCs w:val="14"/>
                  </w:rPr>
                  <w:t>Číslo smlouvy</w:t>
                </w:r>
              </w:p>
            </w:tc>
          </w:sdtContent>
        </w:sdt>
        <w:tc>
          <w:tcPr>
            <w:tcW w:w="1417" w:type="dxa"/>
            <w:tcBorders>
              <w:top w:val="single" w:sz="36" w:space="0" w:color="D1C6E3"/>
            </w:tcBorders>
            <w:shd w:val="clear" w:color="auto" w:fill="D1C6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B5B72" w14:textId="1B9A5D72" w:rsidR="0060705C" w:rsidRDefault="00660AFF" w:rsidP="00246082">
            <w:pPr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6" behindDoc="0" locked="0" layoutInCell="1" allowOverlap="1" wp14:anchorId="6B65E049" wp14:editId="685894C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154305</wp:posOffset>
                  </wp:positionV>
                  <wp:extent cx="191770" cy="21209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212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705C">
              <w:rPr>
                <w:rFonts w:ascii="Arial" w:hAnsi="Arial" w:cs="Arial"/>
                <w:sz w:val="14"/>
                <w:szCs w:val="14"/>
              </w:rPr>
              <w:t>Způsob zahájení</w:t>
            </w:r>
          </w:p>
        </w:tc>
        <w:tc>
          <w:tcPr>
            <w:tcW w:w="1985" w:type="dxa"/>
            <w:tcBorders>
              <w:top w:val="single" w:sz="36" w:space="0" w:color="D1C6E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E0151B" w14:textId="14A15864" w:rsidR="0060705C" w:rsidRDefault="00687AF6" w:rsidP="00246082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3"/>
                  <w:szCs w:val="13"/>
                </w:rPr>
                <w:id w:val="-207569265"/>
                <w:placeholder>
                  <w:docPart w:val="D42A5F2514E04B68BD7F2C5610A8A0E9"/>
                </w:placeholder>
                <w:dropDownList>
                  <w:listItem w:displayText="Vyberte způsob zahájení" w:value="Vyberte způsob zahájení"/>
                  <w:listItem w:displayText="Klasická změna dodavatele" w:value="Klasická změna dodavatele"/>
                  <w:listItem w:displayText="Prodloužení dodávek v epet" w:value="Prodloužení dodávek v epet"/>
                  <w:listItem w:displayText="Přepis se změnou dodavatele" w:value="Přepis se změnou dodavatele"/>
                  <w:listItem w:displayText="Přepis v epet" w:value="Přepis v epet"/>
                  <w:listItem w:displayText="Nové připojení (montáž)" w:value="Nové připojení (montáž)"/>
                  <w:listItem w:displayText="Změna dodavatele se souhlasem" w:value="Změna dodavatele se souhlasem"/>
                </w:dropDownList>
              </w:sdtPr>
              <w:sdtEndPr/>
              <w:sdtContent>
                <w:r w:rsidR="001E323F">
                  <w:rPr>
                    <w:rFonts w:ascii="Arial" w:hAnsi="Arial" w:cs="Arial"/>
                    <w:sz w:val="13"/>
                    <w:szCs w:val="13"/>
                  </w:rPr>
                  <w:t>Klasická změna dodavatele</w:t>
                </w:r>
              </w:sdtContent>
            </w:sdt>
          </w:p>
        </w:tc>
        <w:tc>
          <w:tcPr>
            <w:tcW w:w="306" w:type="dxa"/>
            <w:tcBorders>
              <w:top w:val="single" w:sz="36" w:space="0" w:color="D1C6E3"/>
            </w:tcBorders>
            <w:shd w:val="clear" w:color="auto" w:fill="D1C6E3"/>
          </w:tcPr>
          <w:p w14:paraId="4A968DD7" w14:textId="77777777" w:rsidR="0060705C" w:rsidRDefault="0060705C" w:rsidP="0024608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0AFF" w14:paraId="3B8873B1" w14:textId="77777777" w:rsidTr="002A267E">
        <w:trPr>
          <w:trHeight w:val="267"/>
          <w:jc w:val="center"/>
        </w:trPr>
        <w:tc>
          <w:tcPr>
            <w:tcW w:w="1704" w:type="dxa"/>
            <w:shd w:val="clear" w:color="auto" w:fill="D1C6E3"/>
            <w:vAlign w:val="center"/>
            <w:hideMark/>
          </w:tcPr>
          <w:p w14:paraId="15AE88B7" w14:textId="77777777" w:rsidR="00660AFF" w:rsidRDefault="00660AFF" w:rsidP="00246082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1BCB0B40" wp14:editId="577B6560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-32385</wp:posOffset>
                  </wp:positionV>
                  <wp:extent cx="182880" cy="200025"/>
                  <wp:effectExtent l="0" t="0" r="7620" b="9525"/>
                  <wp:wrapNone/>
                  <wp:docPr id="7" name="Obrázek 7" descr="Obsah obrázku utahovací klíč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 descr="Obsah obrázku utahovací klíč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4"/>
                <w:szCs w:val="14"/>
              </w:rPr>
              <w:t>Produktová řada:</w:t>
            </w: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BFA04E" w14:textId="38F9D7FB" w:rsidR="00660AFF" w:rsidRDefault="00B119C4" w:rsidP="0024608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EPET</w:t>
            </w:r>
          </w:p>
        </w:tc>
        <w:tc>
          <w:tcPr>
            <w:tcW w:w="1275" w:type="dxa"/>
            <w:shd w:val="clear" w:color="auto" w:fill="D1C6E3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14:paraId="4975C9A5" w14:textId="77777777" w:rsidR="00660AFF" w:rsidRDefault="00660AFF" w:rsidP="00246082">
            <w:pPr>
              <w:tabs>
                <w:tab w:val="left" w:pos="0"/>
                <w:tab w:val="left" w:pos="1985"/>
              </w:tabs>
              <w:ind w:left="425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33ECE686" wp14:editId="22546392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-32385</wp:posOffset>
                  </wp:positionV>
                  <wp:extent cx="196215" cy="214630"/>
                  <wp:effectExtent l="0" t="0" r="0" b="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214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4"/>
                <w:szCs w:val="14"/>
              </w:rPr>
              <w:t>Varianta:</w:t>
            </w:r>
          </w:p>
        </w:tc>
        <w:tc>
          <w:tcPr>
            <w:tcW w:w="1159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C59BB4" w14:textId="6A9C7BED" w:rsidR="00660AFF" w:rsidRDefault="00B119C4" w:rsidP="00246082">
            <w:pPr>
              <w:tabs>
                <w:tab w:val="left" w:pos="0"/>
                <w:tab w:val="left" w:pos="198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SPOT</w:t>
            </w:r>
          </w:p>
        </w:tc>
        <w:tc>
          <w:tcPr>
            <w:tcW w:w="850" w:type="dxa"/>
            <w:shd w:val="clear" w:color="auto" w:fill="D1C6E3"/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25F31D49" w14:textId="77777777" w:rsidR="00660AFF" w:rsidRDefault="00660AFF" w:rsidP="002460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anchor distT="0" distB="0" distL="114300" distR="114300" simplePos="0" relativeHeight="251658244" behindDoc="0" locked="0" layoutInCell="1" allowOverlap="1" wp14:anchorId="1A7C970E" wp14:editId="38BBC4B6">
                  <wp:simplePos x="0" y="0"/>
                  <wp:positionH relativeFrom="column">
                    <wp:posOffset>-53658</wp:posOffset>
                  </wp:positionH>
                  <wp:positionV relativeFrom="page">
                    <wp:posOffset>8255</wp:posOffset>
                  </wp:positionV>
                  <wp:extent cx="131252" cy="131252"/>
                  <wp:effectExtent l="0" t="0" r="2540" b="2540"/>
                  <wp:wrapNone/>
                  <wp:docPr id="10" name="Grafický 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52" cy="13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4"/>
                <w:szCs w:val="14"/>
              </w:rPr>
              <w:t>OP CRM: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673301140"/>
            <w:placeholder>
              <w:docPart w:val="9A2EE36980AB43848EC9ECD124FB6654"/>
            </w:placeholder>
            <w:text w:multiLine="1"/>
          </w:sdtPr>
          <w:sdtEndPr/>
          <w:sdtContent>
            <w:tc>
              <w:tcPr>
                <w:tcW w:w="826" w:type="dxa"/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  <w:hideMark/>
              </w:tcPr>
              <w:p w14:paraId="7AB74BA3" w14:textId="7559C8FA" w:rsidR="00660AFF" w:rsidRDefault="002A4FAC" w:rsidP="00246082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80948</w:t>
                </w:r>
              </w:p>
            </w:tc>
          </w:sdtContent>
        </w:sdt>
        <w:tc>
          <w:tcPr>
            <w:tcW w:w="1420" w:type="dxa"/>
            <w:shd w:val="clear" w:color="auto" w:fill="D1C6E3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</w:tcPr>
          <w:p w14:paraId="26045762" w14:textId="0E55451B" w:rsidR="00660AFF" w:rsidRDefault="00660AFF" w:rsidP="00660AFF">
            <w:pPr>
              <w:ind w:left="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ID</w:t>
            </w:r>
            <w:r w:rsidR="00483488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748190586"/>
            <w:placeholder>
              <w:docPart w:val="3C47EFDE514848B1BEEB2824B7247776"/>
            </w:placeholder>
            <w:text w:multiLine="1"/>
          </w:sdtPr>
          <w:sdtEndPr/>
          <w:sdtContent>
            <w:tc>
              <w:tcPr>
                <w:tcW w:w="1982" w:type="dxa"/>
                <w:shd w:val="clear" w:color="auto" w:fill="auto"/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14:paraId="0F9923B2" w14:textId="78467014" w:rsidR="00660AFF" w:rsidRPr="00EC4944" w:rsidRDefault="00736025" w:rsidP="00246082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 xml:space="preserve">          </w:t>
                </w:r>
              </w:p>
            </w:tc>
          </w:sdtContent>
        </w:sdt>
        <w:tc>
          <w:tcPr>
            <w:tcW w:w="306" w:type="dxa"/>
            <w:shd w:val="clear" w:color="auto" w:fill="D1C6E3"/>
          </w:tcPr>
          <w:p w14:paraId="00FB1605" w14:textId="77777777" w:rsidR="00660AFF" w:rsidRDefault="00660AFF" w:rsidP="0024608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3541562" w14:textId="3C1F0E19" w:rsidR="008819AF" w:rsidRPr="00B27D6C" w:rsidRDefault="004545F1" w:rsidP="00D2498D">
      <w:pPr>
        <w:pStyle w:val="Nadpis1"/>
        <w:spacing w:before="0"/>
        <w:rPr>
          <w:rFonts w:cs="Arial"/>
        </w:rPr>
      </w:pPr>
      <w:r w:rsidRPr="00B27D6C">
        <w:rPr>
          <w:rFonts w:cs="Arial"/>
          <w:b w:val="0"/>
          <w:lang w:val="cs-CZ"/>
        </w:rPr>
        <w:t xml:space="preserve"> </w:t>
      </w:r>
      <w:r w:rsidR="008819AF" w:rsidRPr="00B27D6C">
        <w:rPr>
          <w:rFonts w:cs="Arial"/>
        </w:rPr>
        <w:t>Dodavatel</w:t>
      </w:r>
    </w:p>
    <w:p w14:paraId="3D169588" w14:textId="77777777" w:rsidR="0004316D" w:rsidRDefault="0004316D" w:rsidP="009E2BE3">
      <w:pPr>
        <w:pStyle w:val="Normal1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04316D">
        <w:rPr>
          <w:rFonts w:ascii="Arial" w:hAnsi="Arial" w:cs="Arial"/>
          <w:b/>
          <w:bCs/>
          <w:color w:val="000000"/>
          <w:sz w:val="14"/>
          <w:szCs w:val="14"/>
        </w:rPr>
        <w:t>EP ENERGY TRADING, a.s.</w:t>
      </w:r>
      <w:r w:rsidRPr="0004316D">
        <w:rPr>
          <w:rFonts w:ascii="Arial" w:hAnsi="Arial" w:cs="Arial"/>
          <w:color w:val="000000"/>
          <w:sz w:val="14"/>
          <w:szCs w:val="14"/>
        </w:rPr>
        <w:t xml:space="preserve"> se sídlem Praha 1, Klimentská 1216/46, PSČ 110 02, zapsaná v obch. rejstříku vedeném Městským soudem v Praze, sp. zn. B 10233 </w:t>
      </w:r>
    </w:p>
    <w:p w14:paraId="13541563" w14:textId="7035053B" w:rsidR="008D17F2" w:rsidRPr="00B27D6C" w:rsidRDefault="0004316D" w:rsidP="009E2BE3">
      <w:pPr>
        <w:pStyle w:val="Normal1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04316D">
        <w:rPr>
          <w:rFonts w:ascii="Arial" w:hAnsi="Arial" w:cs="Arial"/>
          <w:color w:val="000000"/>
          <w:sz w:val="14"/>
          <w:szCs w:val="14"/>
        </w:rPr>
        <w:t xml:space="preserve">IČO: 27386643, DIČ: CZ27386643, www.epet.cz, </w:t>
      </w:r>
      <w:r w:rsidRPr="0004316D">
        <w:rPr>
          <w:rFonts w:ascii="Arial" w:hAnsi="Arial" w:cs="Arial"/>
          <w:b/>
          <w:bCs/>
          <w:color w:val="000000"/>
          <w:sz w:val="14"/>
          <w:szCs w:val="14"/>
        </w:rPr>
        <w:t>info@epet.cz</w:t>
      </w:r>
      <w:r w:rsidRPr="0004316D">
        <w:rPr>
          <w:rFonts w:ascii="Arial" w:hAnsi="Arial" w:cs="Arial"/>
          <w:color w:val="000000"/>
          <w:sz w:val="14"/>
          <w:szCs w:val="14"/>
        </w:rPr>
        <w:t xml:space="preserve">, zákaznická linka </w:t>
      </w:r>
      <w:r w:rsidRPr="0004316D">
        <w:rPr>
          <w:rFonts w:ascii="Arial" w:hAnsi="Arial" w:cs="Arial"/>
          <w:b/>
          <w:bCs/>
          <w:color w:val="000000"/>
          <w:sz w:val="14"/>
          <w:szCs w:val="14"/>
        </w:rPr>
        <w:t>255 707 099</w:t>
      </w:r>
    </w:p>
    <w:p w14:paraId="50C30380" w14:textId="1883F34D" w:rsidR="00AA7BCC" w:rsidRDefault="004545F1" w:rsidP="006C5230">
      <w:pPr>
        <w:pStyle w:val="Nadpis1"/>
        <w:spacing w:after="0"/>
        <w:rPr>
          <w:rFonts w:cs="Arial"/>
        </w:rPr>
      </w:pPr>
      <w:r w:rsidRPr="00B27D6C">
        <w:rPr>
          <w:rFonts w:cs="Arial"/>
          <w:lang w:val="cs-CZ"/>
        </w:rPr>
        <w:t xml:space="preserve"> </w:t>
      </w:r>
      <w:r w:rsidR="008819AF" w:rsidRPr="00B27D6C">
        <w:rPr>
          <w:rFonts w:cs="Arial"/>
        </w:rPr>
        <w:t>Zákazník</w:t>
      </w:r>
      <w:bookmarkStart w:id="0" w:name="_Hlk515648982"/>
    </w:p>
    <w:tbl>
      <w:tblPr>
        <w:tblW w:w="10773" w:type="dxa"/>
        <w:jc w:val="center"/>
        <w:tblBorders>
          <w:top w:val="single" w:sz="18" w:space="0" w:color="D1C6E3"/>
          <w:left w:val="single" w:sz="18" w:space="0" w:color="D1C6E3"/>
          <w:bottom w:val="single" w:sz="18" w:space="0" w:color="D1C6E3"/>
          <w:right w:val="single" w:sz="18" w:space="0" w:color="D1C6E3"/>
          <w:insideH w:val="single" w:sz="18" w:space="0" w:color="D1C6E3"/>
          <w:insideV w:val="single" w:sz="18" w:space="0" w:color="D1C6E3"/>
        </w:tblBorders>
        <w:shd w:val="clear" w:color="auto" w:fill="ECF3D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722"/>
        <w:gridCol w:w="696"/>
        <w:gridCol w:w="404"/>
        <w:gridCol w:w="70"/>
        <w:gridCol w:w="485"/>
        <w:gridCol w:w="294"/>
        <w:gridCol w:w="562"/>
        <w:gridCol w:w="420"/>
        <w:gridCol w:w="425"/>
        <w:gridCol w:w="285"/>
        <w:gridCol w:w="10"/>
        <w:gridCol w:w="121"/>
        <w:gridCol w:w="290"/>
        <w:gridCol w:w="425"/>
        <w:gridCol w:w="141"/>
        <w:gridCol w:w="77"/>
        <w:gridCol w:w="210"/>
        <w:gridCol w:w="139"/>
        <w:gridCol w:w="380"/>
        <w:gridCol w:w="186"/>
        <w:gridCol w:w="116"/>
        <w:gridCol w:w="359"/>
        <w:gridCol w:w="914"/>
        <w:gridCol w:w="268"/>
        <w:gridCol w:w="458"/>
        <w:gridCol w:w="428"/>
        <w:gridCol w:w="902"/>
        <w:gridCol w:w="279"/>
        <w:gridCol w:w="87"/>
        <w:gridCol w:w="21"/>
        <w:gridCol w:w="351"/>
      </w:tblGrid>
      <w:tr w:rsidR="00B119C4" w:rsidRPr="00F86CD5" w14:paraId="79AD439D" w14:textId="77777777" w:rsidTr="00E66906">
        <w:trPr>
          <w:trHeight w:val="227"/>
          <w:jc w:val="center"/>
        </w:trPr>
        <w:tc>
          <w:tcPr>
            <w:tcW w:w="248" w:type="dxa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6220830E" w14:textId="77777777" w:rsidR="00B119C4" w:rsidRPr="00F86CD5" w:rsidRDefault="00B119C4" w:rsidP="005B295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1450A008" w14:textId="77777777" w:rsidR="00B119C4" w:rsidRPr="00F86CD5" w:rsidRDefault="00B119C4" w:rsidP="005B295C">
            <w:pPr>
              <w:rPr>
                <w:rFonts w:ascii="Arial" w:hAnsi="Arial" w:cs="Arial"/>
                <w:sz w:val="14"/>
                <w:szCs w:val="14"/>
              </w:rPr>
            </w:pPr>
            <w:r w:rsidRPr="00F86CD5">
              <w:rPr>
                <w:rFonts w:ascii="Arial" w:hAnsi="Arial" w:cs="Arial"/>
                <w:sz w:val="14"/>
                <w:szCs w:val="14"/>
              </w:rPr>
              <w:t>Titul před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422761381"/>
            <w:placeholder>
              <w:docPart w:val="CFB27520FB2B41678A2E2B2A278C0BB9"/>
            </w:placeholder>
            <w:showingPlcHdr/>
            <w:text w:multiLine="1"/>
          </w:sdtPr>
          <w:sdtEndPr/>
          <w:sdtContent>
            <w:tc>
              <w:tcPr>
                <w:tcW w:w="696" w:type="dxa"/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7418149E" w14:textId="16C3818E" w:rsidR="00B119C4" w:rsidRPr="00F86CD5" w:rsidRDefault="00BC1800" w:rsidP="005B295C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Zstupntext"/>
                    <w:rFonts w:ascii="Arial" w:hAnsi="Arial" w:cs="Arial"/>
                    <w:sz w:val="14"/>
                    <w:szCs w:val="14"/>
                  </w:rPr>
                  <w:t>Titul</w:t>
                </w:r>
              </w:p>
            </w:tc>
          </w:sdtContent>
        </w:sdt>
        <w:tc>
          <w:tcPr>
            <w:tcW w:w="1253" w:type="dxa"/>
            <w:gridSpan w:val="4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5ADBD6B3" w14:textId="77777777" w:rsidR="00B119C4" w:rsidRPr="00F86CD5" w:rsidRDefault="00B119C4" w:rsidP="005B29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6CD5">
              <w:rPr>
                <w:rFonts w:ascii="Arial" w:hAnsi="Arial" w:cs="Arial"/>
                <w:sz w:val="14"/>
                <w:szCs w:val="14"/>
              </w:rPr>
              <w:t>Jméno a příjmení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400831801"/>
            <w:placeholder>
              <w:docPart w:val="AA5D7A2008DC4728A495DC6115329ACC"/>
            </w:placeholder>
            <w:showingPlcHdr/>
            <w:text w:multiLine="1"/>
          </w:sdtPr>
          <w:sdtEndPr/>
          <w:sdtContent>
            <w:tc>
              <w:tcPr>
                <w:tcW w:w="2756" w:type="dxa"/>
                <w:gridSpan w:val="10"/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3EC8810C" w14:textId="5DAF6CB4" w:rsidR="00B119C4" w:rsidRPr="00F86CD5" w:rsidRDefault="00BC1800" w:rsidP="005B295C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Zstupntext"/>
                    <w:rFonts w:ascii="Arial" w:hAnsi="Arial" w:cs="Arial"/>
                    <w:sz w:val="14"/>
                    <w:szCs w:val="14"/>
                  </w:rPr>
                  <w:t>Jméno a přijmení</w:t>
                </w:r>
              </w:p>
            </w:tc>
          </w:sdtContent>
        </w:sdt>
        <w:tc>
          <w:tcPr>
            <w:tcW w:w="729" w:type="dxa"/>
            <w:gridSpan w:val="3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2D0B720B" w14:textId="77777777" w:rsidR="00B119C4" w:rsidRPr="00F86CD5" w:rsidRDefault="00B119C4" w:rsidP="005B29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6CD5">
              <w:rPr>
                <w:rFonts w:ascii="Arial" w:hAnsi="Arial" w:cs="Arial"/>
                <w:sz w:val="14"/>
                <w:szCs w:val="14"/>
              </w:rPr>
              <w:t>Titul za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2083026413"/>
            <w:placeholder>
              <w:docPart w:val="5E94C516E8294D95A6493B2CAC7F158B"/>
            </w:placeholder>
            <w:showingPlcHdr/>
            <w:text w:multiLine="1"/>
          </w:sdtPr>
          <w:sdtEndPr/>
          <w:sdtContent>
            <w:tc>
              <w:tcPr>
                <w:tcW w:w="661" w:type="dxa"/>
                <w:gridSpan w:val="3"/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2B22CAD1" w14:textId="7EF9A55B" w:rsidR="00B119C4" w:rsidRPr="00F86CD5" w:rsidRDefault="00BC1800" w:rsidP="005B295C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Zstupntext"/>
                    <w:rFonts w:ascii="Arial" w:hAnsi="Arial" w:cs="Arial"/>
                    <w:sz w:val="14"/>
                    <w:szCs w:val="14"/>
                  </w:rPr>
                  <w:t>Titul</w:t>
                </w:r>
              </w:p>
            </w:tc>
          </w:sdtContent>
        </w:sdt>
        <w:tc>
          <w:tcPr>
            <w:tcW w:w="1182" w:type="dxa"/>
            <w:gridSpan w:val="2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70CB7DF4" w14:textId="77777777" w:rsidR="00B119C4" w:rsidRPr="00F86CD5" w:rsidRDefault="00B119C4" w:rsidP="005B295C">
            <w:pPr>
              <w:rPr>
                <w:rFonts w:ascii="Arial" w:hAnsi="Arial" w:cs="Arial"/>
                <w:sz w:val="14"/>
                <w:szCs w:val="14"/>
              </w:rPr>
            </w:pPr>
            <w:r w:rsidRPr="00F86CD5">
              <w:rPr>
                <w:rFonts w:ascii="Arial" w:hAnsi="Arial" w:cs="Arial"/>
                <w:sz w:val="14"/>
                <w:szCs w:val="14"/>
              </w:rPr>
              <w:t>Datum narození</w:t>
            </w:r>
          </w:p>
        </w:tc>
        <w:sdt>
          <w:sdtPr>
            <w:rPr>
              <w:rFonts w:ascii="Arial" w:hAnsi="Arial"/>
              <w:sz w:val="14"/>
              <w:szCs w:val="14"/>
            </w:rPr>
            <w:id w:val="1078100289"/>
            <w:placeholder>
              <w:docPart w:val="C4A84757A7CA4CE0B39371C1EB81562B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88" w:type="dxa"/>
                <w:gridSpan w:val="3"/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0953A5A8" w14:textId="491A9F63" w:rsidR="00B119C4" w:rsidRPr="00F86CD5" w:rsidRDefault="00BC1800" w:rsidP="00B119C4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0C6271">
                  <w:rPr>
                    <w:rStyle w:val="Zstupntext"/>
                    <w:rFonts w:ascii="Arial" w:hAnsi="Arial"/>
                    <w:sz w:val="14"/>
                    <w:szCs w:val="14"/>
                  </w:rPr>
                  <w:t>Datum</w:t>
                </w:r>
                <w:r>
                  <w:rPr>
                    <w:rStyle w:val="Zstupntext"/>
                    <w:rFonts w:ascii="Arial" w:hAnsi="Arial"/>
                    <w:sz w:val="14"/>
                    <w:szCs w:val="14"/>
                  </w:rPr>
                  <w:t xml:space="preserve"> narození</w:t>
                </w:r>
              </w:p>
            </w:tc>
          </w:sdtContent>
        </w:sdt>
        <w:tc>
          <w:tcPr>
            <w:tcW w:w="387" w:type="dxa"/>
            <w:gridSpan w:val="3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6906D1BB" w14:textId="77777777" w:rsidR="00B119C4" w:rsidRPr="00F86CD5" w:rsidRDefault="00B119C4" w:rsidP="005B295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1" w:type="dxa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45A8D983" w14:textId="77777777" w:rsidR="00B119C4" w:rsidRPr="00F86CD5" w:rsidRDefault="00B119C4" w:rsidP="005B295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  <w:tr w:rsidR="00EB3F94" w:rsidRPr="00F86CD5" w14:paraId="72DFFE38" w14:textId="77777777" w:rsidTr="00E66906">
        <w:tblPrEx>
          <w:shd w:val="clear" w:color="auto" w:fill="D1C6E3"/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248" w:type="dxa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38C8A2E1" w14:textId="77777777" w:rsidR="00EB3F94" w:rsidRPr="00F86CD5" w:rsidRDefault="00EB3F94" w:rsidP="005B295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041D6A88" w14:textId="77777777" w:rsidR="00EB3F94" w:rsidRPr="00F86CD5" w:rsidRDefault="00EB3F94" w:rsidP="005B295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CD5">
              <w:rPr>
                <w:rFonts w:ascii="Arial" w:hAnsi="Arial" w:cs="Arial"/>
                <w:sz w:val="14"/>
                <w:szCs w:val="14"/>
              </w:rPr>
              <w:t>Telefon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042861310"/>
            <w:placeholder>
              <w:docPart w:val="A4242B5092F348018F9F6E63878EA17B"/>
            </w:placeholder>
            <w:showingPlcHdr/>
            <w:text w:multiLine="1"/>
          </w:sdtPr>
          <w:sdtEndPr/>
          <w:sdtContent>
            <w:tc>
              <w:tcPr>
                <w:tcW w:w="2511" w:type="dxa"/>
                <w:gridSpan w:val="6"/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778CA03F" w14:textId="42233273" w:rsidR="00EB3F94" w:rsidRPr="00F86CD5" w:rsidRDefault="00883BA4" w:rsidP="005B295C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Zstupntext"/>
                    <w:rFonts w:ascii="Arial" w:hAnsi="Arial" w:cs="Arial"/>
                    <w:sz w:val="14"/>
                    <w:szCs w:val="14"/>
                  </w:rPr>
                  <w:t>Telefon</w:t>
                </w:r>
              </w:p>
            </w:tc>
          </w:sdtContent>
        </w:sdt>
        <w:tc>
          <w:tcPr>
            <w:tcW w:w="1130" w:type="dxa"/>
            <w:gridSpan w:val="3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68EC7D9B" w14:textId="77777777" w:rsidR="00EB3F94" w:rsidRPr="00F86CD5" w:rsidRDefault="00EB3F94" w:rsidP="005B29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86CD5">
              <w:rPr>
                <w:rFonts w:ascii="Arial" w:hAnsi="Arial" w:cs="Arial"/>
                <w:sz w:val="14"/>
                <w:szCs w:val="14"/>
              </w:rPr>
              <w:t>E-mail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896846632"/>
            <w:placeholder>
              <w:docPart w:val="831850B0650E4DA2A6B17B8FB720E8FB"/>
            </w:placeholder>
            <w:showingPlcHdr/>
            <w:text w:multiLine="1"/>
          </w:sdtPr>
          <w:sdtEndPr/>
          <w:sdtContent>
            <w:tc>
              <w:tcPr>
                <w:tcW w:w="2454" w:type="dxa"/>
                <w:gridSpan w:val="12"/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539B92BA" w14:textId="2D0DDCDF" w:rsidR="00EB3F94" w:rsidRPr="00F86CD5" w:rsidRDefault="00883BA4" w:rsidP="005B295C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Zstupntext"/>
                    <w:rFonts w:ascii="Arial" w:hAnsi="Arial" w:cs="Arial"/>
                    <w:sz w:val="14"/>
                    <w:szCs w:val="14"/>
                  </w:rPr>
                  <w:t>E-mail</w:t>
                </w:r>
              </w:p>
            </w:tc>
          </w:sdtContent>
        </w:sdt>
        <w:tc>
          <w:tcPr>
            <w:tcW w:w="3708" w:type="dxa"/>
            <w:gridSpan w:val="9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1258C73C" w14:textId="77777777" w:rsidR="00EB3F94" w:rsidRPr="00F86CD5" w:rsidRDefault="00EB3F94" w:rsidP="005B295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3F94" w:rsidRPr="00F86CD5" w14:paraId="091AD738" w14:textId="77777777" w:rsidTr="00E66906">
        <w:tblPrEx>
          <w:shd w:val="clear" w:color="auto" w:fill="D1C6E3"/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248" w:type="dxa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162897BE" w14:textId="77777777" w:rsidR="00EB3F94" w:rsidRPr="00F86CD5" w:rsidRDefault="00EB3F94" w:rsidP="005B295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2" w:type="dxa"/>
            <w:gridSpan w:val="4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2E520EFE" w14:textId="77777777" w:rsidR="00EB3F94" w:rsidRPr="00F86CD5" w:rsidRDefault="00EB3F94" w:rsidP="005B295C">
            <w:pPr>
              <w:rPr>
                <w:rFonts w:ascii="Arial" w:hAnsi="Arial" w:cs="Arial"/>
                <w:sz w:val="14"/>
                <w:szCs w:val="14"/>
              </w:rPr>
            </w:pPr>
            <w:r w:rsidRPr="00F86CD5">
              <w:rPr>
                <w:rFonts w:ascii="Arial" w:hAnsi="Arial" w:cs="Arial"/>
                <w:b/>
                <w:sz w:val="14"/>
                <w:szCs w:val="14"/>
              </w:rPr>
              <w:t>Adresa trvalého pobytu:</w:t>
            </w:r>
          </w:p>
        </w:tc>
        <w:tc>
          <w:tcPr>
            <w:tcW w:w="485" w:type="dxa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1D15FE3E" w14:textId="77777777" w:rsidR="00EB3F94" w:rsidRPr="00F86CD5" w:rsidRDefault="00EB3F94" w:rsidP="005B295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7" w:type="dxa"/>
            <w:gridSpan w:val="7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6FC74D70" w14:textId="77777777" w:rsidR="00EB3F94" w:rsidRPr="00F86CD5" w:rsidRDefault="00EB3F94" w:rsidP="005B295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" w:type="dxa"/>
            <w:gridSpan w:val="3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4BF2B560" w14:textId="77777777" w:rsidR="00EB3F94" w:rsidRPr="00F86CD5" w:rsidRDefault="00EB3F94" w:rsidP="005B29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39250F19" w14:textId="77777777" w:rsidR="00EB3F94" w:rsidRPr="00F86CD5" w:rsidRDefault="00EB3F94" w:rsidP="005B295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6" w:type="dxa"/>
            <w:gridSpan w:val="12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5DC10926" w14:textId="77777777" w:rsidR="00EB3F94" w:rsidRPr="00F86CD5" w:rsidRDefault="00EB3F94" w:rsidP="005B295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dxa"/>
            <w:gridSpan w:val="2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5188D331" w14:textId="77777777" w:rsidR="00EB3F94" w:rsidRPr="00F86CD5" w:rsidRDefault="00EB3F94" w:rsidP="005B295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19C4" w:rsidRPr="00F86CD5" w14:paraId="7BF8ED3D" w14:textId="77777777" w:rsidTr="00E66906">
        <w:tblPrEx>
          <w:shd w:val="clear" w:color="auto" w:fill="D1C6E3"/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248" w:type="dxa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65BF3FB5" w14:textId="77777777" w:rsidR="00B119C4" w:rsidRPr="00F86CD5" w:rsidRDefault="00B119C4" w:rsidP="005B295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74FBDDB7" w14:textId="77777777" w:rsidR="00B119C4" w:rsidRPr="00F86CD5" w:rsidRDefault="00B119C4" w:rsidP="005B295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CD5">
              <w:rPr>
                <w:rFonts w:ascii="Arial" w:hAnsi="Arial" w:cs="Arial"/>
                <w:sz w:val="14"/>
                <w:szCs w:val="14"/>
              </w:rPr>
              <w:t>Ulice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935776395"/>
            <w:placeholder>
              <w:docPart w:val="0E5D57486004423AA1001F148427208E"/>
            </w:placeholder>
            <w:showingPlcHdr/>
            <w:text w:multiLine="1"/>
          </w:sdtPr>
          <w:sdtEndPr/>
          <w:sdtContent>
            <w:tc>
              <w:tcPr>
                <w:tcW w:w="2931" w:type="dxa"/>
                <w:gridSpan w:val="7"/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7D75A2F3" w14:textId="2AC3DC54" w:rsidR="00B119C4" w:rsidRPr="00F86CD5" w:rsidRDefault="00BC1800" w:rsidP="005B295C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Zstupntext"/>
                    <w:rFonts w:ascii="Arial" w:hAnsi="Arial" w:cs="Arial"/>
                    <w:sz w:val="14"/>
                    <w:szCs w:val="14"/>
                  </w:rPr>
                  <w:t>Ulice</w:t>
                </w:r>
              </w:p>
            </w:tc>
          </w:sdtContent>
        </w:sdt>
        <w:tc>
          <w:tcPr>
            <w:tcW w:w="425" w:type="dxa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24F92CA8" w14:textId="77777777" w:rsidR="00B119C4" w:rsidRPr="00F86CD5" w:rsidRDefault="00B119C4" w:rsidP="005B29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6CD5">
              <w:rPr>
                <w:rFonts w:ascii="Arial" w:hAnsi="Arial" w:cs="Arial"/>
                <w:sz w:val="14"/>
                <w:szCs w:val="14"/>
              </w:rPr>
              <w:t>Č.p.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829959220"/>
            <w:placeholder>
              <w:docPart w:val="D55CA7DBD8094B8EA20748E6CE4A3449"/>
            </w:placeholder>
            <w:showingPlcHdr/>
            <w:text w:multiLine="1"/>
          </w:sdtPr>
          <w:sdtEndPr/>
          <w:sdtContent>
            <w:tc>
              <w:tcPr>
                <w:tcW w:w="706" w:type="dxa"/>
                <w:gridSpan w:val="4"/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0632DD8F" w14:textId="366F4F3C" w:rsidR="00B119C4" w:rsidRPr="00F86CD5" w:rsidRDefault="00BC1800" w:rsidP="005B295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Zstupntext"/>
                    <w:rFonts w:ascii="Arial" w:hAnsi="Arial" w:cs="Arial"/>
                    <w:sz w:val="14"/>
                    <w:szCs w:val="14"/>
                  </w:rPr>
                  <w:t>Č.p.</w:t>
                </w:r>
              </w:p>
            </w:tc>
          </w:sdtContent>
        </w:sdt>
        <w:tc>
          <w:tcPr>
            <w:tcW w:w="425" w:type="dxa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686A7716" w14:textId="77777777" w:rsidR="00B119C4" w:rsidRPr="00F86CD5" w:rsidRDefault="00B119C4" w:rsidP="005B29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6CD5">
              <w:rPr>
                <w:rFonts w:ascii="Arial" w:hAnsi="Arial" w:cs="Arial"/>
                <w:sz w:val="14"/>
                <w:szCs w:val="14"/>
              </w:rPr>
              <w:t>Č.o.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20551014"/>
            <w:placeholder>
              <w:docPart w:val="33239D72071B498588573FFF6172E919"/>
            </w:placeholder>
            <w:showingPlcHdr/>
            <w:text w:multiLine="1"/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5767736A" w14:textId="6EE4FEC8" w:rsidR="00B119C4" w:rsidRPr="00F86CD5" w:rsidRDefault="00883BA4" w:rsidP="005B295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Zstupntext"/>
                    <w:rFonts w:ascii="Arial" w:hAnsi="Arial" w:cs="Arial"/>
                    <w:sz w:val="14"/>
                    <w:szCs w:val="14"/>
                  </w:rPr>
                  <w:t>Č.o.</w:t>
                </w:r>
              </w:p>
            </w:tc>
          </w:sdtContent>
        </w:sdt>
        <w:tc>
          <w:tcPr>
            <w:tcW w:w="566" w:type="dxa"/>
            <w:gridSpan w:val="2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36C37CFB" w14:textId="77777777" w:rsidR="00B119C4" w:rsidRPr="00F86CD5" w:rsidRDefault="00B119C4" w:rsidP="005B29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6CD5">
              <w:rPr>
                <w:rFonts w:ascii="Arial" w:hAnsi="Arial" w:cs="Arial"/>
                <w:sz w:val="14"/>
                <w:szCs w:val="14"/>
              </w:rPr>
              <w:t>Obec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724138884"/>
            <w:placeholder>
              <w:docPart w:val="54E52A010D3A41B892A514E6297BA1F9"/>
            </w:placeholder>
            <w:showingPlcHdr/>
            <w:text w:multiLine="1"/>
          </w:sdtPr>
          <w:sdtEndPr/>
          <w:sdtContent>
            <w:tc>
              <w:tcPr>
                <w:tcW w:w="2115" w:type="dxa"/>
                <w:gridSpan w:val="5"/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049E6A00" w14:textId="658CE5C8" w:rsidR="00B119C4" w:rsidRPr="00F86CD5" w:rsidRDefault="00883BA4" w:rsidP="005B295C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Zstupntext"/>
                    <w:rFonts w:ascii="Arial" w:hAnsi="Arial" w:cs="Arial"/>
                    <w:sz w:val="14"/>
                    <w:szCs w:val="14"/>
                  </w:rPr>
                  <w:t>Obec</w:t>
                </w:r>
              </w:p>
            </w:tc>
          </w:sdtContent>
        </w:sdt>
        <w:tc>
          <w:tcPr>
            <w:tcW w:w="428" w:type="dxa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4C553A0C" w14:textId="77777777" w:rsidR="00B119C4" w:rsidRPr="00F86CD5" w:rsidRDefault="00B119C4" w:rsidP="005B29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6CD5">
              <w:rPr>
                <w:rFonts w:ascii="Arial" w:hAnsi="Arial" w:cs="Arial"/>
                <w:sz w:val="14"/>
                <w:szCs w:val="14"/>
              </w:rPr>
              <w:t>PSČ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910045099"/>
            <w:placeholder>
              <w:docPart w:val="09E78ED3BC4B4397BA4044EC423C48DB"/>
            </w:placeholder>
            <w:showingPlcHdr/>
            <w:text w:multiLine="1"/>
          </w:sdtPr>
          <w:sdtEndPr/>
          <w:sdtContent>
            <w:tc>
              <w:tcPr>
                <w:tcW w:w="1181" w:type="dxa"/>
                <w:gridSpan w:val="2"/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0B5AD42D" w14:textId="0872E5A9" w:rsidR="00B119C4" w:rsidRPr="00F86CD5" w:rsidRDefault="00883BA4" w:rsidP="00B119C4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Zstupntext"/>
                    <w:rFonts w:ascii="Arial" w:hAnsi="Arial" w:cs="Arial"/>
                    <w:sz w:val="14"/>
                    <w:szCs w:val="14"/>
                  </w:rPr>
                  <w:t>PSČ</w:t>
                </w:r>
              </w:p>
            </w:tc>
          </w:sdtContent>
        </w:sdt>
        <w:tc>
          <w:tcPr>
            <w:tcW w:w="459" w:type="dxa"/>
            <w:gridSpan w:val="3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368A8ABB" w14:textId="77777777" w:rsidR="00B119C4" w:rsidRPr="00F86CD5" w:rsidRDefault="00B119C4" w:rsidP="005B295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3F94" w:rsidRPr="00F86CD5" w14:paraId="4202B985" w14:textId="77777777" w:rsidTr="00E66906">
        <w:tblPrEx>
          <w:shd w:val="clear" w:color="auto" w:fill="D1C6E3"/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248" w:type="dxa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17B23E0A" w14:textId="77777777" w:rsidR="00EB3F94" w:rsidRPr="00F86CD5" w:rsidRDefault="00EB3F94" w:rsidP="00EB3F94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2" w:type="dxa"/>
            <w:gridSpan w:val="3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2C02C94B" w14:textId="77777777" w:rsidR="00EB3F94" w:rsidRPr="00F86CD5" w:rsidRDefault="00EB3F94" w:rsidP="00EB3F94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F86CD5">
              <w:rPr>
                <w:rFonts w:ascii="Arial" w:hAnsi="Arial" w:cs="Arial"/>
                <w:b/>
                <w:sz w:val="14"/>
                <w:szCs w:val="14"/>
              </w:rPr>
              <w:t>Korespondenční adresa:</w:t>
            </w:r>
          </w:p>
        </w:tc>
        <w:tc>
          <w:tcPr>
            <w:tcW w:w="2551" w:type="dxa"/>
            <w:gridSpan w:val="8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01F11CEA" w14:textId="3179BD6E" w:rsidR="00EB3F94" w:rsidRPr="00F86CD5" w:rsidRDefault="003B1A5B" w:rsidP="00EB3F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4"/>
                <w:szCs w:val="14"/>
              </w:rPr>
              <w:instrText xml:space="preserve"> FORMCHECKBOX </w:instrText>
            </w:r>
            <w:r w:rsidR="00687AF6">
              <w:rPr>
                <w:rFonts w:ascii="Arial" w:hAnsi="Arial"/>
                <w:bCs/>
                <w:sz w:val="14"/>
                <w:szCs w:val="14"/>
              </w:rPr>
            </w:r>
            <w:r w:rsidR="00687AF6">
              <w:rPr>
                <w:rFonts w:ascii="Arial" w:hAnsi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bCs/>
                <w:sz w:val="14"/>
                <w:szCs w:val="14"/>
              </w:rPr>
              <w:fldChar w:fldCharType="end"/>
            </w:r>
            <w:r w:rsidR="00EB3F94" w:rsidRPr="00F86CD5">
              <w:rPr>
                <w:rFonts w:ascii="Arial" w:hAnsi="Arial" w:cs="Arial"/>
                <w:sz w:val="14"/>
                <w:szCs w:val="14"/>
              </w:rPr>
              <w:t xml:space="preserve"> Stejná jako adresa trvalého pobytu</w:t>
            </w:r>
          </w:p>
        </w:tc>
        <w:tc>
          <w:tcPr>
            <w:tcW w:w="2085" w:type="dxa"/>
            <w:gridSpan w:val="10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19EEE83E" w14:textId="29F74DC6" w:rsidR="00EB3F94" w:rsidRPr="00F86CD5" w:rsidRDefault="003B1A5B" w:rsidP="00EB3F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4"/>
                <w:szCs w:val="14"/>
              </w:rPr>
              <w:instrText xml:space="preserve"> FORMCHECKBOX </w:instrText>
            </w:r>
            <w:r w:rsidR="00687AF6">
              <w:rPr>
                <w:rFonts w:ascii="Arial" w:hAnsi="Arial"/>
                <w:bCs/>
                <w:sz w:val="14"/>
                <w:szCs w:val="14"/>
              </w:rPr>
            </w:r>
            <w:r w:rsidR="00687AF6">
              <w:rPr>
                <w:rFonts w:ascii="Arial" w:hAnsi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bCs/>
                <w:sz w:val="14"/>
                <w:szCs w:val="14"/>
              </w:rPr>
              <w:fldChar w:fldCharType="end"/>
            </w:r>
            <w:r w:rsidR="00EB3F94" w:rsidRPr="00F86CD5">
              <w:rPr>
                <w:rFonts w:ascii="Arial" w:hAnsi="Arial" w:cs="Arial"/>
                <w:sz w:val="14"/>
                <w:szCs w:val="14"/>
              </w:rPr>
              <w:t xml:space="preserve"> Jiná – vyplňte níže</w:t>
            </w:r>
          </w:p>
        </w:tc>
        <w:tc>
          <w:tcPr>
            <w:tcW w:w="1273" w:type="dxa"/>
            <w:gridSpan w:val="2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7D5064F2" w14:textId="77777777" w:rsidR="00EB3F94" w:rsidRPr="00F86CD5" w:rsidRDefault="00EB3F94" w:rsidP="00EB3F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F86CD5">
              <w:rPr>
                <w:rFonts w:ascii="Arial" w:hAnsi="Arial" w:cs="Arial"/>
                <w:sz w:val="14"/>
                <w:szCs w:val="14"/>
              </w:rPr>
              <w:t>Jméno a příjmení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135787902"/>
            <w:placeholder>
              <w:docPart w:val="1504E305CEB04D8CB7098EB8A6A0C7A4"/>
            </w:placeholder>
            <w:showingPlcHdr/>
            <w:text w:multiLine="1"/>
          </w:sdtPr>
          <w:sdtEndPr/>
          <w:sdtContent>
            <w:tc>
              <w:tcPr>
                <w:tcW w:w="2335" w:type="dxa"/>
                <w:gridSpan w:val="5"/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103D8144" w14:textId="038C9B0A" w:rsidR="00EB3F94" w:rsidRPr="00F86CD5" w:rsidRDefault="00C02522" w:rsidP="00C02522">
                <w:pPr>
                  <w:spacing w:after="0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Zstupntext"/>
                    <w:rFonts w:ascii="Arial" w:hAnsi="Arial" w:cs="Arial"/>
                    <w:sz w:val="14"/>
                    <w:szCs w:val="14"/>
                  </w:rPr>
                  <w:t>Jméno a přijmení</w:t>
                </w:r>
              </w:p>
            </w:tc>
          </w:sdtContent>
        </w:sdt>
        <w:tc>
          <w:tcPr>
            <w:tcW w:w="459" w:type="dxa"/>
            <w:gridSpan w:val="3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2294D02B" w14:textId="77777777" w:rsidR="00EB3F94" w:rsidRPr="00F86CD5" w:rsidRDefault="00EB3F94" w:rsidP="00EB3F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19C4" w:rsidRPr="00F86CD5" w14:paraId="0FD25ACA" w14:textId="77777777" w:rsidTr="00E66906">
        <w:tblPrEx>
          <w:shd w:val="clear" w:color="auto" w:fill="D1C6E3"/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248" w:type="dxa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7D93EA1F" w14:textId="77777777" w:rsidR="00B119C4" w:rsidRPr="00F86CD5" w:rsidRDefault="00B119C4" w:rsidP="005B295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2E899A0E" w14:textId="77777777" w:rsidR="00B119C4" w:rsidRPr="00F86CD5" w:rsidRDefault="00B119C4" w:rsidP="005B295C">
            <w:pPr>
              <w:rPr>
                <w:rFonts w:ascii="Arial" w:hAnsi="Arial" w:cs="Arial"/>
                <w:sz w:val="14"/>
                <w:szCs w:val="14"/>
              </w:rPr>
            </w:pPr>
            <w:r w:rsidRPr="00F86CD5">
              <w:rPr>
                <w:rFonts w:ascii="Arial" w:hAnsi="Arial" w:cs="Arial"/>
                <w:sz w:val="14"/>
                <w:szCs w:val="14"/>
              </w:rPr>
              <w:t>Ulice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269507824"/>
            <w:placeholder>
              <w:docPart w:val="6F079AB7562D45599CC4B5256444FC9C"/>
            </w:placeholder>
            <w:showingPlcHdr/>
            <w:text w:multiLine="1"/>
          </w:sdtPr>
          <w:sdtEndPr/>
          <w:sdtContent>
            <w:tc>
              <w:tcPr>
                <w:tcW w:w="2931" w:type="dxa"/>
                <w:gridSpan w:val="7"/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6FE7C90D" w14:textId="099B615E" w:rsidR="00B119C4" w:rsidRPr="00F86CD5" w:rsidRDefault="00883BA4" w:rsidP="005B295C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Zstupntext"/>
                    <w:rFonts w:ascii="Arial" w:hAnsi="Arial" w:cs="Arial"/>
                    <w:sz w:val="14"/>
                    <w:szCs w:val="14"/>
                  </w:rPr>
                  <w:t>Ulice</w:t>
                </w:r>
              </w:p>
            </w:tc>
          </w:sdtContent>
        </w:sdt>
        <w:tc>
          <w:tcPr>
            <w:tcW w:w="425" w:type="dxa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2A18D9E1" w14:textId="77777777" w:rsidR="00B119C4" w:rsidRPr="00F86CD5" w:rsidRDefault="00B119C4" w:rsidP="005B29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6CD5">
              <w:rPr>
                <w:rFonts w:ascii="Arial" w:hAnsi="Arial" w:cs="Arial"/>
                <w:sz w:val="14"/>
                <w:szCs w:val="14"/>
              </w:rPr>
              <w:t>Č.p.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383780203"/>
            <w:placeholder>
              <w:docPart w:val="444AD3F064894B36BD390EEC02E910F8"/>
            </w:placeholder>
            <w:showingPlcHdr/>
            <w:text w:multiLine="1"/>
          </w:sdtPr>
          <w:sdtEndPr/>
          <w:sdtContent>
            <w:tc>
              <w:tcPr>
                <w:tcW w:w="706" w:type="dxa"/>
                <w:gridSpan w:val="4"/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166B64C8" w14:textId="0694A4CC" w:rsidR="00B119C4" w:rsidRPr="00F86CD5" w:rsidRDefault="00883BA4" w:rsidP="005B295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Zstupntext"/>
                    <w:rFonts w:ascii="Arial" w:hAnsi="Arial" w:cs="Arial"/>
                    <w:sz w:val="14"/>
                    <w:szCs w:val="14"/>
                  </w:rPr>
                  <w:t>Č.p.</w:t>
                </w:r>
              </w:p>
            </w:tc>
          </w:sdtContent>
        </w:sdt>
        <w:tc>
          <w:tcPr>
            <w:tcW w:w="425" w:type="dxa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3106108B" w14:textId="77777777" w:rsidR="00B119C4" w:rsidRPr="00F86CD5" w:rsidRDefault="00B119C4" w:rsidP="005B29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6CD5">
              <w:rPr>
                <w:rFonts w:ascii="Arial" w:hAnsi="Arial" w:cs="Arial"/>
                <w:sz w:val="14"/>
                <w:szCs w:val="14"/>
              </w:rPr>
              <w:t>Č.o.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548024135"/>
            <w:placeholder>
              <w:docPart w:val="63E80573177D4B83AD1A8F45669C1DC8"/>
            </w:placeholder>
            <w:showingPlcHdr/>
            <w:text w:multiLine="1"/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50B56DB3" w14:textId="41776742" w:rsidR="00B119C4" w:rsidRPr="00F86CD5" w:rsidRDefault="00883BA4" w:rsidP="005B295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Zstupntext"/>
                    <w:rFonts w:ascii="Arial" w:hAnsi="Arial" w:cs="Arial"/>
                    <w:sz w:val="14"/>
                    <w:szCs w:val="14"/>
                  </w:rPr>
                  <w:t>Č.o.</w:t>
                </w:r>
              </w:p>
            </w:tc>
          </w:sdtContent>
        </w:sdt>
        <w:tc>
          <w:tcPr>
            <w:tcW w:w="566" w:type="dxa"/>
            <w:gridSpan w:val="2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5B3E579F" w14:textId="77777777" w:rsidR="00B119C4" w:rsidRPr="00F86CD5" w:rsidRDefault="00B119C4" w:rsidP="005B29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6CD5">
              <w:rPr>
                <w:rFonts w:ascii="Arial" w:hAnsi="Arial" w:cs="Arial"/>
                <w:sz w:val="14"/>
                <w:szCs w:val="14"/>
              </w:rPr>
              <w:t>Obec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79399569"/>
            <w:placeholder>
              <w:docPart w:val="8364F04C4BDA433DAE27262DA4AFB713"/>
            </w:placeholder>
            <w:showingPlcHdr/>
            <w:text w:multiLine="1"/>
          </w:sdtPr>
          <w:sdtEndPr/>
          <w:sdtContent>
            <w:tc>
              <w:tcPr>
                <w:tcW w:w="2115" w:type="dxa"/>
                <w:gridSpan w:val="5"/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01B468AD" w14:textId="02F337E3" w:rsidR="00B119C4" w:rsidRPr="00F86CD5" w:rsidRDefault="00883BA4" w:rsidP="005B295C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Zstupntext"/>
                    <w:rFonts w:ascii="Arial" w:hAnsi="Arial" w:cs="Arial"/>
                    <w:sz w:val="14"/>
                    <w:szCs w:val="14"/>
                  </w:rPr>
                  <w:t>Obec</w:t>
                </w:r>
              </w:p>
            </w:tc>
          </w:sdtContent>
        </w:sdt>
        <w:tc>
          <w:tcPr>
            <w:tcW w:w="428" w:type="dxa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01205645" w14:textId="77777777" w:rsidR="00B119C4" w:rsidRPr="00F86CD5" w:rsidRDefault="00B119C4" w:rsidP="005B29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6CD5">
              <w:rPr>
                <w:rFonts w:ascii="Arial" w:hAnsi="Arial" w:cs="Arial"/>
                <w:sz w:val="14"/>
                <w:szCs w:val="14"/>
              </w:rPr>
              <w:t>PSČ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512224480"/>
            <w:placeholder>
              <w:docPart w:val="CFAA451C2ABF4EA4A6A502535D32D42C"/>
            </w:placeholder>
            <w:showingPlcHdr/>
            <w:text w:multiLine="1"/>
          </w:sdtPr>
          <w:sdtEndPr/>
          <w:sdtContent>
            <w:tc>
              <w:tcPr>
                <w:tcW w:w="1181" w:type="dxa"/>
                <w:gridSpan w:val="2"/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17AB6DA8" w14:textId="08770499" w:rsidR="00B119C4" w:rsidRPr="00F86CD5" w:rsidRDefault="00883BA4" w:rsidP="003B46A8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Zstupntext"/>
                    <w:rFonts w:ascii="Arial" w:hAnsi="Arial" w:cs="Arial"/>
                    <w:sz w:val="14"/>
                    <w:szCs w:val="14"/>
                  </w:rPr>
                  <w:t>PSČ</w:t>
                </w:r>
              </w:p>
            </w:tc>
          </w:sdtContent>
        </w:sdt>
        <w:tc>
          <w:tcPr>
            <w:tcW w:w="459" w:type="dxa"/>
            <w:gridSpan w:val="3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269A7DA1" w14:textId="77777777" w:rsidR="00B119C4" w:rsidRPr="00F86CD5" w:rsidRDefault="00B119C4" w:rsidP="005B295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354159D" w14:textId="3F4C1266" w:rsidR="00476EA9" w:rsidRPr="007A0603" w:rsidRDefault="004545F1" w:rsidP="00BB5F86">
      <w:pPr>
        <w:pStyle w:val="Nadpis1"/>
        <w:spacing w:before="0"/>
        <w:rPr>
          <w:rFonts w:cs="Arial"/>
          <w:lang w:val="cs-CZ"/>
        </w:rPr>
      </w:pPr>
      <w:r w:rsidRPr="00B27D6C">
        <w:rPr>
          <w:rFonts w:cs="Arial"/>
        </w:rPr>
        <w:t xml:space="preserve"> </w:t>
      </w:r>
      <w:r w:rsidR="008D17F2" w:rsidRPr="00B27D6C">
        <w:rPr>
          <w:rFonts w:cs="Arial"/>
        </w:rPr>
        <w:t>Předmět Smlouv</w:t>
      </w:r>
      <w:r w:rsidR="007A0603">
        <w:rPr>
          <w:rFonts w:cs="Arial"/>
          <w:lang w:val="cs-CZ"/>
        </w:rPr>
        <w:t>y</w:t>
      </w:r>
    </w:p>
    <w:p w14:paraId="0244F3ED" w14:textId="4DAB0794" w:rsidR="00790C91" w:rsidRPr="00B27D6C" w:rsidRDefault="00D76739" w:rsidP="00D76739">
      <w:pPr>
        <w:pStyle w:val="Default"/>
        <w:jc w:val="both"/>
        <w:rPr>
          <w:rFonts w:cs="Arial"/>
          <w:color w:val="auto"/>
          <w:sz w:val="14"/>
          <w:szCs w:val="14"/>
        </w:rPr>
      </w:pPr>
      <w:r w:rsidRPr="00D76739">
        <w:rPr>
          <w:rFonts w:cs="Arial"/>
          <w:color w:val="auto"/>
          <w:sz w:val="14"/>
          <w:szCs w:val="14"/>
        </w:rPr>
        <w:t>Předmětem Smlouvy je závazek Dodavatele dodávat Zákazníkovi plyn a zajistit na vlastní jméno a účet Distribuční služby do odběrného místa Zákazníka (dále jen „</w:t>
      </w:r>
      <w:r w:rsidRPr="00D76739">
        <w:rPr>
          <w:rFonts w:cs="Arial"/>
          <w:b/>
          <w:bCs/>
          <w:color w:val="auto"/>
          <w:sz w:val="14"/>
          <w:szCs w:val="14"/>
        </w:rPr>
        <w:t>OM</w:t>
      </w:r>
      <w:r w:rsidRPr="00D76739">
        <w:rPr>
          <w:rFonts w:cs="Arial"/>
          <w:color w:val="auto"/>
          <w:sz w:val="14"/>
          <w:szCs w:val="14"/>
        </w:rPr>
        <w:t xml:space="preserve">“) a závazek Zákazníka uhradit Dodavateli řádně a včas cenu za dodávku plynu a zajištění Distribučních služeb ve výši </w:t>
      </w:r>
      <w:r w:rsidR="007A0603">
        <w:rPr>
          <w:rFonts w:cs="Arial"/>
          <w:color w:val="auto"/>
          <w:sz w:val="14"/>
          <w:szCs w:val="14"/>
        </w:rPr>
        <w:t>sjednané v této Smlouvě</w:t>
      </w:r>
      <w:r w:rsidR="00DB49D3">
        <w:rPr>
          <w:rFonts w:cs="Arial"/>
          <w:color w:val="auto"/>
          <w:sz w:val="14"/>
          <w:szCs w:val="14"/>
        </w:rPr>
        <w:t>, Ceníku</w:t>
      </w:r>
      <w:r w:rsidRPr="00D76739">
        <w:rPr>
          <w:rFonts w:cs="Arial"/>
          <w:color w:val="auto"/>
          <w:sz w:val="14"/>
          <w:szCs w:val="14"/>
        </w:rPr>
        <w:t xml:space="preserve"> a cenu vybraných služeb dle Ceníku vybraných služeb, včetně souvisejících poplatků a daní. Podmínky dodávky plynu a zajištění Distribučních služeb a další vzájemná práva a povinnosti Smluvních stran jsou upraveny ve Smlouvě, v Obchodních podmínkách dodávky elektřiny/plynu – Maloodběr č.1/20</w:t>
      </w:r>
      <w:r w:rsidR="00596628">
        <w:rPr>
          <w:rFonts w:cs="Arial"/>
          <w:color w:val="auto"/>
          <w:sz w:val="14"/>
          <w:szCs w:val="14"/>
        </w:rPr>
        <w:t>22</w:t>
      </w:r>
      <w:r w:rsidRPr="00D76739">
        <w:rPr>
          <w:rFonts w:cs="Arial"/>
          <w:color w:val="auto"/>
          <w:sz w:val="14"/>
          <w:szCs w:val="14"/>
        </w:rPr>
        <w:t xml:space="preserve"> (dále „</w:t>
      </w:r>
      <w:r w:rsidRPr="00D76739">
        <w:rPr>
          <w:rFonts w:cs="Arial"/>
          <w:b/>
          <w:bCs/>
          <w:color w:val="auto"/>
          <w:sz w:val="14"/>
          <w:szCs w:val="14"/>
        </w:rPr>
        <w:t>OP</w:t>
      </w:r>
      <w:r w:rsidRPr="00D76739">
        <w:rPr>
          <w:rFonts w:cs="Arial"/>
          <w:color w:val="auto"/>
          <w:sz w:val="14"/>
          <w:szCs w:val="14"/>
        </w:rPr>
        <w:t>"), v Ceníku a v Ceníku vybraných služeb, které jsou nedílnou součástí Smlouvy</w:t>
      </w:r>
      <w:r w:rsidR="00790C91" w:rsidRPr="00B27D6C">
        <w:rPr>
          <w:rFonts w:cs="Arial"/>
          <w:color w:val="auto"/>
          <w:sz w:val="14"/>
          <w:szCs w:val="14"/>
        </w:rPr>
        <w:t xml:space="preserve">. </w:t>
      </w:r>
    </w:p>
    <w:p w14:paraId="1354159F" w14:textId="42A927CE" w:rsidR="00476EA9" w:rsidRPr="00B27D6C" w:rsidRDefault="004545F1" w:rsidP="00790C91">
      <w:pPr>
        <w:pStyle w:val="Nadpis1"/>
        <w:spacing w:before="40" w:after="0"/>
        <w:rPr>
          <w:rFonts w:cs="Arial"/>
          <w:lang w:val="cs-CZ"/>
        </w:rPr>
      </w:pPr>
      <w:r w:rsidRPr="00B27D6C">
        <w:rPr>
          <w:rFonts w:cs="Arial"/>
        </w:rPr>
        <w:t xml:space="preserve"> </w:t>
      </w:r>
      <w:r w:rsidR="00476EA9" w:rsidRPr="00B27D6C">
        <w:rPr>
          <w:rFonts w:cs="Arial"/>
        </w:rPr>
        <w:t>S</w:t>
      </w:r>
      <w:r w:rsidR="005530EB" w:rsidRPr="00B27D6C">
        <w:rPr>
          <w:rFonts w:cs="Arial"/>
        </w:rPr>
        <w:t xml:space="preserve">pecifikace </w:t>
      </w:r>
      <w:r w:rsidR="003B7554" w:rsidRPr="00B27D6C">
        <w:rPr>
          <w:rFonts w:cs="Arial"/>
          <w:lang w:val="cs-CZ"/>
        </w:rPr>
        <w:t>odběrného místa</w:t>
      </w:r>
    </w:p>
    <w:tbl>
      <w:tblPr>
        <w:tblW w:w="10773" w:type="dxa"/>
        <w:jc w:val="center"/>
        <w:tblBorders>
          <w:top w:val="single" w:sz="18" w:space="0" w:color="D1C6E3"/>
          <w:left w:val="single" w:sz="18" w:space="0" w:color="D1C6E3"/>
          <w:bottom w:val="single" w:sz="18" w:space="0" w:color="D1C6E3"/>
          <w:right w:val="single" w:sz="18" w:space="0" w:color="D1C6E3"/>
          <w:insideH w:val="single" w:sz="18" w:space="0" w:color="D1C6E3"/>
          <w:insideV w:val="single" w:sz="18" w:space="0" w:color="D1C6E3"/>
        </w:tblBorders>
        <w:shd w:val="clear" w:color="auto" w:fill="D1C6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18"/>
        <w:gridCol w:w="395"/>
        <w:gridCol w:w="76"/>
        <w:gridCol w:w="1502"/>
        <w:gridCol w:w="97"/>
        <w:gridCol w:w="1590"/>
        <w:gridCol w:w="114"/>
        <w:gridCol w:w="308"/>
        <w:gridCol w:w="699"/>
        <w:gridCol w:w="483"/>
        <w:gridCol w:w="641"/>
        <w:gridCol w:w="634"/>
        <w:gridCol w:w="180"/>
        <w:gridCol w:w="553"/>
        <w:gridCol w:w="24"/>
        <w:gridCol w:w="1243"/>
        <w:gridCol w:w="460"/>
        <w:gridCol w:w="1084"/>
        <w:gridCol w:w="150"/>
        <w:gridCol w:w="298"/>
      </w:tblGrid>
      <w:tr w:rsidR="00CF3E38" w:rsidRPr="00B27D6C" w14:paraId="6E7C92D4" w14:textId="77777777" w:rsidTr="00B67495">
        <w:trPr>
          <w:trHeight w:val="227"/>
          <w:jc w:val="center"/>
        </w:trPr>
        <w:tc>
          <w:tcPr>
            <w:tcW w:w="242" w:type="dxa"/>
            <w:gridSpan w:val="2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0EFCE41E" w14:textId="5B2A89EA" w:rsidR="00CF3E38" w:rsidRPr="00B27D6C" w:rsidRDefault="00CF3E38" w:rsidP="00790C91">
            <w:pPr>
              <w:tabs>
                <w:tab w:val="left" w:pos="6345"/>
              </w:tabs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5081F369" w14:textId="28D3A9EC" w:rsidR="00CF3E38" w:rsidRPr="00B27D6C" w:rsidRDefault="00CF3E38" w:rsidP="00B805FE">
            <w:pPr>
              <w:rPr>
                <w:rFonts w:ascii="Arial" w:hAnsi="Arial" w:cs="Arial"/>
                <w:sz w:val="14"/>
                <w:szCs w:val="14"/>
              </w:rPr>
            </w:pPr>
            <w:r w:rsidRPr="00B27D6C">
              <w:rPr>
                <w:rFonts w:ascii="Arial" w:hAnsi="Arial" w:cs="Arial"/>
                <w:sz w:val="14"/>
                <w:szCs w:val="14"/>
              </w:rPr>
              <w:t>EIC</w:t>
            </w:r>
          </w:p>
        </w:tc>
        <w:tc>
          <w:tcPr>
            <w:tcW w:w="3379" w:type="dxa"/>
            <w:gridSpan w:val="5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463E7A0" w14:textId="5B70F5D0" w:rsidR="00CF3E38" w:rsidRPr="00B27D6C" w:rsidRDefault="00063A9D" w:rsidP="00CF3E38">
            <w:pPr>
              <w:pStyle w:val="Default"/>
              <w:rPr>
                <w:rFonts w:cs="Arial"/>
                <w:color w:val="auto"/>
                <w:sz w:val="14"/>
                <w:szCs w:val="14"/>
              </w:rPr>
            </w:pPr>
            <w:r w:rsidRPr="00063A9D">
              <w:rPr>
                <w:rFonts w:cs="Arial"/>
                <w:sz w:val="14"/>
                <w:szCs w:val="14"/>
              </w:rPr>
              <w:t>27</w:t>
            </w:r>
            <w:r w:rsidR="003F3C81">
              <w:rPr>
                <w:rFonts w:cs="Arial"/>
                <w:sz w:val="14"/>
                <w:szCs w:val="14"/>
              </w:rPr>
              <w:t>Z</w:t>
            </w:r>
            <w:r w:rsidRPr="00063A9D">
              <w:rPr>
                <w:rFonts w:cs="Arial"/>
                <w:sz w:val="14"/>
                <w:szCs w:val="14"/>
              </w:rPr>
              <w:t>G</w:t>
            </w:r>
            <w:sdt>
              <w:sdtPr>
                <w:rPr>
                  <w:rFonts w:cs="Arial"/>
                  <w:sz w:val="14"/>
                  <w:szCs w:val="14"/>
                </w:rPr>
                <w:id w:val="1651717613"/>
                <w:placeholder>
                  <w:docPart w:val="C2DBAA7A88E7431D8CEFD96E342C3A47"/>
                </w:placeholder>
                <w:showingPlcHdr/>
                <w:text w:multiLine="1"/>
              </w:sdtPr>
              <w:sdtEndPr/>
              <w:sdtContent>
                <w:r w:rsidR="00883BA4">
                  <w:rPr>
                    <w:rStyle w:val="Zstupntext"/>
                    <w:rFonts w:cs="Arial"/>
                    <w:sz w:val="14"/>
                    <w:szCs w:val="14"/>
                  </w:rPr>
                  <w:t>EIC</w:t>
                </w:r>
              </w:sdtContent>
            </w:sdt>
          </w:p>
        </w:tc>
        <w:tc>
          <w:tcPr>
            <w:tcW w:w="1490" w:type="dxa"/>
            <w:gridSpan w:val="3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27B9AEDB" w14:textId="1ECB35E6" w:rsidR="00CF3E38" w:rsidRPr="00B27D6C" w:rsidRDefault="00CF3E38" w:rsidP="00CE52F4">
            <w:pPr>
              <w:pStyle w:val="Default"/>
              <w:jc w:val="center"/>
              <w:rPr>
                <w:rFonts w:cs="Arial"/>
                <w:color w:val="auto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</w:t>
            </w:r>
            <w:r w:rsidRPr="00B27D6C">
              <w:rPr>
                <w:rFonts w:cs="Arial"/>
                <w:sz w:val="14"/>
                <w:szCs w:val="14"/>
              </w:rPr>
              <w:t>Číslo OM</w:t>
            </w:r>
          </w:p>
        </w:tc>
        <w:sdt>
          <w:sdtPr>
            <w:rPr>
              <w:rFonts w:cs="Arial"/>
              <w:sz w:val="14"/>
              <w:szCs w:val="14"/>
            </w:rPr>
            <w:id w:val="735592431"/>
            <w:placeholder>
              <w:docPart w:val="E0F4181157744038ADE0A3AC806319CE"/>
            </w:placeholder>
            <w:showingPlcHdr/>
            <w:text w:multiLine="1"/>
          </w:sdtPr>
          <w:sdtEndPr/>
          <w:sdtContent>
            <w:tc>
              <w:tcPr>
                <w:tcW w:w="2008" w:type="dxa"/>
                <w:gridSpan w:val="4"/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344A75E1" w14:textId="67A7AD2D" w:rsidR="00CF3E38" w:rsidRPr="00B27D6C" w:rsidRDefault="00883BA4" w:rsidP="00BB5F86">
                <w:pPr>
                  <w:pStyle w:val="Default"/>
                  <w:rPr>
                    <w:rFonts w:cs="Arial"/>
                    <w:color w:val="auto"/>
                    <w:sz w:val="14"/>
                    <w:szCs w:val="14"/>
                  </w:rPr>
                </w:pPr>
                <w:r>
                  <w:rPr>
                    <w:rStyle w:val="Zstupntext"/>
                    <w:rFonts w:cs="Arial"/>
                    <w:sz w:val="14"/>
                    <w:szCs w:val="14"/>
                  </w:rPr>
                  <w:t>Číslo OM</w:t>
                </w:r>
              </w:p>
            </w:tc>
          </w:sdtContent>
        </w:sdt>
        <w:tc>
          <w:tcPr>
            <w:tcW w:w="2961" w:type="dxa"/>
            <w:gridSpan w:val="5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5C6EF0F8" w14:textId="4F84CA1C" w:rsidR="00CF3E38" w:rsidRPr="00B27D6C" w:rsidRDefault="00CF3E38" w:rsidP="00BB5F86">
            <w:pPr>
              <w:pStyle w:val="Default"/>
              <w:rPr>
                <w:rFonts w:cs="Arial"/>
                <w:color w:val="auto"/>
                <w:sz w:val="14"/>
                <w:szCs w:val="14"/>
              </w:rPr>
            </w:pPr>
          </w:p>
        </w:tc>
        <w:tc>
          <w:tcPr>
            <w:tcW w:w="298" w:type="dxa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58CDE950" w14:textId="7CE79C95" w:rsidR="00CF3E38" w:rsidRPr="00B27D6C" w:rsidRDefault="00CF3E38" w:rsidP="00BB5F86">
            <w:pPr>
              <w:pStyle w:val="Default"/>
              <w:rPr>
                <w:rFonts w:cs="Arial"/>
                <w:color w:val="auto"/>
                <w:sz w:val="14"/>
                <w:szCs w:val="14"/>
              </w:rPr>
            </w:pPr>
          </w:p>
        </w:tc>
      </w:tr>
      <w:tr w:rsidR="000926AB" w:rsidRPr="00B27D6C" w14:paraId="7EC570D9" w14:textId="77777777" w:rsidTr="00B67495">
        <w:trPr>
          <w:trHeight w:val="227"/>
          <w:jc w:val="center"/>
        </w:trPr>
        <w:tc>
          <w:tcPr>
            <w:tcW w:w="242" w:type="dxa"/>
            <w:gridSpan w:val="2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155004E9" w14:textId="77777777" w:rsidR="000926AB" w:rsidRPr="00B27D6C" w:rsidRDefault="000926AB" w:rsidP="00B805F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3" w:type="dxa"/>
            <w:gridSpan w:val="3"/>
            <w:shd w:val="clear" w:color="auto" w:fill="D1C6E3"/>
            <w:tcMar>
              <w:left w:w="57" w:type="dxa"/>
              <w:right w:w="0" w:type="dxa"/>
            </w:tcMar>
            <w:vAlign w:val="center"/>
          </w:tcPr>
          <w:p w14:paraId="2ACC6A43" w14:textId="08EC4571" w:rsidR="000926AB" w:rsidRPr="00B27D6C" w:rsidRDefault="000926AB" w:rsidP="00B805FE">
            <w:pPr>
              <w:rPr>
                <w:rFonts w:ascii="Arial" w:hAnsi="Arial" w:cs="Arial"/>
                <w:sz w:val="14"/>
                <w:szCs w:val="14"/>
              </w:rPr>
            </w:pPr>
            <w:r w:rsidRPr="00B27D6C">
              <w:rPr>
                <w:rFonts w:ascii="Arial" w:hAnsi="Arial" w:cs="Arial"/>
                <w:sz w:val="14"/>
                <w:szCs w:val="14"/>
              </w:rPr>
              <w:t>Předpokládaná roční spotřeba</w:t>
            </w:r>
          </w:p>
        </w:tc>
        <w:tc>
          <w:tcPr>
            <w:tcW w:w="180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795442" w14:textId="7928201E" w:rsidR="000926AB" w:rsidRDefault="00687AF6" w:rsidP="000926AB">
            <w:pPr>
              <w:pStyle w:val="Default"/>
              <w:jc w:val="right"/>
              <w:rPr>
                <w:rFonts w:cs="Arial"/>
                <w:noProof/>
                <w:color w:val="auto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1259248515"/>
                <w:placeholder>
                  <w:docPart w:val="1601F91C2ED24705877991CD38080254"/>
                </w:placeholder>
                <w:showingPlcHdr/>
                <w:text w:multiLine="1"/>
              </w:sdtPr>
              <w:sdtEndPr/>
              <w:sdtContent>
                <w:r w:rsidR="00A42AB0">
                  <w:rPr>
                    <w:rStyle w:val="Zstupntext"/>
                    <w:rFonts w:cs="Arial"/>
                    <w:sz w:val="14"/>
                    <w:szCs w:val="14"/>
                  </w:rPr>
                  <w:t>Spotřeba v MWh</w:t>
                </w:r>
              </w:sdtContent>
            </w:sdt>
            <w:r w:rsidR="000948F6">
              <w:rPr>
                <w:rFonts w:cs="Arial"/>
                <w:color w:val="auto"/>
                <w:sz w:val="14"/>
                <w:szCs w:val="14"/>
              </w:rPr>
              <w:t xml:space="preserve"> </w:t>
            </w:r>
            <w:r w:rsidR="000926AB" w:rsidRPr="009134AE">
              <w:rPr>
                <w:rFonts w:cs="Arial"/>
                <w:color w:val="auto"/>
                <w:sz w:val="14"/>
                <w:szCs w:val="14"/>
              </w:rPr>
              <w:t>MWh/ro</w:t>
            </w:r>
            <w:r w:rsidR="000926AB" w:rsidRPr="00354A0B">
              <w:rPr>
                <w:rFonts w:cs="Arial"/>
                <w:color w:val="auto"/>
                <w:sz w:val="14"/>
                <w:szCs w:val="14"/>
              </w:rPr>
              <w:t>k</w:t>
            </w:r>
          </w:p>
        </w:tc>
        <w:tc>
          <w:tcPr>
            <w:tcW w:w="1490" w:type="dxa"/>
            <w:gridSpan w:val="3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54A2262B" w14:textId="212B42A9" w:rsidR="000926AB" w:rsidRDefault="000926AB" w:rsidP="00300EA6">
            <w:pPr>
              <w:pStyle w:val="Default"/>
              <w:jc w:val="center"/>
              <w:rPr>
                <w:rFonts w:cs="Arial"/>
                <w:noProof/>
                <w:color w:val="auto"/>
                <w:sz w:val="14"/>
                <w:szCs w:val="14"/>
              </w:rPr>
            </w:pPr>
            <w:r>
              <w:rPr>
                <w:rFonts w:cs="Arial"/>
                <w:color w:val="auto"/>
                <w:sz w:val="14"/>
                <w:szCs w:val="14"/>
              </w:rPr>
              <w:t xml:space="preserve">  </w:t>
            </w:r>
            <w:r w:rsidRPr="00B27D6C">
              <w:rPr>
                <w:rFonts w:cs="Arial"/>
                <w:color w:val="auto"/>
                <w:sz w:val="14"/>
                <w:szCs w:val="14"/>
              </w:rPr>
              <w:t>nebo</w:t>
            </w:r>
          </w:p>
        </w:tc>
        <w:tc>
          <w:tcPr>
            <w:tcW w:w="145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154488" w14:textId="55A3EDBF" w:rsidR="000926AB" w:rsidRDefault="00687AF6" w:rsidP="009134AE">
            <w:pPr>
              <w:pStyle w:val="Default"/>
              <w:jc w:val="right"/>
              <w:rPr>
                <w:rFonts w:cs="Arial"/>
                <w:noProof/>
                <w:color w:val="auto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-381935389"/>
                <w:placeholder>
                  <w:docPart w:val="5A1CCFC23BF24586AE0D4F0BC55A5A05"/>
                </w:placeholder>
                <w:showingPlcHdr/>
                <w:text w:multiLine="1"/>
              </w:sdtPr>
              <w:sdtEndPr/>
              <w:sdtContent>
                <w:r w:rsidR="00A42AB0">
                  <w:rPr>
                    <w:rStyle w:val="Zstupntext"/>
                    <w:rFonts w:cs="Arial"/>
                    <w:sz w:val="14"/>
                    <w:szCs w:val="14"/>
                  </w:rPr>
                  <w:t>Spotřeba v m</w:t>
                </w:r>
                <w:r w:rsidR="00A42AB0" w:rsidRPr="00A42AB0">
                  <w:rPr>
                    <w:rStyle w:val="Zstupntext"/>
                    <w:rFonts w:cs="Arial"/>
                    <w:sz w:val="14"/>
                    <w:szCs w:val="14"/>
                    <w:vertAlign w:val="superscript"/>
                  </w:rPr>
                  <w:t>3</w:t>
                </w:r>
              </w:sdtContent>
            </w:sdt>
            <w:r w:rsidR="00610A1D">
              <w:rPr>
                <w:rFonts w:cs="Arial"/>
                <w:color w:val="auto"/>
                <w:sz w:val="14"/>
                <w:szCs w:val="14"/>
              </w:rPr>
              <w:t xml:space="preserve"> </w:t>
            </w:r>
            <w:r w:rsidR="000926AB" w:rsidRPr="00354A0B">
              <w:rPr>
                <w:rFonts w:cs="Arial"/>
                <w:color w:val="auto"/>
                <w:sz w:val="14"/>
                <w:szCs w:val="14"/>
              </w:rPr>
              <w:t>m</w:t>
            </w:r>
            <w:r w:rsidR="000926AB" w:rsidRPr="00354A0B">
              <w:rPr>
                <w:rFonts w:cs="Arial"/>
                <w:color w:val="auto"/>
                <w:sz w:val="14"/>
                <w:szCs w:val="14"/>
                <w:vertAlign w:val="superscript"/>
              </w:rPr>
              <w:t>3</w:t>
            </w:r>
            <w:r w:rsidR="000926AB" w:rsidRPr="00354A0B">
              <w:rPr>
                <w:rFonts w:cs="Arial"/>
                <w:color w:val="auto"/>
                <w:sz w:val="14"/>
                <w:szCs w:val="14"/>
              </w:rPr>
              <w:t>/rok</w:t>
            </w:r>
          </w:p>
        </w:tc>
        <w:tc>
          <w:tcPr>
            <w:tcW w:w="553" w:type="dxa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6DF31E73" w14:textId="54C30A2C" w:rsidR="000926AB" w:rsidRPr="00B27D6C" w:rsidRDefault="000926AB" w:rsidP="00BB5F86">
            <w:pPr>
              <w:pStyle w:val="Default"/>
              <w:rPr>
                <w:rFonts w:cs="Arial"/>
                <w:color w:val="auto"/>
                <w:sz w:val="14"/>
                <w:szCs w:val="14"/>
              </w:rPr>
            </w:pPr>
          </w:p>
        </w:tc>
        <w:tc>
          <w:tcPr>
            <w:tcW w:w="2961" w:type="dxa"/>
            <w:gridSpan w:val="5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52B0B6B1" w14:textId="77777777" w:rsidR="000926AB" w:rsidRDefault="000926AB" w:rsidP="00BB5F86">
            <w:pPr>
              <w:pStyle w:val="Default"/>
              <w:rPr>
                <w:rFonts w:cs="Arial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298" w:type="dxa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605D8508" w14:textId="77777777" w:rsidR="000926AB" w:rsidRPr="00B27D6C" w:rsidRDefault="000926AB" w:rsidP="00BB5F86">
            <w:pPr>
              <w:pStyle w:val="Default"/>
              <w:rPr>
                <w:rFonts w:cs="Arial"/>
                <w:color w:val="auto"/>
                <w:sz w:val="14"/>
                <w:szCs w:val="14"/>
              </w:rPr>
            </w:pPr>
          </w:p>
        </w:tc>
      </w:tr>
      <w:tr w:rsidR="00A308DB" w:rsidRPr="00B27D6C" w14:paraId="4CC7C25B" w14:textId="77777777" w:rsidTr="00E66906">
        <w:trPr>
          <w:trHeight w:val="246"/>
          <w:jc w:val="center"/>
        </w:trPr>
        <w:tc>
          <w:tcPr>
            <w:tcW w:w="242" w:type="dxa"/>
            <w:gridSpan w:val="2"/>
            <w:tcBorders>
              <w:bottom w:val="single" w:sz="18" w:space="0" w:color="D1C6E3"/>
            </w:tcBorders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23A82E05" w14:textId="2774BDA1" w:rsidR="00A308DB" w:rsidRPr="00223D14" w:rsidRDefault="00A308DB" w:rsidP="00B805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70" w:type="dxa"/>
            <w:gridSpan w:val="4"/>
            <w:tcBorders>
              <w:bottom w:val="single" w:sz="18" w:space="0" w:color="D1C6E3"/>
            </w:tcBorders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72B36569" w14:textId="71CB8330" w:rsidR="00A308DB" w:rsidRPr="00A308DB" w:rsidRDefault="00A308DB" w:rsidP="00B805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08DB">
              <w:rPr>
                <w:rFonts w:ascii="Arial" w:hAnsi="Arial" w:cs="Arial"/>
                <w:b/>
                <w:bCs/>
                <w:sz w:val="14"/>
                <w:szCs w:val="14"/>
              </w:rPr>
              <w:t>Adresa OM:</w:t>
            </w:r>
          </w:p>
        </w:tc>
        <w:tc>
          <w:tcPr>
            <w:tcW w:w="5226" w:type="dxa"/>
            <w:gridSpan w:val="10"/>
            <w:tcBorders>
              <w:bottom w:val="single" w:sz="18" w:space="0" w:color="D1C6E3"/>
            </w:tcBorders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101727B7" w14:textId="6B30BDDD" w:rsidR="00A308DB" w:rsidRPr="00B27D6C" w:rsidRDefault="00A308DB" w:rsidP="00BB5F86">
            <w:pPr>
              <w:pStyle w:val="Default"/>
              <w:rPr>
                <w:rFonts w:cs="Arial"/>
                <w:color w:val="auto"/>
                <w:sz w:val="14"/>
                <w:szCs w:val="14"/>
              </w:rPr>
            </w:pPr>
          </w:p>
        </w:tc>
        <w:tc>
          <w:tcPr>
            <w:tcW w:w="2937" w:type="dxa"/>
            <w:gridSpan w:val="4"/>
            <w:tcBorders>
              <w:bottom w:val="single" w:sz="18" w:space="0" w:color="D1C6E3"/>
            </w:tcBorders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42AD027E" w14:textId="54D5C727" w:rsidR="00A308DB" w:rsidRPr="00B27D6C" w:rsidRDefault="00A308DB" w:rsidP="00BB5F86">
            <w:pPr>
              <w:pStyle w:val="Default"/>
              <w:rPr>
                <w:rFonts w:cs="Arial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298" w:type="dxa"/>
            <w:tcBorders>
              <w:bottom w:val="single" w:sz="18" w:space="0" w:color="D1C6E3"/>
            </w:tcBorders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433469B3" w14:textId="26D48989" w:rsidR="00A308DB" w:rsidRPr="00B27D6C" w:rsidRDefault="00A308DB" w:rsidP="00BB5F86">
            <w:pPr>
              <w:pStyle w:val="Default"/>
              <w:rPr>
                <w:rFonts w:cs="Arial"/>
                <w:noProof/>
                <w:color w:val="auto"/>
                <w:sz w:val="14"/>
                <w:szCs w:val="14"/>
              </w:rPr>
            </w:pPr>
          </w:p>
        </w:tc>
      </w:tr>
      <w:tr w:rsidR="00B119C4" w:rsidRPr="00B67495" w14:paraId="4F45D263" w14:textId="77777777" w:rsidTr="00C92443">
        <w:tblPrEx>
          <w:shd w:val="clear" w:color="auto" w:fill="ECF3DA"/>
        </w:tblPrEx>
        <w:trPr>
          <w:trHeight w:val="208"/>
          <w:jc w:val="center"/>
        </w:trPr>
        <w:tc>
          <w:tcPr>
            <w:tcW w:w="224" w:type="dxa"/>
            <w:tcBorders>
              <w:bottom w:val="single" w:sz="36" w:space="0" w:color="D1C6E3"/>
            </w:tcBorders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07582039" w14:textId="77777777" w:rsidR="00B119C4" w:rsidRPr="00B67495" w:rsidRDefault="00B119C4" w:rsidP="005B295C">
            <w:pPr>
              <w:pStyle w:val="Default"/>
              <w:jc w:val="right"/>
              <w:rPr>
                <w:rFonts w:cs="Arial"/>
                <w:color w:val="auto"/>
                <w:sz w:val="14"/>
                <w:szCs w:val="14"/>
              </w:rPr>
            </w:pPr>
          </w:p>
        </w:tc>
        <w:tc>
          <w:tcPr>
            <w:tcW w:w="489" w:type="dxa"/>
            <w:gridSpan w:val="3"/>
            <w:tcBorders>
              <w:bottom w:val="single" w:sz="36" w:space="0" w:color="D1C6E3"/>
            </w:tcBorders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5AD8CFF2" w14:textId="77777777" w:rsidR="00B119C4" w:rsidRPr="00B67495" w:rsidRDefault="00B119C4" w:rsidP="00B805FE">
            <w:pPr>
              <w:rPr>
                <w:rFonts w:cs="Arial"/>
                <w:sz w:val="14"/>
                <w:szCs w:val="14"/>
              </w:rPr>
            </w:pPr>
            <w:r w:rsidRPr="00B67495">
              <w:rPr>
                <w:rFonts w:ascii="Arial" w:hAnsi="Arial" w:cs="Arial"/>
                <w:sz w:val="14"/>
                <w:szCs w:val="14"/>
              </w:rPr>
              <w:t>Ulice</w:t>
            </w:r>
          </w:p>
        </w:tc>
        <w:sdt>
          <w:sdtPr>
            <w:rPr>
              <w:rFonts w:cs="Arial"/>
              <w:sz w:val="14"/>
              <w:szCs w:val="14"/>
            </w:rPr>
            <w:id w:val="-1801916758"/>
            <w:placeholder>
              <w:docPart w:val="6D008ED307EA48D6A90B023C60C06737"/>
            </w:placeholder>
            <w:showingPlcHdr/>
            <w:text w:multiLine="1"/>
          </w:sdtPr>
          <w:sdtEndPr/>
          <w:sdtContent>
            <w:tc>
              <w:tcPr>
                <w:tcW w:w="3189" w:type="dxa"/>
                <w:gridSpan w:val="3"/>
                <w:tcBorders>
                  <w:bottom w:val="single" w:sz="36" w:space="0" w:color="D1C6E3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4AAE5B51" w14:textId="2E4334D5" w:rsidR="00B119C4" w:rsidRPr="00B67495" w:rsidRDefault="00A42AB0" w:rsidP="005B295C">
                <w:pPr>
                  <w:pStyle w:val="Default"/>
                  <w:rPr>
                    <w:rFonts w:cs="Arial"/>
                    <w:color w:val="auto"/>
                    <w:sz w:val="14"/>
                    <w:szCs w:val="14"/>
                  </w:rPr>
                </w:pPr>
                <w:r w:rsidRPr="00B67495">
                  <w:rPr>
                    <w:rStyle w:val="Zstupntext"/>
                    <w:rFonts w:cs="Arial"/>
                    <w:sz w:val="14"/>
                    <w:szCs w:val="14"/>
                  </w:rPr>
                  <w:t>Ulice</w:t>
                </w:r>
              </w:p>
            </w:tc>
          </w:sdtContent>
        </w:sdt>
        <w:tc>
          <w:tcPr>
            <w:tcW w:w="422" w:type="dxa"/>
            <w:gridSpan w:val="2"/>
            <w:tcBorders>
              <w:bottom w:val="single" w:sz="36" w:space="0" w:color="D1C6E3"/>
            </w:tcBorders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1DF21B8D" w14:textId="77777777" w:rsidR="00B119C4" w:rsidRPr="00B67495" w:rsidRDefault="00B119C4" w:rsidP="005B295C">
            <w:pPr>
              <w:pStyle w:val="Default"/>
              <w:jc w:val="center"/>
              <w:rPr>
                <w:rFonts w:cs="Arial"/>
                <w:color w:val="auto"/>
                <w:sz w:val="14"/>
                <w:szCs w:val="14"/>
              </w:rPr>
            </w:pPr>
            <w:r w:rsidRPr="00B67495">
              <w:rPr>
                <w:rFonts w:cs="Arial"/>
                <w:color w:val="auto"/>
                <w:sz w:val="14"/>
                <w:szCs w:val="14"/>
              </w:rPr>
              <w:t>Č.p.</w:t>
            </w:r>
          </w:p>
        </w:tc>
        <w:sdt>
          <w:sdtPr>
            <w:rPr>
              <w:rFonts w:cs="Arial"/>
              <w:sz w:val="14"/>
              <w:szCs w:val="14"/>
            </w:rPr>
            <w:id w:val="1546262432"/>
            <w:placeholder>
              <w:docPart w:val="6E7CA5FADEB34BE095E74BEFAF0E97C9"/>
            </w:placeholder>
            <w:showingPlcHdr/>
            <w:text w:multiLine="1"/>
          </w:sdtPr>
          <w:sdtEndPr/>
          <w:sdtContent>
            <w:tc>
              <w:tcPr>
                <w:tcW w:w="699" w:type="dxa"/>
                <w:tcBorders>
                  <w:bottom w:val="single" w:sz="36" w:space="0" w:color="D1C6E3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6C17C3FD" w14:textId="596256B8" w:rsidR="00B119C4" w:rsidRPr="00B67495" w:rsidRDefault="00A42AB0" w:rsidP="005B295C">
                <w:pPr>
                  <w:pStyle w:val="Default"/>
                  <w:jc w:val="center"/>
                  <w:rPr>
                    <w:rFonts w:cs="Arial"/>
                    <w:color w:val="auto"/>
                    <w:sz w:val="14"/>
                    <w:szCs w:val="14"/>
                  </w:rPr>
                </w:pPr>
                <w:r w:rsidRPr="00B67495">
                  <w:rPr>
                    <w:rStyle w:val="Zstupntext"/>
                    <w:rFonts w:cs="Arial"/>
                    <w:sz w:val="14"/>
                    <w:szCs w:val="14"/>
                  </w:rPr>
                  <w:t>Č.p.</w:t>
                </w:r>
              </w:p>
            </w:tc>
          </w:sdtContent>
        </w:sdt>
        <w:tc>
          <w:tcPr>
            <w:tcW w:w="483" w:type="dxa"/>
            <w:tcBorders>
              <w:bottom w:val="single" w:sz="36" w:space="0" w:color="D1C6E3"/>
            </w:tcBorders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7258825D" w14:textId="13A8FFAD" w:rsidR="00B119C4" w:rsidRPr="00B67495" w:rsidRDefault="00B119C4" w:rsidP="005B295C">
            <w:pPr>
              <w:pStyle w:val="Default"/>
              <w:jc w:val="center"/>
              <w:rPr>
                <w:rFonts w:cs="Arial"/>
                <w:color w:val="auto"/>
                <w:sz w:val="14"/>
                <w:szCs w:val="14"/>
              </w:rPr>
            </w:pPr>
            <w:r w:rsidRPr="00B67495">
              <w:rPr>
                <w:rFonts w:cs="Arial"/>
                <w:color w:val="auto"/>
                <w:sz w:val="14"/>
                <w:szCs w:val="14"/>
              </w:rPr>
              <w:t>Č.o.</w:t>
            </w:r>
          </w:p>
        </w:tc>
        <w:sdt>
          <w:sdtPr>
            <w:rPr>
              <w:rFonts w:cs="Arial"/>
              <w:sz w:val="14"/>
              <w:szCs w:val="14"/>
            </w:rPr>
            <w:id w:val="1603995525"/>
            <w:placeholder>
              <w:docPart w:val="3A50C0CF55AE4AF3917DA0685F9D9B6D"/>
            </w:placeholder>
            <w:showingPlcHdr/>
            <w:text w:multiLine="1"/>
          </w:sdtPr>
          <w:sdtEndPr/>
          <w:sdtContent>
            <w:tc>
              <w:tcPr>
                <w:tcW w:w="641" w:type="dxa"/>
                <w:tcBorders>
                  <w:bottom w:val="single" w:sz="36" w:space="0" w:color="D1C6E3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387C1474" w14:textId="5D792441" w:rsidR="00B119C4" w:rsidRPr="00B67495" w:rsidRDefault="00A42AB0" w:rsidP="005B295C">
                <w:pPr>
                  <w:pStyle w:val="Default"/>
                  <w:jc w:val="center"/>
                  <w:rPr>
                    <w:rFonts w:cs="Arial"/>
                    <w:color w:val="auto"/>
                    <w:sz w:val="14"/>
                    <w:szCs w:val="14"/>
                  </w:rPr>
                </w:pPr>
                <w:r w:rsidRPr="00B67495">
                  <w:rPr>
                    <w:rStyle w:val="Zstupntext"/>
                    <w:rFonts w:cs="Arial"/>
                    <w:sz w:val="14"/>
                    <w:szCs w:val="14"/>
                  </w:rPr>
                  <w:t>Č.o.</w:t>
                </w:r>
              </w:p>
            </w:tc>
          </w:sdtContent>
        </w:sdt>
        <w:tc>
          <w:tcPr>
            <w:tcW w:w="634" w:type="dxa"/>
            <w:tcBorders>
              <w:bottom w:val="single" w:sz="36" w:space="0" w:color="D1C6E3"/>
            </w:tcBorders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488E2D5C" w14:textId="3298344F" w:rsidR="00B119C4" w:rsidRPr="00B67495" w:rsidRDefault="00B119C4" w:rsidP="005B295C">
            <w:pPr>
              <w:pStyle w:val="Default"/>
              <w:jc w:val="center"/>
              <w:rPr>
                <w:rFonts w:cs="Arial"/>
                <w:color w:val="auto"/>
                <w:sz w:val="14"/>
                <w:szCs w:val="14"/>
              </w:rPr>
            </w:pPr>
            <w:r w:rsidRPr="00B67495">
              <w:rPr>
                <w:rFonts w:cs="Arial"/>
                <w:color w:val="auto"/>
                <w:sz w:val="14"/>
                <w:szCs w:val="14"/>
              </w:rPr>
              <w:t>Obec</w:t>
            </w:r>
          </w:p>
        </w:tc>
        <w:sdt>
          <w:sdtPr>
            <w:rPr>
              <w:rFonts w:cs="Arial"/>
              <w:sz w:val="14"/>
              <w:szCs w:val="14"/>
            </w:rPr>
            <w:id w:val="368728442"/>
            <w:placeholder>
              <w:docPart w:val="C20166C8D660465685E1DE9DA08F927D"/>
            </w:placeholder>
            <w:showingPlcHdr/>
            <w:text w:multiLine="1"/>
          </w:sdtPr>
          <w:sdtEndPr/>
          <w:sdtContent>
            <w:tc>
              <w:tcPr>
                <w:tcW w:w="2000" w:type="dxa"/>
                <w:gridSpan w:val="4"/>
                <w:tcBorders>
                  <w:bottom w:val="single" w:sz="36" w:space="0" w:color="D1C6E3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116EFAC4" w14:textId="018EAB01" w:rsidR="00B119C4" w:rsidRPr="00B67495" w:rsidRDefault="00A42AB0" w:rsidP="005B295C">
                <w:pPr>
                  <w:pStyle w:val="Default"/>
                  <w:rPr>
                    <w:rFonts w:cs="Arial"/>
                    <w:color w:val="auto"/>
                    <w:sz w:val="14"/>
                    <w:szCs w:val="14"/>
                  </w:rPr>
                </w:pPr>
                <w:r w:rsidRPr="00B67495">
                  <w:rPr>
                    <w:rStyle w:val="Zstupntext"/>
                    <w:rFonts w:cs="Arial"/>
                    <w:sz w:val="14"/>
                    <w:szCs w:val="14"/>
                  </w:rPr>
                  <w:t>Obec</w:t>
                </w:r>
              </w:p>
            </w:tc>
          </w:sdtContent>
        </w:sdt>
        <w:tc>
          <w:tcPr>
            <w:tcW w:w="460" w:type="dxa"/>
            <w:tcBorders>
              <w:bottom w:val="single" w:sz="36" w:space="0" w:color="D1C6E3"/>
            </w:tcBorders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6996EA99" w14:textId="77777777" w:rsidR="00B119C4" w:rsidRPr="00B67495" w:rsidRDefault="00B119C4" w:rsidP="005B295C">
            <w:pPr>
              <w:pStyle w:val="Default"/>
              <w:rPr>
                <w:rFonts w:cs="Arial"/>
                <w:color w:val="auto"/>
                <w:sz w:val="14"/>
                <w:szCs w:val="14"/>
              </w:rPr>
            </w:pPr>
            <w:r w:rsidRPr="00B67495">
              <w:rPr>
                <w:rFonts w:cs="Arial"/>
                <w:sz w:val="14"/>
                <w:szCs w:val="14"/>
              </w:rPr>
              <w:t>PSČ</w:t>
            </w:r>
          </w:p>
        </w:tc>
        <w:sdt>
          <w:sdtPr>
            <w:rPr>
              <w:rFonts w:cs="Arial"/>
              <w:sz w:val="14"/>
              <w:szCs w:val="14"/>
            </w:rPr>
            <w:id w:val="-1189983869"/>
            <w:placeholder>
              <w:docPart w:val="AF053EA851AC4F858C069ACA1F0F9BAA"/>
            </w:placeholder>
            <w:showingPlcHdr/>
            <w:text w:multiLine="1"/>
          </w:sdtPr>
          <w:sdtEndPr/>
          <w:sdtContent>
            <w:tc>
              <w:tcPr>
                <w:tcW w:w="1084" w:type="dxa"/>
                <w:tcBorders>
                  <w:bottom w:val="single" w:sz="36" w:space="0" w:color="D1C6E3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61D017D9" w14:textId="415C2E45" w:rsidR="00B119C4" w:rsidRPr="00B67495" w:rsidRDefault="00A42AB0" w:rsidP="00A42AB0">
                <w:pPr>
                  <w:pStyle w:val="Default"/>
                  <w:rPr>
                    <w:rFonts w:cs="Arial"/>
                    <w:color w:val="auto"/>
                    <w:sz w:val="14"/>
                    <w:szCs w:val="14"/>
                  </w:rPr>
                </w:pPr>
                <w:r w:rsidRPr="00B67495">
                  <w:rPr>
                    <w:rStyle w:val="Zstupntext"/>
                    <w:rFonts w:cs="Arial"/>
                    <w:sz w:val="14"/>
                    <w:szCs w:val="14"/>
                  </w:rPr>
                  <w:t>PSČ</w:t>
                </w:r>
              </w:p>
            </w:tc>
          </w:sdtContent>
        </w:sdt>
        <w:tc>
          <w:tcPr>
            <w:tcW w:w="448" w:type="dxa"/>
            <w:gridSpan w:val="2"/>
            <w:tcBorders>
              <w:bottom w:val="single" w:sz="36" w:space="0" w:color="D1C6E3"/>
            </w:tcBorders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072FC92F" w14:textId="77777777" w:rsidR="00B119C4" w:rsidRPr="00B67495" w:rsidRDefault="00B119C4" w:rsidP="005B295C">
            <w:pPr>
              <w:pStyle w:val="Default"/>
              <w:rPr>
                <w:rFonts w:cs="Arial"/>
                <w:noProof/>
                <w:color w:val="auto"/>
                <w:sz w:val="14"/>
                <w:szCs w:val="14"/>
              </w:rPr>
            </w:pPr>
          </w:p>
        </w:tc>
      </w:tr>
    </w:tbl>
    <w:p w14:paraId="0C7C8369" w14:textId="0BE4FA3A" w:rsidR="00B476C6" w:rsidRDefault="00B476C6" w:rsidP="0004362F">
      <w:pPr>
        <w:pStyle w:val="Nadpis1"/>
        <w:spacing w:before="0" w:after="0"/>
        <w:rPr>
          <w:rFonts w:cs="Arial"/>
          <w:lang w:val="cs-CZ"/>
        </w:rPr>
      </w:pPr>
      <w:bookmarkStart w:id="1" w:name="_Hlk514626172"/>
      <w:r>
        <w:rPr>
          <w:rFonts w:cs="Arial"/>
          <w:lang w:val="cs-CZ"/>
        </w:rPr>
        <w:t>Cena</w:t>
      </w:r>
    </w:p>
    <w:p w14:paraId="74CBBD70" w14:textId="20AC9D4F" w:rsidR="00445F06" w:rsidRPr="0020337C" w:rsidRDefault="00445F06" w:rsidP="002A267E">
      <w:pPr>
        <w:spacing w:after="120"/>
        <w:jc w:val="both"/>
        <w:rPr>
          <w:rFonts w:ascii="Arial" w:hAnsi="Arial" w:cs="Arial"/>
          <w:sz w:val="14"/>
          <w:szCs w:val="14"/>
        </w:rPr>
      </w:pPr>
      <w:r w:rsidRPr="0020337C">
        <w:rPr>
          <w:rFonts w:ascii="Arial" w:hAnsi="Arial" w:cs="Arial"/>
          <w:b/>
          <w:bCs/>
          <w:sz w:val="14"/>
          <w:szCs w:val="14"/>
        </w:rPr>
        <w:t>Cena za sdružené služby</w:t>
      </w:r>
      <w:r w:rsidRPr="0020337C">
        <w:rPr>
          <w:rFonts w:ascii="Arial" w:hAnsi="Arial" w:cs="Arial"/>
          <w:sz w:val="14"/>
          <w:szCs w:val="14"/>
        </w:rPr>
        <w:t xml:space="preserve"> </w:t>
      </w:r>
      <w:r w:rsidRPr="0020337C">
        <w:rPr>
          <w:rFonts w:ascii="Arial" w:hAnsi="Arial" w:cs="Arial"/>
          <w:b/>
          <w:sz w:val="14"/>
          <w:szCs w:val="14"/>
        </w:rPr>
        <w:t>dodávky plynu</w:t>
      </w:r>
      <w:r w:rsidRPr="0020337C">
        <w:rPr>
          <w:rFonts w:ascii="Arial" w:hAnsi="Arial" w:cs="Arial"/>
          <w:sz w:val="14"/>
          <w:szCs w:val="14"/>
        </w:rPr>
        <w:t xml:space="preserve"> </w:t>
      </w:r>
      <w:r w:rsidR="000060C2" w:rsidRPr="000060C2">
        <w:rPr>
          <w:rFonts w:ascii="Arial" w:hAnsi="Arial" w:cs="Arial"/>
          <w:b/>
          <w:bCs/>
          <w:sz w:val="14"/>
          <w:szCs w:val="14"/>
        </w:rPr>
        <w:t>(resp. Konečná cena dle OP)</w:t>
      </w:r>
      <w:r w:rsidR="000060C2">
        <w:rPr>
          <w:rFonts w:ascii="Arial" w:hAnsi="Arial" w:cs="Arial"/>
          <w:sz w:val="14"/>
          <w:szCs w:val="14"/>
        </w:rPr>
        <w:t xml:space="preserve"> </w:t>
      </w:r>
      <w:r w:rsidRPr="0020337C">
        <w:rPr>
          <w:rFonts w:ascii="Arial" w:hAnsi="Arial" w:cs="Arial"/>
          <w:sz w:val="14"/>
          <w:szCs w:val="14"/>
        </w:rPr>
        <w:t xml:space="preserve">se skládá z celkové ceny za dodávku plynu, z celkové ceny za Distribuční služby a ostatních regulovaných plateb dle platné legislativy. </w:t>
      </w:r>
      <w:r w:rsidRPr="0020337C" w:rsidDel="00BD1FC7">
        <w:rPr>
          <w:rFonts w:ascii="Arial" w:hAnsi="Arial" w:cs="Arial"/>
          <w:sz w:val="14"/>
          <w:szCs w:val="14"/>
        </w:rPr>
        <w:t xml:space="preserve">Všechny ceny </w:t>
      </w:r>
      <w:r w:rsidRPr="0020337C">
        <w:rPr>
          <w:rFonts w:ascii="Arial" w:hAnsi="Arial" w:cs="Arial"/>
          <w:sz w:val="14"/>
          <w:szCs w:val="14"/>
        </w:rPr>
        <w:t xml:space="preserve">uvedené ve Smlouvě </w:t>
      </w:r>
      <w:r w:rsidRPr="0020337C" w:rsidDel="00BD1FC7">
        <w:rPr>
          <w:rFonts w:ascii="Arial" w:hAnsi="Arial" w:cs="Arial"/>
          <w:sz w:val="14"/>
          <w:szCs w:val="14"/>
        </w:rPr>
        <w:t>jsou bez DPH, daně z </w:t>
      </w:r>
      <w:r w:rsidRPr="0020337C">
        <w:rPr>
          <w:rFonts w:ascii="Arial" w:hAnsi="Arial" w:cs="Arial"/>
          <w:sz w:val="14"/>
          <w:szCs w:val="14"/>
        </w:rPr>
        <w:t>plynu</w:t>
      </w:r>
      <w:r w:rsidRPr="0020337C" w:rsidDel="00BD1FC7">
        <w:rPr>
          <w:rFonts w:ascii="Arial" w:hAnsi="Arial" w:cs="Arial"/>
          <w:sz w:val="14"/>
          <w:szCs w:val="14"/>
        </w:rPr>
        <w:t xml:space="preserve"> a dalších případných daní a </w:t>
      </w:r>
      <w:r w:rsidRPr="0020337C">
        <w:rPr>
          <w:rFonts w:ascii="Arial" w:hAnsi="Arial" w:cs="Arial"/>
          <w:sz w:val="14"/>
          <w:szCs w:val="14"/>
        </w:rPr>
        <w:t xml:space="preserve">zákonných </w:t>
      </w:r>
      <w:r w:rsidRPr="0020337C" w:rsidDel="00BD1FC7">
        <w:rPr>
          <w:rFonts w:ascii="Arial" w:hAnsi="Arial" w:cs="Arial"/>
          <w:sz w:val="14"/>
          <w:szCs w:val="14"/>
        </w:rPr>
        <w:t>poplatků, které budou spolu s </w:t>
      </w:r>
      <w:r w:rsidRPr="0020337C">
        <w:rPr>
          <w:rFonts w:ascii="Arial" w:hAnsi="Arial" w:cs="Arial"/>
          <w:sz w:val="14"/>
          <w:szCs w:val="14"/>
        </w:rPr>
        <w:t>c</w:t>
      </w:r>
      <w:r w:rsidRPr="0020337C" w:rsidDel="00BD1FC7">
        <w:rPr>
          <w:rFonts w:ascii="Arial" w:hAnsi="Arial" w:cs="Arial"/>
          <w:sz w:val="14"/>
          <w:szCs w:val="14"/>
        </w:rPr>
        <w:t xml:space="preserve">enou za </w:t>
      </w:r>
      <w:r w:rsidRPr="0020337C">
        <w:rPr>
          <w:rFonts w:ascii="Arial" w:hAnsi="Arial" w:cs="Arial"/>
          <w:sz w:val="14"/>
          <w:szCs w:val="14"/>
        </w:rPr>
        <w:t>sdružené služby</w:t>
      </w:r>
      <w:r w:rsidRPr="0020337C" w:rsidDel="00BD1FC7">
        <w:rPr>
          <w:rFonts w:ascii="Arial" w:hAnsi="Arial" w:cs="Arial"/>
          <w:sz w:val="14"/>
          <w:szCs w:val="14"/>
        </w:rPr>
        <w:t xml:space="preserve"> </w:t>
      </w:r>
      <w:r w:rsidRPr="0020337C">
        <w:rPr>
          <w:rFonts w:ascii="Arial" w:hAnsi="Arial" w:cs="Arial"/>
          <w:sz w:val="14"/>
          <w:szCs w:val="14"/>
        </w:rPr>
        <w:t xml:space="preserve">dodávky plynu </w:t>
      </w:r>
      <w:r w:rsidRPr="0020337C" w:rsidDel="00BD1FC7">
        <w:rPr>
          <w:rFonts w:ascii="Arial" w:hAnsi="Arial" w:cs="Arial"/>
          <w:sz w:val="14"/>
          <w:szCs w:val="14"/>
        </w:rPr>
        <w:t>vyúčtovány samostatně.</w:t>
      </w:r>
    </w:p>
    <w:p w14:paraId="03649BD1" w14:textId="2AE61734" w:rsidR="00445F06" w:rsidRPr="0020337C" w:rsidRDefault="00445F06" w:rsidP="002A267E">
      <w:pPr>
        <w:pStyle w:val="Default"/>
        <w:spacing w:after="120"/>
        <w:jc w:val="both"/>
        <w:rPr>
          <w:rFonts w:cs="Arial"/>
          <w:color w:val="auto"/>
          <w:sz w:val="14"/>
          <w:szCs w:val="14"/>
        </w:rPr>
      </w:pPr>
      <w:r w:rsidRPr="0020337C">
        <w:rPr>
          <w:rFonts w:cs="Arial"/>
          <w:color w:val="auto"/>
          <w:sz w:val="14"/>
          <w:szCs w:val="14"/>
        </w:rPr>
        <w:t xml:space="preserve">Níže je podrobně popsán způsob výpočtu ceny za dodávku plynu. Jednotlivé položky, z nichž je složena Konečná cena, včetně vzorového příkladu výpočtu Konečné ceny, jsou přehledně uvedeny v přiloženém Ceníku. </w:t>
      </w:r>
    </w:p>
    <w:p w14:paraId="2F35AABA" w14:textId="77777777" w:rsidR="00445F06" w:rsidRPr="0020337C" w:rsidRDefault="00445F06" w:rsidP="002A267E">
      <w:pPr>
        <w:spacing w:after="120"/>
        <w:jc w:val="both"/>
        <w:rPr>
          <w:rFonts w:ascii="Arial" w:hAnsi="Arial" w:cs="Arial"/>
          <w:b/>
          <w:bCs/>
          <w:sz w:val="16"/>
          <w:szCs w:val="16"/>
        </w:rPr>
      </w:pPr>
      <w:r w:rsidRPr="0020337C">
        <w:rPr>
          <w:rFonts w:ascii="Arial" w:hAnsi="Arial" w:cs="Arial"/>
          <w:b/>
          <w:bCs/>
          <w:sz w:val="16"/>
          <w:szCs w:val="16"/>
        </w:rPr>
        <w:t>Celková cena za dodávku plynu:</w:t>
      </w:r>
    </w:p>
    <w:p w14:paraId="38E37AD0" w14:textId="77777777" w:rsidR="00445F06" w:rsidRPr="0020337C" w:rsidRDefault="00445F06" w:rsidP="002A267E">
      <w:pPr>
        <w:pStyle w:val="Default"/>
        <w:spacing w:after="120"/>
        <w:jc w:val="both"/>
        <w:rPr>
          <w:rFonts w:cs="Arial"/>
          <w:color w:val="auto"/>
          <w:sz w:val="14"/>
          <w:szCs w:val="14"/>
        </w:rPr>
      </w:pPr>
      <w:r w:rsidRPr="0020337C">
        <w:rPr>
          <w:rFonts w:cs="Arial"/>
          <w:b/>
          <w:bCs/>
          <w:color w:val="auto"/>
          <w:sz w:val="14"/>
          <w:szCs w:val="14"/>
        </w:rPr>
        <w:t xml:space="preserve">Celková cena za dodávku plynu </w:t>
      </w:r>
      <w:r w:rsidRPr="0020337C">
        <w:rPr>
          <w:rFonts w:cs="Arial"/>
          <w:color w:val="auto"/>
          <w:sz w:val="14"/>
          <w:szCs w:val="14"/>
        </w:rPr>
        <w:t>se</w:t>
      </w:r>
      <w:r w:rsidRPr="0020337C">
        <w:rPr>
          <w:rFonts w:cs="Arial"/>
          <w:b/>
          <w:bCs/>
          <w:color w:val="auto"/>
          <w:sz w:val="14"/>
          <w:szCs w:val="14"/>
        </w:rPr>
        <w:t xml:space="preserve"> </w:t>
      </w:r>
      <w:r w:rsidRPr="0020337C">
        <w:rPr>
          <w:rFonts w:cs="Arial"/>
          <w:color w:val="auto"/>
          <w:sz w:val="14"/>
          <w:szCs w:val="14"/>
        </w:rPr>
        <w:t xml:space="preserve">vypočítá jako součet jednotkové ceny za dodávku plynu a ceny za nákup na trhu a zákaznický servis vynásobený celkovou spotřebou plynu (MWh) v příslušném zúčtovacím období, ke kterému se přičte součin stálého měsíčního platu a počtu kalendářních měsíců v příslušném zúčtovacím období. </w:t>
      </w:r>
    </w:p>
    <w:p w14:paraId="3F475554" w14:textId="77777777" w:rsidR="008638CA" w:rsidRPr="008638CA" w:rsidRDefault="008638CA" w:rsidP="002A267E">
      <w:pPr>
        <w:tabs>
          <w:tab w:val="left" w:pos="2722"/>
        </w:tabs>
        <w:spacing w:after="120"/>
        <w:jc w:val="both"/>
        <w:rPr>
          <w:rFonts w:ascii="Arial" w:hAnsi="Arial" w:cs="Arial"/>
          <w:color w:val="242424"/>
          <w:sz w:val="14"/>
          <w:szCs w:val="14"/>
          <w:shd w:val="clear" w:color="auto" w:fill="FFFFFF"/>
        </w:rPr>
      </w:pPr>
      <w:r w:rsidRPr="008638CA">
        <w:rPr>
          <w:rFonts w:ascii="Arial" w:hAnsi="Arial" w:cs="Arial"/>
          <w:color w:val="242424"/>
          <w:sz w:val="14"/>
          <w:szCs w:val="14"/>
          <w:shd w:val="clear" w:color="auto" w:fill="FFFFFF"/>
        </w:rPr>
        <w:t>Smluvní strany se dohodly na určení</w:t>
      </w:r>
      <w:r w:rsidRPr="008638CA">
        <w:rPr>
          <w:rFonts w:ascii="Arial" w:hAnsi="Arial" w:cs="Arial"/>
          <w:b/>
          <w:bCs/>
          <w:color w:val="242424"/>
          <w:sz w:val="14"/>
          <w:szCs w:val="14"/>
          <w:shd w:val="clear" w:color="auto" w:fill="FFFFFF"/>
        </w:rPr>
        <w:t> měsíční ceny za dodávku plynu</w:t>
      </w:r>
      <w:r w:rsidRPr="008638CA">
        <w:rPr>
          <w:rFonts w:ascii="Arial" w:hAnsi="Arial" w:cs="Arial"/>
          <w:color w:val="242424"/>
          <w:sz w:val="14"/>
          <w:szCs w:val="14"/>
          <w:shd w:val="clear" w:color="auto" w:fill="FFFFFF"/>
        </w:rPr>
        <w:t>, vypočtené na základě použitelné ceny pro záporné vyrovnávací množství (EUR/MWh) publikované operátorem trhu, společností OTE, a.s., IČO: 26 46 33 18, se sídlem: Praha 8, Karlín, Sokolovská 192/79, PSČ 186 00 (dále jen „</w:t>
      </w:r>
      <w:r w:rsidRPr="008638CA">
        <w:rPr>
          <w:rFonts w:ascii="Arial" w:hAnsi="Arial" w:cs="Arial"/>
          <w:b/>
          <w:bCs/>
          <w:color w:val="242424"/>
          <w:sz w:val="14"/>
          <w:szCs w:val="14"/>
          <w:shd w:val="clear" w:color="auto" w:fill="FFFFFF"/>
        </w:rPr>
        <w:t>OTE</w:t>
      </w:r>
      <w:r w:rsidRPr="008638CA">
        <w:rPr>
          <w:rFonts w:ascii="Arial" w:hAnsi="Arial" w:cs="Arial"/>
          <w:color w:val="242424"/>
          <w:sz w:val="14"/>
          <w:szCs w:val="14"/>
          <w:shd w:val="clear" w:color="auto" w:fill="FFFFFF"/>
        </w:rPr>
        <w:t>“) na adrese </w:t>
      </w:r>
      <w:hyperlink r:id="rId20" w:tgtFrame="_blank" w:tooltip="https://www.ote-cr.cz/cs/statistika/odchylky-plyn/odchylky-ncbal" w:history="1">
        <w:r w:rsidRPr="008638CA">
          <w:rPr>
            <w:rStyle w:val="Hypertextovodkaz"/>
            <w:rFonts w:ascii="Arial" w:hAnsi="Arial" w:cs="Arial"/>
            <w:color w:val="5B5FC7"/>
            <w:sz w:val="14"/>
            <w:szCs w:val="14"/>
            <w:shd w:val="clear" w:color="auto" w:fill="FFFFFF"/>
          </w:rPr>
          <w:t>https://www.ote-cr.cz/cs/statistika/odchylky-plyn/odchylky-ncbal</w:t>
        </w:r>
      </w:hyperlink>
      <w:r w:rsidRPr="008638CA">
        <w:rPr>
          <w:rFonts w:ascii="Arial" w:hAnsi="Arial" w:cs="Arial"/>
          <w:color w:val="242424"/>
          <w:sz w:val="14"/>
          <w:szCs w:val="14"/>
          <w:shd w:val="clear" w:color="auto" w:fill="FFFFFF"/>
        </w:rPr>
        <w:t> (dále jen „</w:t>
      </w:r>
      <w:r w:rsidRPr="008638CA">
        <w:rPr>
          <w:rFonts w:ascii="Arial" w:hAnsi="Arial" w:cs="Arial"/>
          <w:b/>
          <w:bCs/>
          <w:color w:val="242424"/>
          <w:sz w:val="14"/>
          <w:szCs w:val="14"/>
          <w:shd w:val="clear" w:color="auto" w:fill="FFFFFF"/>
        </w:rPr>
        <w:t>Cena OTE</w:t>
      </w:r>
      <w:r w:rsidRPr="008638CA">
        <w:rPr>
          <w:rFonts w:ascii="Arial" w:hAnsi="Arial" w:cs="Arial"/>
          <w:color w:val="242424"/>
          <w:sz w:val="14"/>
          <w:szCs w:val="14"/>
          <w:shd w:val="clear" w:color="auto" w:fill="FFFFFF"/>
        </w:rPr>
        <w:t>“), přičemž Zákazník výslovně prohlašuje, že si je vědom, že Cena OTE se stanoví zvlášť pro každý den a může být proměnlivá. Smluvní strany jsou si vědomy, že jednotková cena za dodávku plynu, vypočtená níže uvedeným způsobem, může být pro jednotlivá zúčtovací období odlišná a dohodly se, že její případné zvýšení mezi zúčtovacími obdobími není zvýšením ceny nebo změnou smluvních podmínek ve smyslu § 11a odst. 1 a odst. 5 Energetického zákona, resp. § 1752 OZ a Zákazník nemá právo z tohoto důvodu odstoupit od Smlouvy.</w:t>
      </w:r>
    </w:p>
    <w:p w14:paraId="20B0A831" w14:textId="2CF840C9" w:rsidR="00445F06" w:rsidRPr="0020337C" w:rsidRDefault="00445F06" w:rsidP="002A267E">
      <w:pPr>
        <w:tabs>
          <w:tab w:val="left" w:pos="2722"/>
        </w:tabs>
        <w:spacing w:after="120"/>
        <w:jc w:val="both"/>
        <w:rPr>
          <w:rFonts w:ascii="Arial" w:hAnsi="Arial" w:cs="Arial"/>
          <w:sz w:val="14"/>
          <w:szCs w:val="14"/>
        </w:rPr>
      </w:pPr>
      <w:r w:rsidRPr="0020337C">
        <w:rPr>
          <w:rFonts w:ascii="Arial" w:hAnsi="Arial" w:cs="Arial"/>
          <w:sz w:val="14"/>
          <w:szCs w:val="14"/>
        </w:rPr>
        <w:t>Jednotková cena za dodávku plynu se vypočítá jako vážený průměr</w:t>
      </w:r>
      <w:r w:rsidR="008638CA" w:rsidRPr="008638CA">
        <w:rPr>
          <w:rFonts w:ascii="Arial" w:hAnsi="Arial" w:cs="Arial"/>
          <w:color w:val="242424"/>
          <w:sz w:val="14"/>
          <w:szCs w:val="14"/>
          <w:shd w:val="clear" w:color="auto" w:fill="FFFFFF"/>
        </w:rPr>
        <w:t xml:space="preserve"> použitelné ceny pro záporné vyrovnávací množství</w:t>
      </w:r>
      <w:r w:rsidRPr="0020337C">
        <w:rPr>
          <w:rFonts w:ascii="Arial" w:hAnsi="Arial" w:cs="Arial"/>
          <w:sz w:val="14"/>
          <w:szCs w:val="14"/>
        </w:rPr>
        <w:t xml:space="preserve"> publikovaných pro jednotlivé dny, jež jsou publikovány na webových stránkách OTE (</w:t>
      </w:r>
      <w:hyperlink r:id="rId21" w:tgtFrame="_blank" w:tooltip="https://www.ote-cr.cz/cs/statistika/odchylky-plyn/odchylky-ncbal" w:history="1">
        <w:r w:rsidR="009211CA" w:rsidRPr="008638CA">
          <w:rPr>
            <w:rStyle w:val="Hypertextovodkaz"/>
            <w:rFonts w:ascii="Arial" w:hAnsi="Arial" w:cs="Arial"/>
            <w:color w:val="5B5FC7"/>
            <w:sz w:val="14"/>
            <w:szCs w:val="14"/>
            <w:shd w:val="clear" w:color="auto" w:fill="FFFFFF"/>
          </w:rPr>
          <w:t>https://www.ote-cr.cz/cs/statistika/odchylky-plyn/odchylky-ncbal</w:t>
        </w:r>
      </w:hyperlink>
      <w:r w:rsidR="009211CA">
        <w:rPr>
          <w:rFonts w:ascii="Arial" w:hAnsi="Arial" w:cs="Arial"/>
          <w:sz w:val="14"/>
          <w:szCs w:val="14"/>
        </w:rPr>
        <w:t>)</w:t>
      </w:r>
      <w:r w:rsidRPr="0020337C">
        <w:rPr>
          <w:rFonts w:ascii="Arial" w:hAnsi="Arial" w:cs="Arial"/>
          <w:sz w:val="14"/>
          <w:szCs w:val="14"/>
        </w:rPr>
        <w:t xml:space="preserve"> a denních spotřeb plynu Zákazníkem v daném zúčtovacím období, kterým může být měsíc </w:t>
      </w:r>
      <w:r w:rsidR="003921DB">
        <w:rPr>
          <w:rFonts w:ascii="Arial" w:hAnsi="Arial" w:cs="Arial"/>
          <w:sz w:val="14"/>
          <w:szCs w:val="14"/>
        </w:rPr>
        <w:t>nebo</w:t>
      </w:r>
      <w:r w:rsidR="003921DB" w:rsidRPr="0020337C">
        <w:rPr>
          <w:rFonts w:ascii="Arial" w:hAnsi="Arial" w:cs="Arial"/>
          <w:sz w:val="14"/>
          <w:szCs w:val="14"/>
        </w:rPr>
        <w:t xml:space="preserve"> </w:t>
      </w:r>
      <w:r w:rsidRPr="0020337C">
        <w:rPr>
          <w:rFonts w:ascii="Arial" w:hAnsi="Arial" w:cs="Arial"/>
          <w:sz w:val="14"/>
          <w:szCs w:val="14"/>
        </w:rPr>
        <w:t xml:space="preserve">zpravidla 12 po sobě jdoucích měsíců, kdy váhou je spotřebované množství plynu. </w:t>
      </w:r>
      <w:r w:rsidR="00BC4AB9">
        <w:rPr>
          <w:rFonts w:ascii="Arial" w:hAnsi="Arial" w:cs="Arial"/>
          <w:color w:val="242424"/>
          <w:sz w:val="14"/>
          <w:szCs w:val="14"/>
          <w:shd w:val="clear" w:color="auto" w:fill="FFFFFF"/>
        </w:rPr>
        <w:t>C</w:t>
      </w:r>
      <w:r w:rsidR="00BC4AB9" w:rsidRPr="008638CA">
        <w:rPr>
          <w:rFonts w:ascii="Arial" w:hAnsi="Arial" w:cs="Arial"/>
          <w:color w:val="242424"/>
          <w:sz w:val="14"/>
          <w:szCs w:val="14"/>
          <w:shd w:val="clear" w:color="auto" w:fill="FFFFFF"/>
        </w:rPr>
        <w:t>eny pro záporné vyrovnávací množství</w:t>
      </w:r>
      <w:r w:rsidR="00BC4AB9">
        <w:rPr>
          <w:rFonts w:ascii="Arial" w:hAnsi="Arial" w:cs="Arial"/>
          <w:color w:val="242424"/>
          <w:sz w:val="14"/>
          <w:szCs w:val="14"/>
          <w:shd w:val="clear" w:color="auto" w:fill="FFFFFF"/>
        </w:rPr>
        <w:t xml:space="preserve"> jsou</w:t>
      </w:r>
      <w:r w:rsidR="00BC4AB9" w:rsidRPr="0020337C">
        <w:rPr>
          <w:rFonts w:ascii="Arial" w:hAnsi="Arial" w:cs="Arial"/>
          <w:sz w:val="14"/>
          <w:szCs w:val="14"/>
        </w:rPr>
        <w:t xml:space="preserve"> </w:t>
      </w:r>
      <w:r w:rsidRPr="0020337C">
        <w:rPr>
          <w:rFonts w:ascii="Arial" w:hAnsi="Arial" w:cs="Arial"/>
          <w:sz w:val="14"/>
          <w:szCs w:val="14"/>
        </w:rPr>
        <w:t xml:space="preserve">v jednotlivých dnech, stanovené v EUR, se přepočítávají na CZK dle devizového kurzu vyhlášeného Českou národní bankou pro jednotlivé dny dodávky, přičemž připadne-li den dodávky na nepracovní den, použije se pro tento den kurz vyhlášený pro poslední předchozí pracovní den.  </w:t>
      </w:r>
    </w:p>
    <w:p w14:paraId="5D4C9378" w14:textId="1ED46104" w:rsidR="00445F06" w:rsidRPr="0020337C" w:rsidRDefault="00445F06" w:rsidP="002A267E">
      <w:pPr>
        <w:tabs>
          <w:tab w:val="left" w:pos="2722"/>
        </w:tabs>
        <w:spacing w:after="120"/>
        <w:jc w:val="both"/>
        <w:rPr>
          <w:rFonts w:ascii="Arial" w:hAnsi="Arial" w:cs="Arial"/>
          <w:sz w:val="14"/>
          <w:szCs w:val="14"/>
        </w:rPr>
      </w:pPr>
      <w:r w:rsidRPr="0020337C">
        <w:rPr>
          <w:rFonts w:ascii="Arial" w:hAnsi="Arial" w:cs="Arial"/>
          <w:sz w:val="14"/>
          <w:szCs w:val="14"/>
        </w:rPr>
        <w:t>Denní spotřeba plynu se u Zákazníka, který nemá průběhové měření, stanoví dle přepočteného typového diagramu dodávek plynu (</w:t>
      </w:r>
      <w:r w:rsidR="008516B4">
        <w:rPr>
          <w:rFonts w:ascii="Arial" w:hAnsi="Arial" w:cs="Arial"/>
          <w:sz w:val="14"/>
          <w:szCs w:val="14"/>
        </w:rPr>
        <w:t>dále jen „</w:t>
      </w:r>
      <w:r w:rsidRPr="008516B4">
        <w:rPr>
          <w:rFonts w:ascii="Arial" w:hAnsi="Arial" w:cs="Arial"/>
          <w:b/>
          <w:bCs/>
          <w:sz w:val="14"/>
          <w:szCs w:val="14"/>
        </w:rPr>
        <w:t>TDD</w:t>
      </w:r>
      <w:r w:rsidR="008516B4">
        <w:rPr>
          <w:rFonts w:ascii="Arial" w:hAnsi="Arial" w:cs="Arial"/>
          <w:b/>
          <w:bCs/>
          <w:sz w:val="14"/>
          <w:szCs w:val="14"/>
        </w:rPr>
        <w:t>“</w:t>
      </w:r>
      <w:r w:rsidRPr="0020337C">
        <w:rPr>
          <w:rFonts w:ascii="Arial" w:hAnsi="Arial" w:cs="Arial"/>
          <w:sz w:val="14"/>
          <w:szCs w:val="14"/>
        </w:rPr>
        <w:t xml:space="preserve">), třída TDD je Zákazníkovi přiřazena dle přílohy č. 12 a 13 Pravidel trhu s plynem, u Zákazníka s průběhovým měřením se použije skutečně naměřená spotřeba plynu v jednotlivých dnech dodávky plynu v příslušném zúčtovacím období. Přepočtený TDD stanovuje OTE na základě normalizovaného TDD upraveného teplotními koeficienty. Přepočtený TDD se násobí v každém dni příslušným koeficientem zbytkového TDD daného PDS pro určení denních spotřeb plynu.  Normalizovaný TDD, přepočtený TDD, teplotní koeficienty i koeficienty zbytkových diagramů jsou publikované OTE na webových stránkách OTE </w:t>
      </w:r>
      <w:hyperlink r:id="rId22" w:history="1">
        <w:r w:rsidRPr="0020337C">
          <w:rPr>
            <w:rStyle w:val="Hypertextovodkaz"/>
            <w:rFonts w:ascii="Arial" w:hAnsi="Arial" w:cs="Arial"/>
            <w:sz w:val="14"/>
            <w:szCs w:val="14"/>
          </w:rPr>
          <w:t>https://www.ote-cr.cz/cs/statistika/typove-diagramy-dodavek-plynu</w:t>
        </w:r>
      </w:hyperlink>
      <w:r w:rsidRPr="0020337C">
        <w:rPr>
          <w:rFonts w:ascii="Arial" w:hAnsi="Arial" w:cs="Arial"/>
          <w:sz w:val="14"/>
          <w:szCs w:val="14"/>
        </w:rPr>
        <w:t xml:space="preserve">. V případě, že by </w:t>
      </w:r>
      <w:r w:rsidR="00BC4AB9" w:rsidRPr="008638CA">
        <w:rPr>
          <w:rFonts w:ascii="Arial" w:hAnsi="Arial" w:cs="Arial"/>
          <w:color w:val="242424"/>
          <w:sz w:val="14"/>
          <w:szCs w:val="14"/>
          <w:shd w:val="clear" w:color="auto" w:fill="FFFFFF"/>
        </w:rPr>
        <w:t>použitelné ceny pro záporné vyrovnávací množství</w:t>
      </w:r>
      <w:r w:rsidR="00BC4AB9" w:rsidRPr="0020337C">
        <w:rPr>
          <w:rFonts w:ascii="Arial" w:hAnsi="Arial" w:cs="Arial"/>
          <w:sz w:val="14"/>
          <w:szCs w:val="14"/>
        </w:rPr>
        <w:t xml:space="preserve"> </w:t>
      </w:r>
      <w:r w:rsidRPr="0020337C">
        <w:rPr>
          <w:rFonts w:ascii="Arial" w:hAnsi="Arial" w:cs="Arial"/>
          <w:sz w:val="14"/>
          <w:szCs w:val="14"/>
        </w:rPr>
        <w:t>byl</w:t>
      </w:r>
      <w:r w:rsidR="000F12D7">
        <w:rPr>
          <w:rFonts w:ascii="Arial" w:hAnsi="Arial" w:cs="Arial"/>
          <w:sz w:val="14"/>
          <w:szCs w:val="14"/>
        </w:rPr>
        <w:t>y</w:t>
      </w:r>
      <w:r w:rsidRPr="0020337C">
        <w:rPr>
          <w:rFonts w:ascii="Arial" w:hAnsi="Arial" w:cs="Arial"/>
          <w:sz w:val="14"/>
          <w:szCs w:val="14"/>
        </w:rPr>
        <w:t xml:space="preserve"> pro konkrétní den záporn</w:t>
      </w:r>
      <w:r w:rsidR="000F12D7">
        <w:rPr>
          <w:rFonts w:ascii="Arial" w:hAnsi="Arial" w:cs="Arial"/>
          <w:sz w:val="14"/>
          <w:szCs w:val="14"/>
        </w:rPr>
        <w:t>é</w:t>
      </w:r>
      <w:r w:rsidRPr="0020337C">
        <w:rPr>
          <w:rFonts w:ascii="Arial" w:hAnsi="Arial" w:cs="Arial"/>
          <w:sz w:val="14"/>
          <w:szCs w:val="14"/>
        </w:rPr>
        <w:t>, použije se pro účely výpočtu jednotkové ceny za dodávku plynu pro tento konkrétní den hodnota rovnající se nule. Dodavatel se zavazuje sdělit Zákazníkovi na jeho žádost, jaký TDD má přiřazený.</w:t>
      </w:r>
    </w:p>
    <w:p w14:paraId="7F366443" w14:textId="77777777" w:rsidR="00445F06" w:rsidRPr="0020337C" w:rsidRDefault="00445F06" w:rsidP="002A267E">
      <w:pPr>
        <w:tabs>
          <w:tab w:val="left" w:pos="2722"/>
        </w:tabs>
        <w:spacing w:after="120"/>
        <w:jc w:val="both"/>
        <w:rPr>
          <w:rFonts w:ascii="Arial" w:hAnsi="Arial" w:cs="Arial"/>
          <w:sz w:val="14"/>
          <w:szCs w:val="14"/>
        </w:rPr>
      </w:pPr>
      <w:r w:rsidRPr="0020337C">
        <w:rPr>
          <w:rFonts w:ascii="Arial" w:hAnsi="Arial" w:cs="Arial"/>
          <w:sz w:val="14"/>
          <w:szCs w:val="14"/>
        </w:rPr>
        <w:t xml:space="preserve">Jednotková cena za dodávku plynu se stanovuje vždy samostatně pro příslušné zúčtovací období, zasahuje-li zúčtovací období do více kalendářních let, pak se jednotková cena stanoví zvlášť pro každý kalendářní rok spadající do zúčtovacího období. </w:t>
      </w:r>
    </w:p>
    <w:p w14:paraId="20E3657E" w14:textId="2FACD78F" w:rsidR="00445F06" w:rsidRPr="0020337C" w:rsidRDefault="00445F06" w:rsidP="002A267E">
      <w:pPr>
        <w:pStyle w:val="Default"/>
        <w:spacing w:after="120"/>
        <w:jc w:val="both"/>
        <w:rPr>
          <w:rFonts w:cs="Arial"/>
          <w:color w:val="auto"/>
          <w:sz w:val="14"/>
          <w:szCs w:val="14"/>
        </w:rPr>
      </w:pPr>
      <w:r w:rsidRPr="0020337C">
        <w:rPr>
          <w:rFonts w:cs="Arial"/>
          <w:color w:val="auto"/>
          <w:sz w:val="14"/>
          <w:szCs w:val="14"/>
        </w:rPr>
        <w:t>Součástí celkové ceny za dodávku plynu</w:t>
      </w:r>
      <w:r w:rsidR="00D20D9F">
        <w:rPr>
          <w:rFonts w:cs="Arial"/>
          <w:color w:val="auto"/>
          <w:sz w:val="14"/>
          <w:szCs w:val="14"/>
        </w:rPr>
        <w:t xml:space="preserve"> jsou </w:t>
      </w:r>
      <w:r w:rsidR="00D20D9F" w:rsidRPr="00D20D9F">
        <w:rPr>
          <w:rFonts w:cs="Arial"/>
          <w:b/>
          <w:bCs/>
          <w:color w:val="auto"/>
          <w:sz w:val="14"/>
          <w:szCs w:val="14"/>
        </w:rPr>
        <w:t>s</w:t>
      </w:r>
      <w:r w:rsidRPr="00D20D9F">
        <w:rPr>
          <w:rFonts w:cs="Arial"/>
          <w:b/>
          <w:bCs/>
          <w:color w:val="auto"/>
          <w:sz w:val="14"/>
          <w:szCs w:val="14"/>
        </w:rPr>
        <w:t>tálý měsíční plat</w:t>
      </w:r>
      <w:r w:rsidR="00D20D9F">
        <w:rPr>
          <w:rFonts w:cs="Arial"/>
          <w:color w:val="auto"/>
          <w:sz w:val="14"/>
          <w:szCs w:val="14"/>
        </w:rPr>
        <w:t xml:space="preserve"> </w:t>
      </w:r>
      <w:r w:rsidR="00945CB8">
        <w:rPr>
          <w:rFonts w:cs="Arial"/>
          <w:color w:val="auto"/>
          <w:sz w:val="14"/>
          <w:szCs w:val="14"/>
        </w:rPr>
        <w:t xml:space="preserve">a </w:t>
      </w:r>
      <w:r w:rsidR="00945CB8" w:rsidRPr="0020337C">
        <w:rPr>
          <w:rFonts w:cs="Arial"/>
          <w:color w:val="auto"/>
          <w:sz w:val="14"/>
          <w:szCs w:val="14"/>
        </w:rPr>
        <w:t>cena</w:t>
      </w:r>
      <w:r w:rsidRPr="00D20D9F">
        <w:rPr>
          <w:rFonts w:cs="Arial"/>
          <w:b/>
          <w:bCs/>
          <w:color w:val="auto"/>
          <w:sz w:val="14"/>
          <w:szCs w:val="14"/>
        </w:rPr>
        <w:t xml:space="preserve"> za nákup na trhu a zákaznický servis</w:t>
      </w:r>
      <w:r w:rsidR="00D20D9F">
        <w:rPr>
          <w:rFonts w:cs="Arial"/>
          <w:color w:val="auto"/>
          <w:sz w:val="14"/>
          <w:szCs w:val="14"/>
        </w:rPr>
        <w:t xml:space="preserve"> (Kč/MWh), jejichž výše jsou uvedeny v Ceníku</w:t>
      </w:r>
      <w:r w:rsidRPr="0020337C">
        <w:rPr>
          <w:rFonts w:cs="Arial"/>
          <w:color w:val="auto"/>
          <w:sz w:val="14"/>
          <w:szCs w:val="14"/>
        </w:rPr>
        <w:t xml:space="preserve"> </w:t>
      </w:r>
    </w:p>
    <w:p w14:paraId="3704DD30" w14:textId="77777777" w:rsidR="00445F06" w:rsidRPr="0020337C" w:rsidRDefault="00445F06" w:rsidP="002A267E">
      <w:pPr>
        <w:pStyle w:val="Default"/>
        <w:spacing w:after="120"/>
        <w:jc w:val="both"/>
        <w:rPr>
          <w:rFonts w:cs="Arial"/>
          <w:b/>
          <w:bCs/>
          <w:color w:val="auto"/>
          <w:sz w:val="14"/>
          <w:szCs w:val="14"/>
        </w:rPr>
      </w:pPr>
      <w:r w:rsidRPr="0020337C">
        <w:rPr>
          <w:rFonts w:cs="Arial"/>
          <w:b/>
          <w:bCs/>
          <w:color w:val="auto"/>
          <w:sz w:val="14"/>
          <w:szCs w:val="14"/>
        </w:rPr>
        <w:t>Celková cena za Distribuční služby:</w:t>
      </w:r>
    </w:p>
    <w:p w14:paraId="50A6455D" w14:textId="77777777" w:rsidR="00445F06" w:rsidRPr="0020337C" w:rsidRDefault="00445F06" w:rsidP="002A267E">
      <w:pPr>
        <w:pStyle w:val="Default"/>
        <w:spacing w:after="120"/>
        <w:jc w:val="both"/>
        <w:rPr>
          <w:rFonts w:cs="Arial"/>
          <w:color w:val="auto"/>
          <w:sz w:val="14"/>
          <w:szCs w:val="14"/>
        </w:rPr>
      </w:pPr>
      <w:r w:rsidRPr="0020337C">
        <w:rPr>
          <w:rFonts w:cs="Arial"/>
          <w:color w:val="auto"/>
          <w:sz w:val="14"/>
          <w:szCs w:val="14"/>
        </w:rPr>
        <w:t xml:space="preserve">Celková cena za Distribuční služby bude účtována v závislosti na výši naměřených dat spotřeby poskytnutých PDS prostřednictvím informačního systému OTE ve výši regulovaných cen stanovených ERÚ v platném a účinném cenovém rozhodnutí. </w:t>
      </w:r>
    </w:p>
    <w:p w14:paraId="240AC14F" w14:textId="0148F03B" w:rsidR="002A267E" w:rsidRDefault="00445F06" w:rsidP="002A267E">
      <w:pPr>
        <w:spacing w:after="120"/>
        <w:jc w:val="both"/>
        <w:rPr>
          <w:rFonts w:ascii="Arial" w:hAnsi="Arial" w:cs="Arial"/>
          <w:bCs/>
          <w:sz w:val="14"/>
          <w:szCs w:val="14"/>
        </w:rPr>
      </w:pPr>
      <w:r w:rsidRPr="0020337C">
        <w:rPr>
          <w:rFonts w:ascii="Arial" w:hAnsi="Arial" w:cs="Arial"/>
          <w:bCs/>
          <w:sz w:val="14"/>
          <w:szCs w:val="14"/>
        </w:rPr>
        <w:t xml:space="preserve">Za účelem ověření správnosti vyúčtování a výpočtu celkové ceny za dodávku plynu dle této Smlouvy je Zákazník oprávněn vyžádat si od Dodavatele detailní podklady. Dodavatel zašle Zákazníkovi tyto podklady na kontaktní e-mailovou adresu uvedenou Zákazníkem. Doba od doručení žádosti Zákazníka o detailní podklady pro vyúčtování do odeslání těchto podkladů Dodavatelem Zákazníkovi se nepočítá do lhůty stanovené pro uplatnění reklamace vyúčtování sdružených služeb dodávky plynu. </w:t>
      </w:r>
    </w:p>
    <w:p w14:paraId="6634C4CC" w14:textId="77777777" w:rsidR="002A267E" w:rsidRDefault="002A267E">
      <w:pPr>
        <w:spacing w:after="0" w:line="240" w:lineRule="auto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br w:type="page"/>
      </w:r>
    </w:p>
    <w:p w14:paraId="7429C3C9" w14:textId="77777777" w:rsidR="00B476C6" w:rsidRPr="00B476C6" w:rsidRDefault="00B476C6" w:rsidP="002A267E">
      <w:pPr>
        <w:spacing w:after="120"/>
        <w:rPr>
          <w:lang w:eastAsia="x-none"/>
        </w:rPr>
      </w:pPr>
    </w:p>
    <w:p w14:paraId="7611D8AE" w14:textId="2C59CF90" w:rsidR="0004362F" w:rsidRDefault="0004362F" w:rsidP="0004362F">
      <w:pPr>
        <w:pStyle w:val="Nadpis1"/>
        <w:spacing w:before="0" w:after="0"/>
        <w:rPr>
          <w:rFonts w:cs="Arial"/>
        </w:rPr>
      </w:pPr>
      <w:r w:rsidRPr="00B27D6C">
        <w:rPr>
          <w:rFonts w:cs="Arial"/>
        </w:rPr>
        <w:t>Platební podmínky</w:t>
      </w:r>
    </w:p>
    <w:tbl>
      <w:tblPr>
        <w:tblW w:w="10782" w:type="dxa"/>
        <w:jc w:val="center"/>
        <w:tblBorders>
          <w:top w:val="single" w:sz="18" w:space="0" w:color="D1C6E3"/>
          <w:left w:val="single" w:sz="18" w:space="0" w:color="D1C6E3"/>
          <w:bottom w:val="single" w:sz="18" w:space="0" w:color="D1C6E3"/>
          <w:right w:val="single" w:sz="18" w:space="0" w:color="D1C6E3"/>
          <w:insideH w:val="single" w:sz="18" w:space="0" w:color="D1C6E3"/>
          <w:insideV w:val="single" w:sz="18" w:space="0" w:color="D1C6E3"/>
        </w:tblBorders>
        <w:shd w:val="solid" w:color="D1C6E3" w:fill="D1C6E3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2"/>
        <w:gridCol w:w="707"/>
        <w:gridCol w:w="706"/>
        <w:gridCol w:w="603"/>
        <w:gridCol w:w="531"/>
        <w:gridCol w:w="284"/>
        <w:gridCol w:w="6"/>
        <w:gridCol w:w="136"/>
        <w:gridCol w:w="1417"/>
        <w:gridCol w:w="6"/>
        <w:gridCol w:w="845"/>
        <w:gridCol w:w="283"/>
        <w:gridCol w:w="567"/>
        <w:gridCol w:w="6"/>
        <w:gridCol w:w="851"/>
        <w:gridCol w:w="277"/>
        <w:gridCol w:w="284"/>
        <w:gridCol w:w="567"/>
        <w:gridCol w:w="6"/>
        <w:gridCol w:w="847"/>
        <w:gridCol w:w="1131"/>
        <w:gridCol w:w="145"/>
        <w:gridCol w:w="49"/>
        <w:gridCol w:w="90"/>
        <w:gridCol w:w="186"/>
      </w:tblGrid>
      <w:tr w:rsidR="00DC5760" w:rsidRPr="00F86CD5" w14:paraId="3C27C22D" w14:textId="77777777" w:rsidTr="00DA4D92">
        <w:trPr>
          <w:trHeight w:val="113"/>
          <w:jc w:val="center"/>
        </w:trPr>
        <w:tc>
          <w:tcPr>
            <w:tcW w:w="252" w:type="dxa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4B02076B" w14:textId="77777777" w:rsidR="00CC51B3" w:rsidRPr="00F86CD5" w:rsidRDefault="00CC51B3" w:rsidP="005B295C">
            <w:pPr>
              <w:pStyle w:val="Tabulkabold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547" w:type="dxa"/>
            <w:gridSpan w:val="4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27E36F5C" w14:textId="77777777" w:rsidR="00CC51B3" w:rsidRPr="00F86CD5" w:rsidRDefault="00CC51B3" w:rsidP="005B295C">
            <w:pPr>
              <w:pStyle w:val="TabulkaBook"/>
              <w:rPr>
                <w:rFonts w:ascii="Arial" w:hAnsi="Arial" w:cs="Arial"/>
                <w:sz w:val="14"/>
                <w:szCs w:val="14"/>
              </w:rPr>
            </w:pPr>
            <w:r w:rsidRPr="00F86CD5">
              <w:rPr>
                <w:rFonts w:ascii="Arial" w:hAnsi="Arial" w:cs="Arial"/>
                <w:b/>
                <w:sz w:val="14"/>
                <w:szCs w:val="14"/>
              </w:rPr>
              <w:t>Způsob úhrady plateb a přeplatků:</w:t>
            </w:r>
          </w:p>
        </w:tc>
        <w:tc>
          <w:tcPr>
            <w:tcW w:w="290" w:type="dxa"/>
            <w:gridSpan w:val="2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5B33EDF1" w14:textId="77777777" w:rsidR="00CC51B3" w:rsidRPr="00F86CD5" w:rsidRDefault="00CC51B3" w:rsidP="005B295C">
            <w:pPr>
              <w:pStyle w:val="TabulkaBook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723C285D" w14:textId="77777777" w:rsidR="00CC51B3" w:rsidRPr="00F86CD5" w:rsidRDefault="00CC51B3" w:rsidP="005B295C">
            <w:pPr>
              <w:pStyle w:val="TabulkaBook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08E5749F" w14:textId="77777777" w:rsidR="00CC51B3" w:rsidRPr="00F86CD5" w:rsidRDefault="00CC51B3" w:rsidP="005B295C">
            <w:pPr>
              <w:pStyle w:val="TabulkaBook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65B79C8D" w14:textId="77777777" w:rsidR="00CC51B3" w:rsidRPr="00F86CD5" w:rsidRDefault="00CC51B3" w:rsidP="005B295C">
            <w:pPr>
              <w:pStyle w:val="TabulkaBook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4FFDAE2E" w14:textId="77777777" w:rsidR="00CC51B3" w:rsidRPr="00F86CD5" w:rsidRDefault="00CC51B3" w:rsidP="005B295C">
            <w:pPr>
              <w:pStyle w:val="TabulkaBook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2" w:type="dxa"/>
            <w:gridSpan w:val="4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520FF633" w14:textId="77777777" w:rsidR="00CC51B3" w:rsidRPr="00F86CD5" w:rsidRDefault="00CC51B3" w:rsidP="005B295C">
            <w:pPr>
              <w:pStyle w:val="TabulkaBook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dxa"/>
            <w:gridSpan w:val="2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4964D40D" w14:textId="77777777" w:rsidR="00CC51B3" w:rsidRPr="00F86CD5" w:rsidRDefault="00CC51B3" w:rsidP="005B295C">
            <w:pPr>
              <w:rPr>
                <w:rFonts w:ascii="Arial" w:hAnsi="Arial" w:cs="Arial"/>
                <w:color w:val="ECF3DA"/>
                <w:sz w:val="14"/>
                <w:szCs w:val="14"/>
              </w:rPr>
            </w:pPr>
          </w:p>
        </w:tc>
      </w:tr>
      <w:tr w:rsidR="00DC5760" w:rsidRPr="00F86CD5" w14:paraId="32EDC4B9" w14:textId="77777777" w:rsidTr="00DA4D92">
        <w:trPr>
          <w:trHeight w:val="284"/>
          <w:jc w:val="center"/>
        </w:trPr>
        <w:tc>
          <w:tcPr>
            <w:tcW w:w="252" w:type="dxa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5C510ED0" w14:textId="77777777" w:rsidR="00CC51B3" w:rsidRPr="00F86CD5" w:rsidRDefault="00CC51B3" w:rsidP="005B295C">
            <w:pPr>
              <w:pStyle w:val="Tabulkabold"/>
              <w:spacing w:line="200" w:lineRule="exact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7" w:type="dxa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2CB232EE" w14:textId="77777777" w:rsidR="00CC51B3" w:rsidRPr="00F86CD5" w:rsidRDefault="00CC51B3" w:rsidP="005B295C">
            <w:pPr>
              <w:pStyle w:val="Tabulkabold"/>
              <w:spacing w:line="200" w:lineRule="exact"/>
              <w:rPr>
                <w:rFonts w:ascii="Arial" w:hAnsi="Arial"/>
                <w:b/>
                <w:sz w:val="14"/>
                <w:szCs w:val="14"/>
              </w:rPr>
            </w:pPr>
            <w:r w:rsidRPr="00F86CD5">
              <w:rPr>
                <w:rFonts w:ascii="Arial" w:hAnsi="Arial"/>
                <w:sz w:val="14"/>
                <w:szCs w:val="14"/>
              </w:rPr>
              <w:t>Zálohy</w:t>
            </w:r>
          </w:p>
        </w:tc>
        <w:tc>
          <w:tcPr>
            <w:tcW w:w="1309" w:type="dxa"/>
            <w:gridSpan w:val="2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4B58A77B" w14:textId="3DFF24F5" w:rsidR="00CC51B3" w:rsidRPr="00F20005" w:rsidRDefault="00CA406A" w:rsidP="005B295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4"/>
                <w:szCs w:val="14"/>
              </w:rPr>
              <w:instrText xml:space="preserve"> FORMCHECKBOX </w:instrText>
            </w:r>
            <w:r w:rsidR="00687AF6">
              <w:rPr>
                <w:rFonts w:ascii="Arial" w:hAnsi="Arial"/>
                <w:bCs/>
                <w:sz w:val="14"/>
                <w:szCs w:val="14"/>
              </w:rPr>
            </w:r>
            <w:r w:rsidR="00687AF6">
              <w:rPr>
                <w:rFonts w:ascii="Arial" w:hAnsi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bCs/>
                <w:sz w:val="14"/>
                <w:szCs w:val="14"/>
              </w:rPr>
              <w:fldChar w:fldCharType="end"/>
            </w:r>
            <w:r w:rsidR="00CC51B3" w:rsidRPr="00F20005">
              <w:rPr>
                <w:rFonts w:ascii="Arial" w:hAnsi="Arial" w:cs="Arial"/>
                <w:sz w:val="14"/>
                <w:szCs w:val="14"/>
              </w:rPr>
              <w:t xml:space="preserve"> platební příkaz</w:t>
            </w:r>
          </w:p>
        </w:tc>
        <w:tc>
          <w:tcPr>
            <w:tcW w:w="815" w:type="dxa"/>
            <w:gridSpan w:val="2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231DFD6A" w14:textId="51E6353A" w:rsidR="00CC51B3" w:rsidRPr="00F86CD5" w:rsidRDefault="00CA406A" w:rsidP="005B295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4"/>
                <w:szCs w:val="14"/>
              </w:rPr>
              <w:instrText xml:space="preserve"> FORMCHECKBOX </w:instrText>
            </w:r>
            <w:r w:rsidR="00687AF6">
              <w:rPr>
                <w:rFonts w:ascii="Arial" w:hAnsi="Arial"/>
                <w:bCs/>
                <w:sz w:val="14"/>
                <w:szCs w:val="14"/>
              </w:rPr>
            </w:r>
            <w:r w:rsidR="00687AF6">
              <w:rPr>
                <w:rFonts w:ascii="Arial" w:hAnsi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bCs/>
                <w:sz w:val="14"/>
                <w:szCs w:val="14"/>
              </w:rPr>
              <w:fldChar w:fldCharType="end"/>
            </w:r>
            <w:r w:rsidR="00CC51B3" w:rsidRPr="00F86CD5">
              <w:rPr>
                <w:rFonts w:ascii="Arial" w:hAnsi="Arial" w:cs="Arial"/>
                <w:sz w:val="14"/>
                <w:szCs w:val="14"/>
              </w:rPr>
              <w:t xml:space="preserve"> inkaso</w:t>
            </w:r>
          </w:p>
        </w:tc>
        <w:tc>
          <w:tcPr>
            <w:tcW w:w="1559" w:type="dxa"/>
            <w:gridSpan w:val="3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508F9C48" w14:textId="2F58C6B4" w:rsidR="00CC51B3" w:rsidRPr="00F86CD5" w:rsidRDefault="00CA406A" w:rsidP="005B295C">
            <w:pPr>
              <w:pStyle w:val="TabulkaBook"/>
              <w:spacing w:before="0" w:after="0" w:line="20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4"/>
                <w:szCs w:val="14"/>
              </w:rPr>
              <w:instrText xml:space="preserve"> FORMCHECKBOX </w:instrText>
            </w:r>
            <w:r w:rsidR="00687AF6">
              <w:rPr>
                <w:rFonts w:ascii="Arial" w:hAnsi="Arial"/>
                <w:bCs/>
                <w:sz w:val="14"/>
                <w:szCs w:val="14"/>
              </w:rPr>
            </w:r>
            <w:r w:rsidR="00687AF6">
              <w:rPr>
                <w:rFonts w:ascii="Arial" w:hAnsi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bCs/>
                <w:sz w:val="14"/>
                <w:szCs w:val="14"/>
              </w:rPr>
              <w:fldChar w:fldCharType="end"/>
            </w:r>
            <w:r w:rsidR="00CC51B3" w:rsidRPr="00F86CD5">
              <w:rPr>
                <w:rFonts w:ascii="Arial" w:hAnsi="Arial" w:cs="Arial"/>
                <w:sz w:val="14"/>
                <w:szCs w:val="14"/>
              </w:rPr>
              <w:t xml:space="preserve"> poštovní poukázka</w:t>
            </w:r>
          </w:p>
        </w:tc>
        <w:tc>
          <w:tcPr>
            <w:tcW w:w="1701" w:type="dxa"/>
            <w:gridSpan w:val="4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306B48A7" w14:textId="7A8C242A" w:rsidR="00CC51B3" w:rsidRPr="00F86CD5" w:rsidRDefault="00CA406A" w:rsidP="005B295C">
            <w:pPr>
              <w:pStyle w:val="TabulkaBook"/>
              <w:spacing w:before="0" w:after="0" w:line="20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4"/>
                <w:szCs w:val="14"/>
              </w:rPr>
              <w:instrText xml:space="preserve"> FORMCHECKBOX </w:instrText>
            </w:r>
            <w:r w:rsidR="00687AF6">
              <w:rPr>
                <w:rFonts w:ascii="Arial" w:hAnsi="Arial"/>
                <w:bCs/>
                <w:sz w:val="14"/>
                <w:szCs w:val="14"/>
              </w:rPr>
            </w:r>
            <w:r w:rsidR="00687AF6">
              <w:rPr>
                <w:rFonts w:ascii="Arial" w:hAnsi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bCs/>
                <w:sz w:val="14"/>
                <w:szCs w:val="14"/>
              </w:rPr>
              <w:fldChar w:fldCharType="end"/>
            </w:r>
            <w:r w:rsidR="00CC51B3" w:rsidRPr="00F86CD5">
              <w:rPr>
                <w:rFonts w:ascii="Arial" w:hAnsi="Arial" w:cs="Arial"/>
                <w:sz w:val="14"/>
                <w:szCs w:val="14"/>
              </w:rPr>
              <w:t xml:space="preserve"> SIPO-spojovací číslo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508335552"/>
            <w:placeholder>
              <w:docPart w:val="EA99B7ED832E45B78860F13A16547F39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gridSpan w:val="5"/>
                <w:shd w:val="clear" w:color="auto" w:fill="FFFFFF" w:themeFill="background1"/>
                <w:tcMar>
                  <w:left w:w="57" w:type="dxa"/>
                  <w:right w:w="57" w:type="dxa"/>
                </w:tcMar>
                <w:vAlign w:val="center"/>
              </w:tcPr>
              <w:p w14:paraId="1ECF07FC" w14:textId="18D687C9" w:rsidR="00CC51B3" w:rsidRPr="00F86CD5" w:rsidRDefault="004B5794" w:rsidP="005B295C">
                <w:pPr>
                  <w:pStyle w:val="TabulkaBook"/>
                  <w:spacing w:before="0" w:after="0" w:line="200" w:lineRule="exact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Zstupntext"/>
                    <w:rFonts w:ascii="Arial" w:hAnsi="Arial" w:cs="Arial"/>
                    <w:sz w:val="14"/>
                    <w:szCs w:val="14"/>
                  </w:rPr>
                  <w:t>SIPO</w:t>
                </w:r>
              </w:p>
            </w:tc>
          </w:sdtContent>
        </w:sdt>
        <w:tc>
          <w:tcPr>
            <w:tcW w:w="2178" w:type="dxa"/>
            <w:gridSpan w:val="5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077215CF" w14:textId="77777777" w:rsidR="00CC51B3" w:rsidRPr="00F86CD5" w:rsidRDefault="00CC51B3" w:rsidP="005B295C">
            <w:pPr>
              <w:pStyle w:val="TabulkaBook"/>
              <w:spacing w:before="0" w:after="0" w:line="20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dxa"/>
            <w:gridSpan w:val="2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3EBB4FB6" w14:textId="77777777" w:rsidR="00CC51B3" w:rsidRPr="00F86CD5" w:rsidRDefault="00CC51B3" w:rsidP="005B295C">
            <w:pPr>
              <w:spacing w:after="0"/>
              <w:rPr>
                <w:rFonts w:ascii="Arial" w:hAnsi="Arial" w:cs="Arial"/>
                <w:color w:val="ECF3DA"/>
                <w:sz w:val="14"/>
                <w:szCs w:val="14"/>
              </w:rPr>
            </w:pPr>
          </w:p>
        </w:tc>
      </w:tr>
      <w:tr w:rsidR="00DC5760" w:rsidRPr="00F86CD5" w14:paraId="7381BF5E" w14:textId="77777777" w:rsidTr="00DA4D92">
        <w:trPr>
          <w:trHeight w:val="284"/>
          <w:jc w:val="center"/>
        </w:trPr>
        <w:tc>
          <w:tcPr>
            <w:tcW w:w="252" w:type="dxa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66A0AB3F" w14:textId="77777777" w:rsidR="00CC51B3" w:rsidRPr="00F86CD5" w:rsidRDefault="00CC51B3" w:rsidP="005B295C">
            <w:pPr>
              <w:pStyle w:val="Tabulkabold"/>
              <w:spacing w:line="200" w:lineRule="exact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7" w:type="dxa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3CD67903" w14:textId="77777777" w:rsidR="00CC51B3" w:rsidRPr="00F86CD5" w:rsidRDefault="00CC51B3" w:rsidP="005B295C">
            <w:pPr>
              <w:pStyle w:val="Tabulkabold"/>
              <w:spacing w:line="200" w:lineRule="exact"/>
              <w:rPr>
                <w:rFonts w:ascii="Arial" w:hAnsi="Arial"/>
                <w:sz w:val="14"/>
                <w:szCs w:val="14"/>
              </w:rPr>
            </w:pPr>
            <w:r w:rsidRPr="00F86CD5">
              <w:rPr>
                <w:rFonts w:ascii="Arial" w:hAnsi="Arial"/>
                <w:sz w:val="14"/>
                <w:szCs w:val="14"/>
              </w:rPr>
              <w:t>Faktury</w:t>
            </w:r>
          </w:p>
        </w:tc>
        <w:tc>
          <w:tcPr>
            <w:tcW w:w="1309" w:type="dxa"/>
            <w:gridSpan w:val="2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0AED3BDD" w14:textId="75150C6C" w:rsidR="00CC51B3" w:rsidRPr="00F20005" w:rsidRDefault="00CA406A" w:rsidP="005B295C">
            <w:pPr>
              <w:spacing w:after="0"/>
              <w:rPr>
                <w:rStyle w:val="Styl17"/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4"/>
                <w:szCs w:val="14"/>
              </w:rPr>
              <w:instrText xml:space="preserve"> FORMCHECKBOX </w:instrText>
            </w:r>
            <w:r w:rsidR="00687AF6">
              <w:rPr>
                <w:rFonts w:ascii="Arial" w:hAnsi="Arial"/>
                <w:bCs/>
                <w:sz w:val="14"/>
                <w:szCs w:val="14"/>
              </w:rPr>
            </w:r>
            <w:r w:rsidR="00687AF6">
              <w:rPr>
                <w:rFonts w:ascii="Arial" w:hAnsi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bCs/>
                <w:sz w:val="14"/>
                <w:szCs w:val="14"/>
              </w:rPr>
              <w:fldChar w:fldCharType="end"/>
            </w:r>
            <w:r w:rsidR="00CC51B3" w:rsidRPr="00F20005">
              <w:rPr>
                <w:rFonts w:ascii="Arial" w:hAnsi="Arial" w:cs="Arial"/>
                <w:sz w:val="14"/>
                <w:szCs w:val="14"/>
              </w:rPr>
              <w:t xml:space="preserve"> platební příkaz</w:t>
            </w:r>
          </w:p>
        </w:tc>
        <w:tc>
          <w:tcPr>
            <w:tcW w:w="815" w:type="dxa"/>
            <w:gridSpan w:val="2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4A1E439C" w14:textId="7FB15BD0" w:rsidR="00CC51B3" w:rsidRPr="00F86CD5" w:rsidRDefault="00CA406A" w:rsidP="005B295C">
            <w:pPr>
              <w:spacing w:after="0"/>
              <w:rPr>
                <w:rStyle w:val="Styl17"/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4"/>
                <w:szCs w:val="14"/>
              </w:rPr>
              <w:instrText xml:space="preserve"> FORMCHECKBOX </w:instrText>
            </w:r>
            <w:r w:rsidR="00687AF6">
              <w:rPr>
                <w:rFonts w:ascii="Arial" w:hAnsi="Arial"/>
                <w:bCs/>
                <w:sz w:val="14"/>
                <w:szCs w:val="14"/>
              </w:rPr>
            </w:r>
            <w:r w:rsidR="00687AF6">
              <w:rPr>
                <w:rFonts w:ascii="Arial" w:hAnsi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bCs/>
                <w:sz w:val="14"/>
                <w:szCs w:val="14"/>
              </w:rPr>
              <w:fldChar w:fldCharType="end"/>
            </w:r>
            <w:r w:rsidR="00CC51B3" w:rsidRPr="00F86CD5">
              <w:rPr>
                <w:rFonts w:ascii="Arial" w:hAnsi="Arial" w:cs="Arial"/>
                <w:sz w:val="14"/>
                <w:szCs w:val="14"/>
              </w:rPr>
              <w:t xml:space="preserve"> inkaso</w:t>
            </w:r>
          </w:p>
        </w:tc>
        <w:tc>
          <w:tcPr>
            <w:tcW w:w="1559" w:type="dxa"/>
            <w:gridSpan w:val="3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0614859A" w14:textId="21C79D57" w:rsidR="00CC51B3" w:rsidRPr="00F86CD5" w:rsidRDefault="00CA406A" w:rsidP="005B295C">
            <w:pPr>
              <w:pStyle w:val="TabulkaBook"/>
              <w:spacing w:before="0" w:after="0" w:line="200" w:lineRule="exact"/>
              <w:rPr>
                <w:rStyle w:val="Styl17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4"/>
                <w:szCs w:val="14"/>
              </w:rPr>
              <w:instrText xml:space="preserve"> FORMCHECKBOX </w:instrText>
            </w:r>
            <w:r w:rsidR="00687AF6">
              <w:rPr>
                <w:rFonts w:ascii="Arial" w:hAnsi="Arial"/>
                <w:bCs/>
                <w:sz w:val="14"/>
                <w:szCs w:val="14"/>
              </w:rPr>
            </w:r>
            <w:r w:rsidR="00687AF6">
              <w:rPr>
                <w:rFonts w:ascii="Arial" w:hAnsi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bCs/>
                <w:sz w:val="14"/>
                <w:szCs w:val="14"/>
              </w:rPr>
              <w:fldChar w:fldCharType="end"/>
            </w:r>
            <w:r w:rsidR="00CC51B3" w:rsidRPr="00F86CD5">
              <w:rPr>
                <w:rFonts w:ascii="Arial" w:hAnsi="Arial" w:cs="Arial"/>
                <w:sz w:val="14"/>
                <w:szCs w:val="14"/>
              </w:rPr>
              <w:t xml:space="preserve"> poštovní poukázka</w:t>
            </w:r>
          </w:p>
        </w:tc>
        <w:tc>
          <w:tcPr>
            <w:tcW w:w="1701" w:type="dxa"/>
            <w:gridSpan w:val="4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5C5614D3" w14:textId="77777777" w:rsidR="00CC51B3" w:rsidRPr="00F86CD5" w:rsidRDefault="00CC51B3" w:rsidP="005B295C">
            <w:pPr>
              <w:pStyle w:val="TabulkaBook"/>
              <w:spacing w:before="0" w:after="0" w:line="200" w:lineRule="exact"/>
              <w:jc w:val="center"/>
              <w:rPr>
                <w:rStyle w:val="Styl17"/>
                <w:rFonts w:ascii="Arial" w:hAnsi="Arial" w:cs="Arial"/>
                <w:b/>
                <w:bCs/>
                <w:sz w:val="18"/>
                <w:szCs w:val="18"/>
              </w:rPr>
            </w:pPr>
            <w:r w:rsidRPr="00F86CD5">
              <w:rPr>
                <w:rFonts w:ascii="Arial" w:hAnsi="Arial" w:cs="Arial"/>
                <w:sz w:val="14"/>
                <w:szCs w:val="14"/>
              </w:rPr>
              <w:t>Číslo účtu Zákazníka*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516191267"/>
            <w:placeholder>
              <w:docPart w:val="D5D0B290B2B24F7798154FF41B7F271B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5"/>
                <w:shd w:val="clear" w:color="auto" w:fill="FFFFFF" w:themeFill="background1"/>
                <w:tcMar>
                  <w:left w:w="57" w:type="dxa"/>
                  <w:right w:w="57" w:type="dxa"/>
                </w:tcMar>
                <w:vAlign w:val="center"/>
              </w:tcPr>
              <w:p w14:paraId="6D69BF1D" w14:textId="088A4EFB" w:rsidR="00CC51B3" w:rsidRPr="00F86CD5" w:rsidRDefault="00232A95" w:rsidP="005B295C">
                <w:pPr>
                  <w:pStyle w:val="TabulkaBook"/>
                  <w:spacing w:before="0" w:after="0" w:line="200" w:lineRule="exact"/>
                  <w:rPr>
                    <w:rFonts w:ascii="Arial" w:hAnsi="Arial" w:cs="Arial"/>
                    <w:sz w:val="14"/>
                    <w:szCs w:val="14"/>
                  </w:rPr>
                </w:pPr>
                <w:r w:rsidRPr="00F902A2">
                  <w:rPr>
                    <w:rStyle w:val="Zstupntext"/>
                    <w:rFonts w:ascii="Arial" w:hAnsi="Arial" w:cs="Arial"/>
                    <w:sz w:val="14"/>
                    <w:szCs w:val="14"/>
                  </w:rPr>
                  <w:t>Číslo účtu</w:t>
                </w:r>
              </w:p>
            </w:tc>
          </w:sdtContent>
        </w:sdt>
        <w:tc>
          <w:tcPr>
            <w:tcW w:w="853" w:type="dxa"/>
            <w:gridSpan w:val="2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0CD59AEC" w14:textId="77777777" w:rsidR="00CC51B3" w:rsidRPr="00F86CD5" w:rsidRDefault="00CC51B3" w:rsidP="005B295C">
            <w:pPr>
              <w:pStyle w:val="TabulkaBook"/>
              <w:spacing w:before="0" w:after="0"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6CD5">
              <w:rPr>
                <w:rFonts w:ascii="Arial" w:hAnsi="Arial" w:cs="Arial"/>
                <w:sz w:val="14"/>
                <w:szCs w:val="14"/>
              </w:rPr>
              <w:t>kód banky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2082592409"/>
            <w:placeholder>
              <w:docPart w:val="8FD0088DF5D94405955457C02F5A7D62"/>
            </w:placeholder>
            <w:showingPlcHdr/>
            <w:text/>
          </w:sdtPr>
          <w:sdtEndPr/>
          <w:sdtContent>
            <w:tc>
              <w:tcPr>
                <w:tcW w:w="1325" w:type="dxa"/>
                <w:gridSpan w:val="3"/>
                <w:shd w:val="clear" w:color="auto" w:fill="FFFFFF" w:themeFill="background1"/>
                <w:tcMar>
                  <w:left w:w="57" w:type="dxa"/>
                  <w:right w:w="57" w:type="dxa"/>
                </w:tcMar>
                <w:vAlign w:val="center"/>
              </w:tcPr>
              <w:p w14:paraId="79A50C0C" w14:textId="2714CB88" w:rsidR="00CC51B3" w:rsidRPr="00F86CD5" w:rsidRDefault="002D6C22" w:rsidP="005B295C">
                <w:pPr>
                  <w:pStyle w:val="TabulkaBook"/>
                  <w:spacing w:before="0" w:after="0" w:line="200" w:lineRule="exact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Zstupntext"/>
                    <w:rFonts w:ascii="Arial" w:hAnsi="Arial" w:cs="Arial"/>
                    <w:sz w:val="14"/>
                    <w:szCs w:val="14"/>
                  </w:rPr>
                  <w:t>Kód banky</w:t>
                </w:r>
              </w:p>
            </w:tc>
          </w:sdtContent>
        </w:sdt>
        <w:tc>
          <w:tcPr>
            <w:tcW w:w="276" w:type="dxa"/>
            <w:gridSpan w:val="2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4BCC3107" w14:textId="77777777" w:rsidR="00CC51B3" w:rsidRPr="00F86CD5" w:rsidRDefault="00CC51B3" w:rsidP="005B295C">
            <w:pPr>
              <w:spacing w:after="0"/>
              <w:rPr>
                <w:rFonts w:ascii="Arial" w:hAnsi="Arial" w:cs="Arial"/>
                <w:color w:val="ECF3DA"/>
                <w:sz w:val="14"/>
                <w:szCs w:val="14"/>
              </w:rPr>
            </w:pPr>
          </w:p>
        </w:tc>
      </w:tr>
      <w:tr w:rsidR="00DC5760" w:rsidRPr="00F86CD5" w14:paraId="632ABC6E" w14:textId="77777777" w:rsidTr="00DA4D92">
        <w:trPr>
          <w:trHeight w:val="231"/>
          <w:jc w:val="center"/>
        </w:trPr>
        <w:tc>
          <w:tcPr>
            <w:tcW w:w="252" w:type="dxa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53977395" w14:textId="77777777" w:rsidR="001433D9" w:rsidRPr="00F86CD5" w:rsidRDefault="001433D9" w:rsidP="005B295C">
            <w:pPr>
              <w:pStyle w:val="Tabulkabold"/>
              <w:spacing w:line="200" w:lineRule="exact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13" w:type="dxa"/>
            <w:gridSpan w:val="2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7439ED79" w14:textId="77777777" w:rsidR="001433D9" w:rsidRPr="00F86CD5" w:rsidRDefault="001433D9" w:rsidP="005B295C">
            <w:pPr>
              <w:pStyle w:val="Tabulkabold"/>
              <w:spacing w:line="200" w:lineRule="exact"/>
              <w:rPr>
                <w:rFonts w:ascii="Arial" w:hAnsi="Arial"/>
                <w:sz w:val="14"/>
                <w:szCs w:val="14"/>
              </w:rPr>
            </w:pPr>
            <w:r w:rsidRPr="00F86CD5">
              <w:rPr>
                <w:rFonts w:ascii="Arial" w:hAnsi="Arial"/>
                <w:sz w:val="14"/>
                <w:szCs w:val="14"/>
              </w:rPr>
              <w:t>Počáteční záloha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D582CB2" w14:textId="1074FA71" w:rsidR="001433D9" w:rsidRPr="00F86CD5" w:rsidRDefault="00687AF6" w:rsidP="009134AE">
            <w:pPr>
              <w:pStyle w:val="TabulkaBook"/>
              <w:spacing w:before="0" w:after="0" w:line="20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523088645"/>
                <w:lock w:val="sdtContentLocked"/>
                <w:placeholder>
                  <w:docPart w:val="C9922A05B8EB4E1AB3043B5A118DE76F"/>
                </w:placeholder>
                <w:text w:multiLine="1"/>
              </w:sdtPr>
              <w:sdtEndPr/>
              <w:sdtContent>
                <w:r w:rsidR="00F92B04">
                  <w:rPr>
                    <w:rFonts w:ascii="Arial" w:hAnsi="Arial" w:cs="Arial"/>
                    <w:sz w:val="14"/>
                    <w:szCs w:val="14"/>
                  </w:rPr>
                  <w:t xml:space="preserve">URČÍ EPET   </w:t>
                </w:r>
              </w:sdtContent>
            </w:sdt>
            <w:r w:rsidR="00CF3E38" w:rsidRPr="00F86CD5">
              <w:rPr>
                <w:rFonts w:ascii="Arial" w:hAnsi="Arial"/>
                <w:sz w:val="14"/>
                <w:szCs w:val="14"/>
              </w:rPr>
              <w:t xml:space="preserve"> </w:t>
            </w:r>
            <w:r w:rsidR="001433D9" w:rsidRPr="00F86CD5">
              <w:rPr>
                <w:rFonts w:ascii="Arial" w:hAnsi="Arial"/>
                <w:sz w:val="14"/>
                <w:szCs w:val="14"/>
              </w:rPr>
              <w:t>Kč</w:t>
            </w:r>
          </w:p>
        </w:tc>
        <w:tc>
          <w:tcPr>
            <w:tcW w:w="1559" w:type="dxa"/>
            <w:gridSpan w:val="3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214F2FFC" w14:textId="77777777" w:rsidR="001433D9" w:rsidRPr="00F86CD5" w:rsidRDefault="001433D9" w:rsidP="001433D9">
            <w:pPr>
              <w:pStyle w:val="TabulkaBook"/>
              <w:spacing w:before="0" w:after="0" w:line="200" w:lineRule="exact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86CD5">
              <w:rPr>
                <w:rFonts w:ascii="Arial" w:hAnsi="Arial" w:cs="Arial"/>
                <w:sz w:val="14"/>
                <w:szCs w:val="14"/>
              </w:rPr>
              <w:t>Četnost záloh:</w:t>
            </w:r>
          </w:p>
        </w:tc>
        <w:tc>
          <w:tcPr>
            <w:tcW w:w="851" w:type="dxa"/>
            <w:gridSpan w:val="2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75F0A7EB" w14:textId="1E78FC7E" w:rsidR="001433D9" w:rsidRPr="00F86CD5" w:rsidRDefault="00CA406A" w:rsidP="005B295C">
            <w:pPr>
              <w:pStyle w:val="TabulkaBook"/>
              <w:spacing w:before="0" w:after="0" w:line="200" w:lineRule="exact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4"/>
                <w:szCs w:val="14"/>
              </w:rPr>
              <w:instrText xml:space="preserve"> FORMCHECKBOX </w:instrText>
            </w:r>
            <w:r w:rsidR="00687AF6">
              <w:rPr>
                <w:rFonts w:ascii="Arial" w:hAnsi="Arial"/>
                <w:bCs/>
                <w:sz w:val="14"/>
                <w:szCs w:val="14"/>
              </w:rPr>
            </w:r>
            <w:r w:rsidR="00687AF6">
              <w:rPr>
                <w:rFonts w:ascii="Arial" w:hAnsi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bCs/>
                <w:sz w:val="14"/>
                <w:szCs w:val="14"/>
              </w:rPr>
              <w:fldChar w:fldCharType="end"/>
            </w:r>
            <w:r w:rsidR="001433D9" w:rsidRPr="00F86CD5">
              <w:rPr>
                <w:rFonts w:ascii="Arial" w:hAnsi="Arial" w:cs="Arial"/>
                <w:sz w:val="14"/>
                <w:szCs w:val="14"/>
              </w:rPr>
              <w:t xml:space="preserve"> měsíc</w:t>
            </w:r>
          </w:p>
        </w:tc>
        <w:tc>
          <w:tcPr>
            <w:tcW w:w="850" w:type="dxa"/>
            <w:gridSpan w:val="2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2C66C641" w14:textId="297B3ABF" w:rsidR="001433D9" w:rsidRPr="00F86CD5" w:rsidRDefault="00CA406A" w:rsidP="005B295C">
            <w:pPr>
              <w:pStyle w:val="TabulkaBook"/>
              <w:spacing w:before="0" w:after="0" w:line="200" w:lineRule="exact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4"/>
                <w:szCs w:val="14"/>
              </w:rPr>
              <w:instrText xml:space="preserve"> FORMCHECKBOX </w:instrText>
            </w:r>
            <w:r w:rsidR="00687AF6">
              <w:rPr>
                <w:rFonts w:ascii="Arial" w:hAnsi="Arial"/>
                <w:bCs/>
                <w:sz w:val="14"/>
                <w:szCs w:val="14"/>
              </w:rPr>
            </w:r>
            <w:r w:rsidR="00687AF6">
              <w:rPr>
                <w:rFonts w:ascii="Arial" w:hAnsi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bCs/>
                <w:sz w:val="14"/>
                <w:szCs w:val="14"/>
              </w:rPr>
              <w:fldChar w:fldCharType="end"/>
            </w:r>
            <w:r w:rsidR="001433D9" w:rsidRPr="00F86CD5">
              <w:rPr>
                <w:rFonts w:ascii="Arial" w:eastAsia="MS Gothic" w:hAnsi="Arial" w:cs="Arial"/>
                <w:sz w:val="14"/>
                <w:szCs w:val="14"/>
              </w:rPr>
              <w:t xml:space="preserve"> </w:t>
            </w:r>
            <w:r w:rsidR="001433D9" w:rsidRPr="00F86CD5">
              <w:rPr>
                <w:rFonts w:ascii="Arial" w:hAnsi="Arial" w:cs="Arial"/>
                <w:sz w:val="14"/>
                <w:szCs w:val="14"/>
              </w:rPr>
              <w:t>kvartál</w:t>
            </w:r>
          </w:p>
        </w:tc>
        <w:tc>
          <w:tcPr>
            <w:tcW w:w="1134" w:type="dxa"/>
            <w:gridSpan w:val="3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7DD06408" w14:textId="2856F000" w:rsidR="001433D9" w:rsidRPr="00F86CD5" w:rsidRDefault="00CA406A" w:rsidP="005B295C">
            <w:pPr>
              <w:pStyle w:val="TabulkaBook"/>
              <w:spacing w:before="0" w:after="0" w:line="200" w:lineRule="exact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4"/>
                <w:szCs w:val="14"/>
              </w:rPr>
              <w:instrText xml:space="preserve"> FORMCHECKBOX </w:instrText>
            </w:r>
            <w:r w:rsidR="00687AF6">
              <w:rPr>
                <w:rFonts w:ascii="Arial" w:hAnsi="Arial"/>
                <w:bCs/>
                <w:sz w:val="14"/>
                <w:szCs w:val="14"/>
              </w:rPr>
            </w:r>
            <w:r w:rsidR="00687AF6">
              <w:rPr>
                <w:rFonts w:ascii="Arial" w:hAnsi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bCs/>
                <w:sz w:val="14"/>
                <w:szCs w:val="14"/>
              </w:rPr>
              <w:fldChar w:fldCharType="end"/>
            </w:r>
            <w:r w:rsidR="001433D9" w:rsidRPr="00F86CD5">
              <w:rPr>
                <w:rFonts w:ascii="Arial" w:eastAsia="MS Gothic" w:hAnsi="Arial" w:cs="Arial"/>
                <w:sz w:val="14"/>
                <w:szCs w:val="14"/>
              </w:rPr>
              <w:t xml:space="preserve"> </w:t>
            </w:r>
            <w:r w:rsidR="001433D9" w:rsidRPr="00F86CD5">
              <w:rPr>
                <w:rFonts w:ascii="Arial" w:hAnsi="Arial" w:cs="Arial"/>
                <w:sz w:val="14"/>
                <w:szCs w:val="14"/>
              </w:rPr>
              <w:t>pololetí</w:t>
            </w:r>
          </w:p>
        </w:tc>
        <w:tc>
          <w:tcPr>
            <w:tcW w:w="2980" w:type="dxa"/>
            <w:gridSpan w:val="6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3E9A7E7E" w14:textId="77777777" w:rsidR="001433D9" w:rsidRPr="00F86CD5" w:rsidRDefault="001433D9" w:rsidP="005B295C">
            <w:pPr>
              <w:pStyle w:val="TabulkaBook"/>
              <w:spacing w:before="0" w:after="0" w:line="200" w:lineRule="exact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25" w:type="dxa"/>
            <w:gridSpan w:val="3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47F37DB7" w14:textId="77777777" w:rsidR="001433D9" w:rsidRPr="00F86CD5" w:rsidRDefault="001433D9" w:rsidP="005B295C">
            <w:pPr>
              <w:pStyle w:val="TabulkaBook"/>
              <w:spacing w:before="0" w:after="0" w:line="200" w:lineRule="exact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C51B3" w:rsidRPr="00F86CD5" w14:paraId="29515AEE" w14:textId="77777777" w:rsidTr="00DA4D92">
        <w:trPr>
          <w:trHeight w:val="231"/>
          <w:jc w:val="center"/>
        </w:trPr>
        <w:tc>
          <w:tcPr>
            <w:tcW w:w="252" w:type="dxa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798BB7D3" w14:textId="77777777" w:rsidR="00CC51B3" w:rsidRPr="00F86CD5" w:rsidRDefault="00CC51B3" w:rsidP="005B295C">
            <w:pPr>
              <w:pStyle w:val="TabulkaBook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3" w:type="dxa"/>
            <w:gridSpan w:val="7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00182120" w14:textId="77777777" w:rsidR="00CC51B3" w:rsidRPr="00F86CD5" w:rsidRDefault="00CC51B3" w:rsidP="005B295C">
            <w:pPr>
              <w:pStyle w:val="TabulkaBook"/>
              <w:spacing w:before="0" w:after="0" w:line="20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86CD5">
              <w:rPr>
                <w:rFonts w:ascii="Arial" w:hAnsi="Arial" w:cs="Arial"/>
                <w:b/>
                <w:bCs/>
                <w:sz w:val="14"/>
                <w:szCs w:val="14"/>
              </w:rPr>
              <w:t>Způsob odesílání faktur a předpisů záloh:</w:t>
            </w:r>
          </w:p>
        </w:tc>
        <w:tc>
          <w:tcPr>
            <w:tcW w:w="2551" w:type="dxa"/>
            <w:gridSpan w:val="4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38BB8BB0" w14:textId="1BEA1714" w:rsidR="00CC51B3" w:rsidRPr="00F86CD5" w:rsidRDefault="00CA406A" w:rsidP="005B295C">
            <w:pPr>
              <w:pStyle w:val="Tabulkabold"/>
              <w:spacing w:line="200" w:lineRule="exact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4"/>
                <w:szCs w:val="14"/>
              </w:rPr>
              <w:instrText xml:space="preserve"> FORMCHECKBOX </w:instrText>
            </w:r>
            <w:r w:rsidR="00687AF6">
              <w:rPr>
                <w:rFonts w:ascii="Arial" w:hAnsi="Arial"/>
                <w:bCs/>
                <w:sz w:val="14"/>
                <w:szCs w:val="14"/>
              </w:rPr>
            </w:r>
            <w:r w:rsidR="00687AF6">
              <w:rPr>
                <w:rFonts w:ascii="Arial" w:hAnsi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bCs/>
                <w:sz w:val="14"/>
                <w:szCs w:val="14"/>
              </w:rPr>
              <w:fldChar w:fldCharType="end"/>
            </w:r>
            <w:r w:rsidR="00CC51B3" w:rsidRPr="00F86CD5">
              <w:rPr>
                <w:rFonts w:ascii="Arial" w:eastAsia="MS Gothic" w:hAnsi="Arial"/>
                <w:sz w:val="14"/>
                <w:szCs w:val="14"/>
              </w:rPr>
              <w:t xml:space="preserve"> </w:t>
            </w:r>
            <w:r w:rsidR="00CC51B3" w:rsidRPr="00F86CD5">
              <w:rPr>
                <w:rFonts w:ascii="Arial" w:hAnsi="Arial"/>
                <w:sz w:val="14"/>
                <w:szCs w:val="14"/>
              </w:rPr>
              <w:t>elektronicky na e-mail Zákazníka</w:t>
            </w:r>
          </w:p>
        </w:tc>
        <w:tc>
          <w:tcPr>
            <w:tcW w:w="4536" w:type="dxa"/>
            <w:gridSpan w:val="9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0DEAA839" w14:textId="3A9FDCB4" w:rsidR="00CC51B3" w:rsidRPr="00F86CD5" w:rsidRDefault="00CA406A" w:rsidP="005B295C">
            <w:pPr>
              <w:pStyle w:val="TabulkaBook"/>
              <w:spacing w:before="0" w:after="0" w:line="200" w:lineRule="exac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4"/>
                <w:szCs w:val="14"/>
              </w:rPr>
              <w:instrText xml:space="preserve"> FORMCHECKBOX </w:instrText>
            </w:r>
            <w:r w:rsidR="00687AF6">
              <w:rPr>
                <w:rFonts w:ascii="Arial" w:hAnsi="Arial"/>
                <w:bCs/>
                <w:sz w:val="14"/>
                <w:szCs w:val="14"/>
              </w:rPr>
            </w:r>
            <w:r w:rsidR="00687AF6">
              <w:rPr>
                <w:rFonts w:ascii="Arial" w:hAnsi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bCs/>
                <w:sz w:val="14"/>
                <w:szCs w:val="14"/>
              </w:rPr>
              <w:fldChar w:fldCharType="end"/>
            </w:r>
            <w:r w:rsidR="00CC51B3" w:rsidRPr="00F86CD5">
              <w:rPr>
                <w:rFonts w:ascii="Arial" w:eastAsia="MS Gothic" w:hAnsi="Arial" w:cs="Arial"/>
                <w:sz w:val="14"/>
                <w:szCs w:val="14"/>
              </w:rPr>
              <w:t xml:space="preserve"> </w:t>
            </w:r>
            <w:r w:rsidR="00CC51B3" w:rsidRPr="00F86CD5">
              <w:rPr>
                <w:rFonts w:ascii="Arial" w:hAnsi="Arial" w:cs="Arial"/>
                <w:sz w:val="14"/>
                <w:szCs w:val="14"/>
              </w:rPr>
              <w:t>v papírové podobě běžnou poštou**</w:t>
            </w:r>
          </w:p>
        </w:tc>
        <w:tc>
          <w:tcPr>
            <w:tcW w:w="145" w:type="dxa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7E44462E" w14:textId="77777777" w:rsidR="00CC51B3" w:rsidRPr="00F86CD5" w:rsidRDefault="00CC51B3" w:rsidP="005B295C">
            <w:pPr>
              <w:pStyle w:val="TabulkaBook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5" w:type="dxa"/>
            <w:gridSpan w:val="3"/>
            <w:shd w:val="solid" w:color="D1C6E3" w:fill="D1C6E3"/>
            <w:tcMar>
              <w:left w:w="57" w:type="dxa"/>
              <w:right w:w="57" w:type="dxa"/>
            </w:tcMar>
            <w:vAlign w:val="center"/>
          </w:tcPr>
          <w:p w14:paraId="1C454AC0" w14:textId="77777777" w:rsidR="00CC51B3" w:rsidRPr="00F86CD5" w:rsidRDefault="00CC51B3" w:rsidP="005B295C">
            <w:pPr>
              <w:rPr>
                <w:rFonts w:ascii="Arial" w:hAnsi="Arial" w:cs="Arial"/>
                <w:color w:val="ECF3DA"/>
                <w:sz w:val="14"/>
                <w:szCs w:val="14"/>
              </w:rPr>
            </w:pPr>
          </w:p>
        </w:tc>
      </w:tr>
      <w:tr w:rsidR="00CC51B3" w:rsidRPr="00F86CD5" w14:paraId="7130C192" w14:textId="77777777" w:rsidTr="00DC5760">
        <w:trPr>
          <w:trHeight w:val="231"/>
          <w:jc w:val="center"/>
        </w:trPr>
        <w:tc>
          <w:tcPr>
            <w:tcW w:w="7761" w:type="dxa"/>
            <w:gridSpan w:val="17"/>
            <w:shd w:val="solid" w:color="D1C6E3" w:fill="D1C6E3"/>
            <w:tcMar>
              <w:left w:w="284" w:type="dxa"/>
              <w:right w:w="28" w:type="dxa"/>
            </w:tcMar>
            <w:vAlign w:val="center"/>
          </w:tcPr>
          <w:p w14:paraId="311A1243" w14:textId="77777777" w:rsidR="00CC51B3" w:rsidRPr="00F86CD5" w:rsidRDefault="00CC51B3" w:rsidP="005B295C">
            <w:pPr>
              <w:pStyle w:val="TabulkaBook"/>
              <w:rPr>
                <w:rFonts w:ascii="Arial" w:hAnsi="Arial" w:cs="Arial"/>
                <w:sz w:val="14"/>
                <w:szCs w:val="14"/>
              </w:rPr>
            </w:pPr>
            <w:r w:rsidRPr="00F86CD5">
              <w:rPr>
                <w:rFonts w:ascii="Arial" w:hAnsi="Arial" w:cs="Arial"/>
                <w:b/>
                <w:sz w:val="14"/>
                <w:szCs w:val="14"/>
              </w:rPr>
              <w:t>*</w:t>
            </w:r>
            <w:r w:rsidRPr="00F86CD5">
              <w:rPr>
                <w:rFonts w:ascii="Arial" w:hAnsi="Arial" w:cs="Arial"/>
                <w:i/>
                <w:iCs/>
                <w:sz w:val="14"/>
                <w:szCs w:val="14"/>
              </w:rPr>
              <w:t>Účet slouží i pro vrácení přeplatků zdarma – vracení přeplatku složenkou je zpoplatněno dle Ceníku vybraných služeb</w:t>
            </w:r>
          </w:p>
        </w:tc>
        <w:tc>
          <w:tcPr>
            <w:tcW w:w="2835" w:type="dxa"/>
            <w:gridSpan w:val="7"/>
            <w:shd w:val="solid" w:color="D1C6E3" w:fill="D1C6E3"/>
            <w:tcMar>
              <w:left w:w="0" w:type="dxa"/>
              <w:right w:w="0" w:type="dxa"/>
            </w:tcMar>
            <w:vAlign w:val="center"/>
          </w:tcPr>
          <w:p w14:paraId="503B57D9" w14:textId="77777777" w:rsidR="00CC51B3" w:rsidRPr="00F86CD5" w:rsidRDefault="00CC51B3" w:rsidP="005B295C">
            <w:pPr>
              <w:pStyle w:val="TabulkaBook"/>
              <w:rPr>
                <w:rFonts w:ascii="Arial" w:hAnsi="Arial" w:cs="Arial"/>
                <w:sz w:val="14"/>
                <w:szCs w:val="14"/>
              </w:rPr>
            </w:pPr>
            <w:r w:rsidRPr="00F86CD5">
              <w:rPr>
                <w:rFonts w:ascii="Arial" w:hAnsi="Arial" w:cs="Arial"/>
                <w:sz w:val="14"/>
                <w:szCs w:val="14"/>
              </w:rPr>
              <w:t>**</w:t>
            </w:r>
            <w:r w:rsidRPr="00F86CD5">
              <w:rPr>
                <w:rFonts w:ascii="Arial" w:hAnsi="Arial" w:cs="Arial"/>
                <w:i/>
                <w:sz w:val="14"/>
                <w:szCs w:val="14"/>
              </w:rPr>
              <w:t>Zpoplatněno dle Ceníku vybraných služeb.</w:t>
            </w:r>
          </w:p>
        </w:tc>
        <w:tc>
          <w:tcPr>
            <w:tcW w:w="186" w:type="dxa"/>
            <w:shd w:val="solid" w:color="D1C6E3" w:fill="D1C6E3"/>
            <w:vAlign w:val="center"/>
          </w:tcPr>
          <w:p w14:paraId="0FA612ED" w14:textId="77777777" w:rsidR="00CC51B3" w:rsidRPr="00F86CD5" w:rsidRDefault="00CC51B3" w:rsidP="005B295C">
            <w:pPr>
              <w:rPr>
                <w:rFonts w:ascii="Arial" w:hAnsi="Arial" w:cs="Arial"/>
                <w:color w:val="ECF3DA"/>
                <w:sz w:val="14"/>
                <w:szCs w:val="14"/>
              </w:rPr>
            </w:pPr>
          </w:p>
        </w:tc>
      </w:tr>
    </w:tbl>
    <w:bookmarkEnd w:id="1"/>
    <w:p w14:paraId="135415CE" w14:textId="19A73B3A" w:rsidR="0060542E" w:rsidRPr="00B27D6C" w:rsidRDefault="003F20C5" w:rsidP="006636C7">
      <w:pPr>
        <w:pStyle w:val="Nadpis1"/>
        <w:spacing w:before="0" w:after="0"/>
        <w:rPr>
          <w:rFonts w:cs="Arial"/>
          <w:lang w:val="cs-CZ"/>
        </w:rPr>
      </w:pPr>
      <w:r w:rsidRPr="00B27D6C">
        <w:rPr>
          <w:rFonts w:cs="Arial"/>
          <w:lang w:val="cs-CZ"/>
        </w:rPr>
        <w:t xml:space="preserve"> </w:t>
      </w:r>
      <w:r w:rsidR="0060542E" w:rsidRPr="00B27D6C">
        <w:rPr>
          <w:rFonts w:cs="Arial"/>
          <w:lang w:val="cs-CZ"/>
        </w:rPr>
        <w:t>Zahájení dodávky a doba trvání smlouvy</w:t>
      </w:r>
    </w:p>
    <w:p w14:paraId="58AAD854" w14:textId="718D92D2" w:rsidR="009A5477" w:rsidRPr="00B27D6C" w:rsidRDefault="009A5477" w:rsidP="00E04B8A">
      <w:pPr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sz w:val="14"/>
          <w:szCs w:val="14"/>
        </w:rPr>
      </w:pPr>
      <w:r w:rsidRPr="00B27D6C">
        <w:rPr>
          <w:rFonts w:ascii="Arial" w:hAnsi="Arial" w:cs="Arial"/>
          <w:sz w:val="14"/>
          <w:szCs w:val="14"/>
        </w:rPr>
        <w:t xml:space="preserve">Požadované datum zahájení dodávky plynu: </w:t>
      </w:r>
      <w:sdt>
        <w:sdtPr>
          <w:rPr>
            <w:rFonts w:ascii="Arial" w:hAnsi="Arial"/>
            <w:sz w:val="14"/>
            <w:szCs w:val="14"/>
          </w:rPr>
          <w:id w:val="-1525941834"/>
          <w:placeholder>
            <w:docPart w:val="07CABE562E8F4CAFAF04B7F37262025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5E4EA7" w:rsidRPr="000C6271">
            <w:rPr>
              <w:rStyle w:val="Zstupntext"/>
              <w:rFonts w:ascii="Arial" w:hAnsi="Arial"/>
              <w:sz w:val="14"/>
              <w:szCs w:val="14"/>
            </w:rPr>
            <w:t>Datum</w:t>
          </w:r>
          <w:r w:rsidR="004B5794">
            <w:rPr>
              <w:rStyle w:val="Zstupntext"/>
              <w:rFonts w:ascii="Arial" w:hAnsi="Arial"/>
              <w:sz w:val="14"/>
              <w:szCs w:val="14"/>
            </w:rPr>
            <w:t xml:space="preserve"> zahájení dodávky</w:t>
          </w:r>
        </w:sdtContent>
      </w:sdt>
    </w:p>
    <w:p w14:paraId="483DCFE3" w14:textId="56E531DA" w:rsidR="00C22C7E" w:rsidRPr="00B27D6C" w:rsidRDefault="0004362F" w:rsidP="00043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27D6C">
        <w:rPr>
          <w:rFonts w:ascii="Arial" w:hAnsi="Arial" w:cs="Arial"/>
          <w:sz w:val="14"/>
          <w:szCs w:val="14"/>
        </w:rPr>
        <w:t xml:space="preserve">Smlouva nabývá platnosti a účinnosti dnem podpisu Smlouvy Zákazníkem. </w:t>
      </w:r>
      <w:r w:rsidR="00445F06" w:rsidRPr="00DB49D3">
        <w:rPr>
          <w:rFonts w:ascii="Arial" w:hAnsi="Arial" w:cs="Arial"/>
          <w:sz w:val="14"/>
          <w:szCs w:val="14"/>
        </w:rPr>
        <w:t xml:space="preserve">Smlouva se sjednává na dobu </w:t>
      </w:r>
      <w:r w:rsidR="00DB49D3" w:rsidRPr="00DB49D3">
        <w:rPr>
          <w:rFonts w:ascii="Arial" w:hAnsi="Arial" w:cs="Arial"/>
          <w:sz w:val="14"/>
          <w:szCs w:val="14"/>
        </w:rPr>
        <w:t xml:space="preserve">neurčitou </w:t>
      </w:r>
      <w:r w:rsidR="00DB49D3" w:rsidRPr="00AD2630">
        <w:rPr>
          <w:rFonts w:ascii="Arial" w:hAnsi="Arial" w:cs="Arial"/>
          <w:sz w:val="14"/>
          <w:szCs w:val="14"/>
        </w:rPr>
        <w:t xml:space="preserve">s výpovědní dobou v délce 3 měsíců, jež počíná běžet </w:t>
      </w:r>
      <w:r w:rsidR="00DB49D3">
        <w:rPr>
          <w:rFonts w:ascii="Arial" w:hAnsi="Arial" w:cs="Arial"/>
          <w:sz w:val="14"/>
          <w:szCs w:val="14"/>
        </w:rPr>
        <w:br/>
      </w:r>
      <w:r w:rsidR="00DB49D3" w:rsidRPr="00AD2630">
        <w:rPr>
          <w:rFonts w:ascii="Arial" w:hAnsi="Arial" w:cs="Arial"/>
          <w:sz w:val="14"/>
          <w:szCs w:val="14"/>
        </w:rPr>
        <w:t xml:space="preserve">1. dne kalendářního měsíce následujícího po doručení výpovědi druhé </w:t>
      </w:r>
      <w:r w:rsidR="00DB49D3">
        <w:rPr>
          <w:rFonts w:ascii="Arial" w:hAnsi="Arial" w:cs="Arial"/>
          <w:sz w:val="14"/>
          <w:szCs w:val="14"/>
        </w:rPr>
        <w:t>S</w:t>
      </w:r>
      <w:r w:rsidR="00DB49D3" w:rsidRPr="00AD2630">
        <w:rPr>
          <w:rFonts w:ascii="Arial" w:hAnsi="Arial" w:cs="Arial"/>
          <w:sz w:val="14"/>
          <w:szCs w:val="14"/>
        </w:rPr>
        <w:t>mluvní straně.</w:t>
      </w:r>
    </w:p>
    <w:p w14:paraId="135415D4" w14:textId="1C25D182" w:rsidR="00DE7F89" w:rsidRDefault="00DE7F89" w:rsidP="006636C7">
      <w:pPr>
        <w:pStyle w:val="Nadpis1"/>
        <w:spacing w:before="40" w:after="0"/>
        <w:rPr>
          <w:rFonts w:cs="Arial"/>
          <w:lang w:val="cs-CZ"/>
        </w:rPr>
      </w:pPr>
      <w:r w:rsidRPr="00B27D6C">
        <w:rPr>
          <w:rFonts w:cs="Arial"/>
        </w:rPr>
        <w:t>Způsob ukončení smluvního vztahu Zákazníka se stávajícím dodavatele</w:t>
      </w:r>
      <w:r w:rsidR="00A147FD" w:rsidRPr="00B27D6C">
        <w:rPr>
          <w:rFonts w:cs="Arial"/>
          <w:lang w:val="cs-CZ"/>
        </w:rPr>
        <w:t>m</w:t>
      </w:r>
    </w:p>
    <w:tbl>
      <w:tblPr>
        <w:tblW w:w="10784" w:type="dxa"/>
        <w:jc w:val="center"/>
        <w:tblBorders>
          <w:top w:val="single" w:sz="18" w:space="0" w:color="D1C6E3"/>
          <w:left w:val="single" w:sz="18" w:space="0" w:color="D1C6E3"/>
          <w:bottom w:val="single" w:sz="18" w:space="0" w:color="D1C6E3"/>
          <w:right w:val="single" w:sz="18" w:space="0" w:color="D1C6E3"/>
          <w:insideH w:val="single" w:sz="18" w:space="0" w:color="D1C6E3"/>
          <w:insideV w:val="single" w:sz="18" w:space="0" w:color="D1C6E3"/>
        </w:tblBorders>
        <w:shd w:val="clear" w:color="auto" w:fill="D1C6E3"/>
        <w:tblLayout w:type="fixed"/>
        <w:tblLook w:val="04A0" w:firstRow="1" w:lastRow="0" w:firstColumn="1" w:lastColumn="0" w:noHBand="0" w:noVBand="1"/>
      </w:tblPr>
      <w:tblGrid>
        <w:gridCol w:w="2380"/>
        <w:gridCol w:w="1559"/>
        <w:gridCol w:w="993"/>
        <w:gridCol w:w="850"/>
        <w:gridCol w:w="142"/>
        <w:gridCol w:w="425"/>
        <w:gridCol w:w="7"/>
        <w:gridCol w:w="277"/>
        <w:gridCol w:w="283"/>
        <w:gridCol w:w="1418"/>
        <w:gridCol w:w="425"/>
        <w:gridCol w:w="142"/>
        <w:gridCol w:w="141"/>
        <w:gridCol w:w="567"/>
        <w:gridCol w:w="858"/>
        <w:gridCol w:w="317"/>
      </w:tblGrid>
      <w:tr w:rsidR="00147247" w:rsidRPr="00F86CD5" w14:paraId="6E6E3F15" w14:textId="77777777" w:rsidTr="00655F23">
        <w:trPr>
          <w:trHeight w:val="227"/>
          <w:jc w:val="center"/>
        </w:trPr>
        <w:tc>
          <w:tcPr>
            <w:tcW w:w="2380" w:type="dxa"/>
            <w:shd w:val="clear" w:color="auto" w:fill="D1C6E3"/>
            <w:tcMar>
              <w:left w:w="312" w:type="dxa"/>
              <w:right w:w="0" w:type="dxa"/>
            </w:tcMar>
            <w:vAlign w:val="center"/>
          </w:tcPr>
          <w:p w14:paraId="66B0B74D" w14:textId="795053F9" w:rsidR="00147247" w:rsidRPr="00087B01" w:rsidRDefault="00147247" w:rsidP="005B295C">
            <w:pPr>
              <w:pStyle w:val="Tabulkabold"/>
              <w:rPr>
                <w:rFonts w:ascii="Arial" w:hAnsi="Arial"/>
                <w:sz w:val="14"/>
                <w:szCs w:val="14"/>
              </w:rPr>
            </w:pPr>
            <w:r w:rsidRPr="00087B01">
              <w:rPr>
                <w:rFonts w:ascii="Arial" w:hAnsi="Arial"/>
                <w:sz w:val="14"/>
                <w:szCs w:val="14"/>
              </w:rPr>
              <w:t xml:space="preserve">Dosavadní dodavatel </w:t>
            </w:r>
            <w:r w:rsidR="00AA0A79">
              <w:rPr>
                <w:rFonts w:ascii="Arial" w:hAnsi="Arial"/>
                <w:sz w:val="14"/>
                <w:szCs w:val="14"/>
              </w:rPr>
              <w:t>plynu</w:t>
            </w:r>
          </w:p>
        </w:tc>
        <w:sdt>
          <w:sdtPr>
            <w:rPr>
              <w:rFonts w:ascii="Arial" w:hAnsi="Arial"/>
              <w:sz w:val="14"/>
              <w:szCs w:val="14"/>
            </w:rPr>
            <w:id w:val="-658314597"/>
            <w:placeholder>
              <w:docPart w:val="18FB7F6CF1F849CE9F65C65A2C061C76"/>
            </w:placeholder>
            <w:showingPlcHdr/>
            <w:text/>
          </w:sdtPr>
          <w:sdtEndPr/>
          <w:sdtContent>
            <w:tc>
              <w:tcPr>
                <w:tcW w:w="3976" w:type="dxa"/>
                <w:gridSpan w:val="6"/>
                <w:shd w:val="clear" w:color="auto" w:fill="auto"/>
                <w:tcMar>
                  <w:right w:w="0" w:type="dxa"/>
                </w:tcMar>
                <w:vAlign w:val="center"/>
              </w:tcPr>
              <w:p w14:paraId="2474FFDB" w14:textId="03E953B3" w:rsidR="00147247" w:rsidRPr="00087B01" w:rsidRDefault="00F73B19" w:rsidP="00CF3E38">
                <w:pPr>
                  <w:pStyle w:val="Tabulkabold"/>
                  <w:rPr>
                    <w:rFonts w:ascii="Arial" w:hAnsi="Arial"/>
                    <w:sz w:val="14"/>
                    <w:szCs w:val="14"/>
                  </w:rPr>
                </w:pPr>
                <w:r>
                  <w:rPr>
                    <w:rStyle w:val="Zstupntext"/>
                    <w:rFonts w:ascii="Arial" w:hAnsi="Arial"/>
                    <w:sz w:val="14"/>
                    <w:szCs w:val="14"/>
                  </w:rPr>
                  <w:t>Dosavadní dodavatel</w:t>
                </w:r>
              </w:p>
            </w:tc>
          </w:sdtContent>
        </w:sdt>
        <w:tc>
          <w:tcPr>
            <w:tcW w:w="4111" w:type="dxa"/>
            <w:gridSpan w:val="8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37884A34" w14:textId="26ABCCAD" w:rsidR="00147247" w:rsidRPr="00F86CD5" w:rsidRDefault="00147247" w:rsidP="005B295C">
            <w:pPr>
              <w:pStyle w:val="Tabulkabol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17" w:type="dxa"/>
            <w:shd w:val="clear" w:color="auto" w:fill="D1C6E3"/>
            <w:vAlign w:val="center"/>
          </w:tcPr>
          <w:p w14:paraId="029377F9" w14:textId="77777777" w:rsidR="00147247" w:rsidRPr="00F86CD5" w:rsidRDefault="00147247" w:rsidP="005B295C">
            <w:pPr>
              <w:pStyle w:val="Tabulkabold"/>
              <w:rPr>
                <w:rFonts w:ascii="Arial" w:hAnsi="Arial"/>
                <w:sz w:val="14"/>
                <w:szCs w:val="14"/>
              </w:rPr>
            </w:pPr>
          </w:p>
        </w:tc>
      </w:tr>
      <w:tr w:rsidR="00147247" w:rsidRPr="00F86CD5" w14:paraId="1A81DDF5" w14:textId="77777777" w:rsidTr="003B46A8">
        <w:trPr>
          <w:trHeight w:val="227"/>
          <w:jc w:val="center"/>
        </w:trPr>
        <w:tc>
          <w:tcPr>
            <w:tcW w:w="4932" w:type="dxa"/>
            <w:gridSpan w:val="3"/>
            <w:shd w:val="clear" w:color="auto" w:fill="D1C6E3"/>
            <w:tcMar>
              <w:left w:w="312" w:type="dxa"/>
              <w:right w:w="28" w:type="dxa"/>
            </w:tcMar>
            <w:vAlign w:val="center"/>
          </w:tcPr>
          <w:p w14:paraId="1D90FB8C" w14:textId="0F1C082B" w:rsidR="00147247" w:rsidRPr="00F86CD5" w:rsidRDefault="00CA406A" w:rsidP="005B295C">
            <w:pPr>
              <w:pStyle w:val="Tabulkabold"/>
              <w:spacing w:line="200" w:lineRule="exac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4"/>
                <w:szCs w:val="14"/>
              </w:rPr>
              <w:instrText xml:space="preserve"> FORMCHECKBOX </w:instrText>
            </w:r>
            <w:r w:rsidR="00687AF6">
              <w:rPr>
                <w:rFonts w:ascii="Arial" w:hAnsi="Arial"/>
                <w:bCs/>
                <w:sz w:val="14"/>
                <w:szCs w:val="14"/>
              </w:rPr>
            </w:r>
            <w:r w:rsidR="00687AF6">
              <w:rPr>
                <w:rFonts w:ascii="Arial" w:hAnsi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bCs/>
                <w:sz w:val="14"/>
                <w:szCs w:val="14"/>
              </w:rPr>
              <w:fldChar w:fldCharType="end"/>
            </w:r>
            <w:r w:rsidR="00147247" w:rsidRPr="00F86CD5">
              <w:rPr>
                <w:rFonts w:ascii="Arial" w:eastAsia="MS Gothic" w:hAnsi="Arial"/>
                <w:sz w:val="14"/>
                <w:szCs w:val="14"/>
              </w:rPr>
              <w:t xml:space="preserve"> </w:t>
            </w:r>
            <w:r w:rsidR="00147247" w:rsidRPr="00F86CD5">
              <w:rPr>
                <w:rFonts w:ascii="Arial" w:hAnsi="Arial"/>
                <w:sz w:val="14"/>
                <w:szCs w:val="14"/>
              </w:rPr>
              <w:t>Zákazník ukončuje smlouvu se stávajícím dodavatelem sám k datu</w:t>
            </w:r>
          </w:p>
        </w:tc>
        <w:sdt>
          <w:sdtPr>
            <w:rPr>
              <w:rFonts w:ascii="Arial" w:hAnsi="Arial"/>
              <w:sz w:val="14"/>
              <w:szCs w:val="14"/>
            </w:rPr>
            <w:id w:val="1958762116"/>
            <w:placeholder>
              <w:docPart w:val="A062A00152C04B088C38822C29F5C761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gridSpan w:val="3"/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5E0EF10A" w14:textId="07A9C02E" w:rsidR="00147247" w:rsidRPr="00F86CD5" w:rsidRDefault="00C53A8A" w:rsidP="00147247">
                <w:pPr>
                  <w:pStyle w:val="Tabulkabold"/>
                  <w:rPr>
                    <w:rFonts w:ascii="Arial" w:hAnsi="Arial"/>
                    <w:sz w:val="14"/>
                    <w:szCs w:val="14"/>
                  </w:rPr>
                </w:pPr>
                <w:r w:rsidRPr="000C6271">
                  <w:rPr>
                    <w:rStyle w:val="Zstupntext"/>
                    <w:rFonts w:ascii="Arial" w:hAnsi="Arial"/>
                    <w:sz w:val="14"/>
                    <w:szCs w:val="14"/>
                  </w:rPr>
                  <w:t>Datum</w:t>
                </w:r>
                <w:r>
                  <w:rPr>
                    <w:rStyle w:val="Zstupntext"/>
                    <w:rFonts w:ascii="Arial" w:hAnsi="Arial"/>
                    <w:sz w:val="14"/>
                    <w:szCs w:val="14"/>
                  </w:rPr>
                  <w:t xml:space="preserve"> ukončení</w:t>
                </w:r>
              </w:p>
            </w:tc>
          </w:sdtContent>
        </w:sdt>
        <w:tc>
          <w:tcPr>
            <w:tcW w:w="2552" w:type="dxa"/>
            <w:gridSpan w:val="6"/>
            <w:shd w:val="clear" w:color="auto" w:fill="D1C6E3"/>
            <w:vAlign w:val="center"/>
          </w:tcPr>
          <w:p w14:paraId="7E41FBE6" w14:textId="77777777" w:rsidR="00147247" w:rsidRPr="00F86CD5" w:rsidRDefault="00147247" w:rsidP="005B295C">
            <w:pPr>
              <w:pStyle w:val="Tabulkabold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66" w:type="dxa"/>
            <w:gridSpan w:val="3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44699CA4" w14:textId="77777777" w:rsidR="00147247" w:rsidRPr="00F86CD5" w:rsidRDefault="00147247" w:rsidP="005B295C">
            <w:pPr>
              <w:pStyle w:val="Tabulkabol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17" w:type="dxa"/>
            <w:shd w:val="clear" w:color="auto" w:fill="D1C6E3"/>
            <w:vAlign w:val="center"/>
          </w:tcPr>
          <w:p w14:paraId="22AB239C" w14:textId="77777777" w:rsidR="00147247" w:rsidRPr="00F86CD5" w:rsidRDefault="00147247" w:rsidP="005B295C">
            <w:pPr>
              <w:pStyle w:val="Tabulkabold"/>
              <w:rPr>
                <w:rFonts w:ascii="Arial" w:hAnsi="Arial"/>
                <w:sz w:val="14"/>
                <w:szCs w:val="14"/>
              </w:rPr>
            </w:pPr>
          </w:p>
        </w:tc>
      </w:tr>
      <w:tr w:rsidR="005D6909" w:rsidRPr="00F86CD5" w14:paraId="314B47F4" w14:textId="77777777" w:rsidTr="00B77086">
        <w:trPr>
          <w:trHeight w:val="227"/>
          <w:jc w:val="center"/>
        </w:trPr>
        <w:tc>
          <w:tcPr>
            <w:tcW w:w="6916" w:type="dxa"/>
            <w:gridSpan w:val="9"/>
            <w:shd w:val="clear" w:color="auto" w:fill="D1C6E3"/>
            <w:tcMar>
              <w:left w:w="312" w:type="dxa"/>
              <w:right w:w="28" w:type="dxa"/>
            </w:tcMar>
            <w:vAlign w:val="center"/>
          </w:tcPr>
          <w:p w14:paraId="58EE60FA" w14:textId="77777777" w:rsidR="005D6909" w:rsidRPr="00F86CD5" w:rsidRDefault="005D6909" w:rsidP="00B77086">
            <w:pPr>
              <w:pStyle w:val="Tabulkabold"/>
              <w:spacing w:line="200" w:lineRule="exac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4"/>
                <w:szCs w:val="14"/>
              </w:rPr>
              <w:instrText xml:space="preserve"> FORMCHECKBOX </w:instrText>
            </w:r>
            <w:r w:rsidR="00687AF6">
              <w:rPr>
                <w:rFonts w:ascii="Arial" w:hAnsi="Arial"/>
                <w:bCs/>
                <w:sz w:val="14"/>
                <w:szCs w:val="14"/>
              </w:rPr>
            </w:r>
            <w:r w:rsidR="00687AF6">
              <w:rPr>
                <w:rFonts w:ascii="Arial" w:hAnsi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bCs/>
                <w:sz w:val="14"/>
                <w:szCs w:val="14"/>
              </w:rPr>
              <w:fldChar w:fldCharType="end"/>
            </w:r>
            <w:r w:rsidRPr="00F86CD5">
              <w:rPr>
                <w:rFonts w:ascii="Arial" w:hAnsi="Arial"/>
                <w:sz w:val="14"/>
                <w:szCs w:val="14"/>
              </w:rPr>
              <w:t xml:space="preserve"> Zákazník uděluje plnou moc Dodavateli k ukončení smlouvy s jeho stávajícím dodavatelem </w:t>
            </w:r>
            <w:r>
              <w:rPr>
                <w:rFonts w:ascii="Arial" w:hAnsi="Arial"/>
                <w:sz w:val="14"/>
                <w:szCs w:val="14"/>
              </w:rPr>
              <w:t>plynu</w:t>
            </w:r>
            <w:r w:rsidRPr="00F86CD5">
              <w:rPr>
                <w:rFonts w:ascii="Arial" w:hAnsi="Arial"/>
                <w:sz w:val="14"/>
                <w:szCs w:val="14"/>
              </w:rPr>
              <w:t>.</w:t>
            </w:r>
          </w:p>
        </w:tc>
        <w:tc>
          <w:tcPr>
            <w:tcW w:w="2126" w:type="dxa"/>
            <w:gridSpan w:val="4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4C0B3CDF" w14:textId="77777777" w:rsidR="005D6909" w:rsidRPr="00F86CD5" w:rsidRDefault="005D6909" w:rsidP="00B77086">
            <w:pPr>
              <w:pStyle w:val="Tabulkabold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25" w:type="dxa"/>
            <w:gridSpan w:val="2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662B1FFC" w14:textId="77777777" w:rsidR="005D6909" w:rsidRPr="00F86CD5" w:rsidRDefault="005D6909" w:rsidP="00B77086">
            <w:pPr>
              <w:pStyle w:val="Tabulkabol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17" w:type="dxa"/>
            <w:shd w:val="clear" w:color="auto" w:fill="D1C6E3"/>
            <w:vAlign w:val="center"/>
          </w:tcPr>
          <w:p w14:paraId="1F76F2BF" w14:textId="77777777" w:rsidR="005D6909" w:rsidRPr="00F86CD5" w:rsidRDefault="005D6909" w:rsidP="00B77086">
            <w:pPr>
              <w:pStyle w:val="Tabulkabold"/>
              <w:rPr>
                <w:rFonts w:ascii="Arial" w:hAnsi="Arial"/>
                <w:sz w:val="14"/>
                <w:szCs w:val="14"/>
              </w:rPr>
            </w:pPr>
          </w:p>
        </w:tc>
      </w:tr>
      <w:tr w:rsidR="00147247" w:rsidRPr="00F86CD5" w14:paraId="4A294B8C" w14:textId="77777777" w:rsidTr="004F37C8">
        <w:trPr>
          <w:trHeight w:val="227"/>
          <w:jc w:val="center"/>
        </w:trPr>
        <w:tc>
          <w:tcPr>
            <w:tcW w:w="3939" w:type="dxa"/>
            <w:gridSpan w:val="2"/>
            <w:shd w:val="clear" w:color="auto" w:fill="D1C6E3"/>
            <w:tcMar>
              <w:left w:w="312" w:type="dxa"/>
              <w:right w:w="28" w:type="dxa"/>
            </w:tcMar>
            <w:vAlign w:val="center"/>
          </w:tcPr>
          <w:p w14:paraId="032CC205" w14:textId="77777777" w:rsidR="00147247" w:rsidRPr="00F86CD5" w:rsidRDefault="00147247" w:rsidP="005B295C">
            <w:pPr>
              <w:pStyle w:val="Tabulkabold"/>
              <w:spacing w:line="200" w:lineRule="exact"/>
              <w:rPr>
                <w:rFonts w:ascii="Arial" w:hAnsi="Arial"/>
                <w:sz w:val="14"/>
                <w:szCs w:val="14"/>
              </w:rPr>
            </w:pPr>
            <w:r w:rsidRPr="00F86CD5">
              <w:rPr>
                <w:rFonts w:ascii="Arial" w:hAnsi="Arial"/>
                <w:sz w:val="14"/>
                <w:szCs w:val="14"/>
              </w:rPr>
              <w:t>Smlouva se stávajícím dodavatelem je uzavřena na dobu:</w:t>
            </w:r>
          </w:p>
        </w:tc>
        <w:tc>
          <w:tcPr>
            <w:tcW w:w="993" w:type="dxa"/>
            <w:shd w:val="clear" w:color="auto" w:fill="D1C6E3"/>
            <w:tcMar>
              <w:left w:w="0" w:type="dxa"/>
              <w:right w:w="57" w:type="dxa"/>
            </w:tcMar>
            <w:vAlign w:val="center"/>
          </w:tcPr>
          <w:p w14:paraId="671BEE44" w14:textId="281A05EB" w:rsidR="00147247" w:rsidRPr="00F86CD5" w:rsidRDefault="00CA406A" w:rsidP="005B295C">
            <w:pPr>
              <w:pStyle w:val="Tabulkabold"/>
              <w:spacing w:line="200" w:lineRule="exac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4"/>
                <w:szCs w:val="14"/>
              </w:rPr>
              <w:instrText xml:space="preserve"> FORMCHECKBOX </w:instrText>
            </w:r>
            <w:r w:rsidR="00687AF6">
              <w:rPr>
                <w:rFonts w:ascii="Arial" w:hAnsi="Arial"/>
                <w:bCs/>
                <w:sz w:val="14"/>
                <w:szCs w:val="14"/>
              </w:rPr>
            </w:r>
            <w:r w:rsidR="00687AF6">
              <w:rPr>
                <w:rFonts w:ascii="Arial" w:hAnsi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bCs/>
                <w:sz w:val="14"/>
                <w:szCs w:val="14"/>
              </w:rPr>
              <w:fldChar w:fldCharType="end"/>
            </w:r>
            <w:r w:rsidR="00147247">
              <w:rPr>
                <w:rFonts w:ascii="Segoe UI Symbol" w:hAnsi="Segoe UI Symbol" w:cs="Segoe UI Symbol"/>
                <w:sz w:val="14"/>
                <w:szCs w:val="14"/>
              </w:rPr>
              <w:t xml:space="preserve"> </w:t>
            </w:r>
            <w:r w:rsidR="00147247" w:rsidRPr="00F86CD5">
              <w:rPr>
                <w:rFonts w:ascii="Arial" w:hAnsi="Arial"/>
                <w:sz w:val="14"/>
                <w:szCs w:val="14"/>
              </w:rPr>
              <w:t>určitou do</w:t>
            </w:r>
          </w:p>
        </w:tc>
        <w:sdt>
          <w:sdtPr>
            <w:rPr>
              <w:rFonts w:ascii="Arial" w:hAnsi="Arial"/>
              <w:sz w:val="14"/>
              <w:szCs w:val="14"/>
            </w:rPr>
            <w:id w:val="-158464575"/>
            <w:placeholder>
              <w:docPart w:val="29D782719D6748B7AF759A6292F4DED8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850" w:type="dxa"/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3590863D" w14:textId="1E50C133" w:rsidR="00147247" w:rsidRPr="00F86CD5" w:rsidRDefault="00171D49" w:rsidP="005B295C">
                <w:pPr>
                  <w:pStyle w:val="Tabulkabold"/>
                  <w:spacing w:line="200" w:lineRule="exact"/>
                  <w:rPr>
                    <w:rFonts w:ascii="Arial" w:hAnsi="Arial"/>
                    <w:sz w:val="14"/>
                    <w:szCs w:val="14"/>
                  </w:rPr>
                </w:pPr>
                <w:r w:rsidRPr="000C6271">
                  <w:rPr>
                    <w:rStyle w:val="Zstupntext"/>
                    <w:rFonts w:ascii="Arial" w:hAnsi="Arial"/>
                    <w:sz w:val="14"/>
                    <w:szCs w:val="14"/>
                  </w:rPr>
                  <w:t>Datum</w:t>
                </w:r>
              </w:p>
            </w:tc>
          </w:sdtContent>
        </w:sdt>
        <w:tc>
          <w:tcPr>
            <w:tcW w:w="2977" w:type="dxa"/>
            <w:gridSpan w:val="7"/>
            <w:shd w:val="clear" w:color="auto" w:fill="D1C6E3"/>
            <w:tcMar>
              <w:left w:w="0" w:type="dxa"/>
              <w:right w:w="57" w:type="dxa"/>
            </w:tcMar>
            <w:vAlign w:val="center"/>
          </w:tcPr>
          <w:p w14:paraId="047AB359" w14:textId="1E6EBEB0" w:rsidR="00147247" w:rsidRPr="00F86CD5" w:rsidRDefault="00CA406A" w:rsidP="005B295C">
            <w:pPr>
              <w:pStyle w:val="Tabulkabold"/>
              <w:spacing w:line="200" w:lineRule="exac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4"/>
                <w:szCs w:val="14"/>
              </w:rPr>
              <w:instrText xml:space="preserve"> FORMCHECKBOX </w:instrText>
            </w:r>
            <w:r w:rsidR="00687AF6">
              <w:rPr>
                <w:rFonts w:ascii="Arial" w:hAnsi="Arial"/>
                <w:bCs/>
                <w:sz w:val="14"/>
                <w:szCs w:val="14"/>
              </w:rPr>
            </w:r>
            <w:r w:rsidR="00687AF6">
              <w:rPr>
                <w:rFonts w:ascii="Arial" w:hAnsi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bCs/>
                <w:sz w:val="14"/>
                <w:szCs w:val="14"/>
              </w:rPr>
              <w:fldChar w:fldCharType="end"/>
            </w:r>
            <w:r w:rsidR="00147247" w:rsidRPr="00F86CD5">
              <w:rPr>
                <w:rFonts w:ascii="Arial" w:hAnsi="Arial"/>
                <w:sz w:val="14"/>
                <w:szCs w:val="14"/>
              </w:rPr>
              <w:t xml:space="preserve"> určitou bez automatického prodloužení do</w:t>
            </w:r>
          </w:p>
        </w:tc>
        <w:sdt>
          <w:sdtPr>
            <w:rPr>
              <w:rFonts w:ascii="Arial" w:hAnsi="Arial"/>
              <w:sz w:val="14"/>
              <w:szCs w:val="14"/>
            </w:rPr>
            <w:id w:val="-1794663853"/>
            <w:placeholder>
              <w:docPart w:val="E8814C4493DB473F9F70DA378FEE802A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850" w:type="dxa"/>
                <w:gridSpan w:val="3"/>
                <w:shd w:val="clear" w:color="auto" w:fill="auto"/>
                <w:tcMar>
                  <w:left w:w="0" w:type="dxa"/>
                </w:tcMar>
                <w:vAlign w:val="center"/>
              </w:tcPr>
              <w:p w14:paraId="723F00FF" w14:textId="59A35644" w:rsidR="00147247" w:rsidRPr="00F86CD5" w:rsidRDefault="007E7DCC" w:rsidP="005B295C">
                <w:pPr>
                  <w:pStyle w:val="Tabulkabold"/>
                  <w:spacing w:line="200" w:lineRule="exact"/>
                  <w:rPr>
                    <w:rFonts w:ascii="Arial" w:hAnsi="Arial"/>
                    <w:sz w:val="14"/>
                    <w:szCs w:val="14"/>
                  </w:rPr>
                </w:pPr>
                <w:r w:rsidRPr="000C6271">
                  <w:rPr>
                    <w:rStyle w:val="Zstupntext"/>
                    <w:rFonts w:ascii="Arial" w:hAnsi="Arial"/>
                    <w:sz w:val="14"/>
                    <w:szCs w:val="14"/>
                  </w:rPr>
                  <w:t>Datum</w:t>
                </w:r>
              </w:p>
            </w:tc>
          </w:sdtContent>
        </w:sdt>
        <w:tc>
          <w:tcPr>
            <w:tcW w:w="1175" w:type="dxa"/>
            <w:gridSpan w:val="2"/>
            <w:shd w:val="clear" w:color="auto" w:fill="D1C6E3"/>
            <w:tcMar>
              <w:left w:w="0" w:type="dxa"/>
            </w:tcMar>
            <w:vAlign w:val="center"/>
          </w:tcPr>
          <w:p w14:paraId="76162228" w14:textId="200980E7" w:rsidR="00147247" w:rsidRPr="00F86CD5" w:rsidRDefault="00CA406A" w:rsidP="005B295C">
            <w:pPr>
              <w:pStyle w:val="Tabulkabold"/>
              <w:spacing w:line="200" w:lineRule="exac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4"/>
                <w:szCs w:val="14"/>
              </w:rPr>
              <w:instrText xml:space="preserve"> FORMCHECKBOX </w:instrText>
            </w:r>
            <w:r w:rsidR="00687AF6">
              <w:rPr>
                <w:rFonts w:ascii="Arial" w:hAnsi="Arial"/>
                <w:bCs/>
                <w:sz w:val="14"/>
                <w:szCs w:val="14"/>
              </w:rPr>
            </w:r>
            <w:r w:rsidR="00687AF6">
              <w:rPr>
                <w:rFonts w:ascii="Arial" w:hAnsi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bCs/>
                <w:sz w:val="14"/>
                <w:szCs w:val="14"/>
              </w:rPr>
              <w:fldChar w:fldCharType="end"/>
            </w:r>
            <w:r w:rsidR="00147247">
              <w:rPr>
                <w:rFonts w:ascii="Arial" w:hAnsi="Arial"/>
                <w:sz w:val="14"/>
                <w:szCs w:val="14"/>
              </w:rPr>
              <w:t xml:space="preserve"> </w:t>
            </w:r>
            <w:r w:rsidR="00147247" w:rsidRPr="00F86CD5">
              <w:rPr>
                <w:rFonts w:ascii="Arial" w:hAnsi="Arial"/>
                <w:sz w:val="14"/>
                <w:szCs w:val="14"/>
              </w:rPr>
              <w:t>neurčitou</w:t>
            </w:r>
          </w:p>
        </w:tc>
      </w:tr>
      <w:tr w:rsidR="00147247" w:rsidRPr="00F86CD5" w14:paraId="0C045685" w14:textId="77777777" w:rsidTr="003B46A8">
        <w:trPr>
          <w:trHeight w:val="227"/>
          <w:jc w:val="center"/>
        </w:trPr>
        <w:tc>
          <w:tcPr>
            <w:tcW w:w="3939" w:type="dxa"/>
            <w:gridSpan w:val="2"/>
            <w:shd w:val="clear" w:color="auto" w:fill="D1C6E3"/>
            <w:tcMar>
              <w:left w:w="312" w:type="dxa"/>
              <w:right w:w="28" w:type="dxa"/>
            </w:tcMar>
            <w:vAlign w:val="center"/>
          </w:tcPr>
          <w:p w14:paraId="2D440CCE" w14:textId="7389D0E9" w:rsidR="00147247" w:rsidRPr="00F86CD5" w:rsidRDefault="00147247" w:rsidP="005B295C">
            <w:pPr>
              <w:pStyle w:val="Tabulkabold"/>
              <w:spacing w:line="200" w:lineRule="exact"/>
              <w:rPr>
                <w:rFonts w:ascii="Arial" w:hAnsi="Arial"/>
                <w:sz w:val="14"/>
                <w:szCs w:val="14"/>
              </w:rPr>
            </w:pPr>
            <w:r w:rsidRPr="00F86CD5">
              <w:rPr>
                <w:rFonts w:ascii="Arial" w:hAnsi="Arial"/>
                <w:sz w:val="14"/>
                <w:szCs w:val="14"/>
              </w:rPr>
              <w:t>Výpovědní lhůta u smlouvy se stávajícím dodavatelem</w:t>
            </w:r>
          </w:p>
        </w:tc>
        <w:tc>
          <w:tcPr>
            <w:tcW w:w="993" w:type="dxa"/>
            <w:shd w:val="clear" w:color="auto" w:fill="D1C6E3"/>
            <w:tcMar>
              <w:left w:w="0" w:type="dxa"/>
              <w:right w:w="57" w:type="dxa"/>
            </w:tcMar>
            <w:vAlign w:val="center"/>
          </w:tcPr>
          <w:p w14:paraId="26AC1799" w14:textId="5A503924" w:rsidR="00147247" w:rsidRPr="00F86CD5" w:rsidRDefault="00CA406A" w:rsidP="005B295C">
            <w:pPr>
              <w:pStyle w:val="Tabulkabold"/>
              <w:spacing w:line="200" w:lineRule="exac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4"/>
                <w:szCs w:val="14"/>
              </w:rPr>
              <w:instrText xml:space="preserve"> FORMCHECKBOX </w:instrText>
            </w:r>
            <w:r w:rsidR="00687AF6">
              <w:rPr>
                <w:rFonts w:ascii="Arial" w:hAnsi="Arial"/>
                <w:bCs/>
                <w:sz w:val="14"/>
                <w:szCs w:val="14"/>
              </w:rPr>
            </w:r>
            <w:r w:rsidR="00687AF6">
              <w:rPr>
                <w:rFonts w:ascii="Arial" w:hAnsi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bCs/>
                <w:sz w:val="14"/>
                <w:szCs w:val="14"/>
              </w:rPr>
              <w:fldChar w:fldCharType="end"/>
            </w:r>
            <w:r w:rsidR="00147247">
              <w:rPr>
                <w:rFonts w:ascii="Arial" w:hAnsi="Arial"/>
                <w:sz w:val="14"/>
                <w:szCs w:val="14"/>
              </w:rPr>
              <w:t xml:space="preserve"> </w:t>
            </w:r>
            <w:r w:rsidR="00147247" w:rsidRPr="00F86CD5">
              <w:rPr>
                <w:rFonts w:ascii="Arial" w:hAnsi="Arial"/>
                <w:sz w:val="14"/>
                <w:szCs w:val="14"/>
              </w:rPr>
              <w:t>1 měsíc</w:t>
            </w:r>
          </w:p>
        </w:tc>
        <w:tc>
          <w:tcPr>
            <w:tcW w:w="992" w:type="dxa"/>
            <w:gridSpan w:val="2"/>
            <w:shd w:val="clear" w:color="auto" w:fill="D1C6E3"/>
            <w:tcMar>
              <w:left w:w="0" w:type="dxa"/>
              <w:right w:w="57" w:type="dxa"/>
            </w:tcMar>
            <w:vAlign w:val="center"/>
          </w:tcPr>
          <w:p w14:paraId="33121D7A" w14:textId="759653EC" w:rsidR="00147247" w:rsidRPr="00F86CD5" w:rsidRDefault="00CA406A" w:rsidP="005B295C">
            <w:pPr>
              <w:pStyle w:val="Tabulkabold"/>
              <w:spacing w:line="200" w:lineRule="exac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4"/>
                <w:szCs w:val="14"/>
              </w:rPr>
              <w:instrText xml:space="preserve"> FORMCHECKBOX </w:instrText>
            </w:r>
            <w:r w:rsidR="00687AF6">
              <w:rPr>
                <w:rFonts w:ascii="Arial" w:hAnsi="Arial"/>
                <w:bCs/>
                <w:sz w:val="14"/>
                <w:szCs w:val="14"/>
              </w:rPr>
            </w:r>
            <w:r w:rsidR="00687AF6">
              <w:rPr>
                <w:rFonts w:ascii="Arial" w:hAnsi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bCs/>
                <w:sz w:val="14"/>
                <w:szCs w:val="14"/>
              </w:rPr>
              <w:fldChar w:fldCharType="end"/>
            </w:r>
            <w:r w:rsidR="00147247">
              <w:rPr>
                <w:rFonts w:ascii="Arial" w:hAnsi="Arial"/>
                <w:sz w:val="14"/>
                <w:szCs w:val="14"/>
              </w:rPr>
              <w:t xml:space="preserve"> </w:t>
            </w:r>
            <w:r w:rsidR="00147247" w:rsidRPr="00F86CD5">
              <w:rPr>
                <w:rFonts w:ascii="Arial" w:hAnsi="Arial"/>
                <w:sz w:val="14"/>
                <w:szCs w:val="14"/>
              </w:rPr>
              <w:t>3 měsíce</w:t>
            </w:r>
          </w:p>
        </w:tc>
        <w:tc>
          <w:tcPr>
            <w:tcW w:w="709" w:type="dxa"/>
            <w:gridSpan w:val="3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5901A371" w14:textId="22BFF0FD" w:rsidR="00147247" w:rsidRPr="00F86CD5" w:rsidRDefault="00CA406A" w:rsidP="005B295C">
            <w:pPr>
              <w:pStyle w:val="Tabulkabold"/>
              <w:spacing w:line="200" w:lineRule="exac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4"/>
                <w:szCs w:val="14"/>
              </w:rPr>
              <w:instrText xml:space="preserve"> FORMCHECKBOX </w:instrText>
            </w:r>
            <w:r w:rsidR="00687AF6">
              <w:rPr>
                <w:rFonts w:ascii="Arial" w:hAnsi="Arial"/>
                <w:bCs/>
                <w:sz w:val="14"/>
                <w:szCs w:val="14"/>
              </w:rPr>
            </w:r>
            <w:r w:rsidR="00687AF6">
              <w:rPr>
                <w:rFonts w:ascii="Arial" w:hAnsi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bCs/>
                <w:sz w:val="14"/>
                <w:szCs w:val="14"/>
              </w:rPr>
              <w:fldChar w:fldCharType="end"/>
            </w:r>
            <w:r w:rsidR="00147247">
              <w:rPr>
                <w:rFonts w:ascii="Arial" w:hAnsi="Arial"/>
                <w:sz w:val="14"/>
                <w:szCs w:val="14"/>
              </w:rPr>
              <w:t xml:space="preserve"> </w:t>
            </w:r>
            <w:r w:rsidR="00147247" w:rsidRPr="00F86CD5">
              <w:rPr>
                <w:rFonts w:ascii="Arial" w:hAnsi="Arial"/>
                <w:sz w:val="14"/>
                <w:szCs w:val="14"/>
              </w:rPr>
              <w:t>jiná</w:t>
            </w:r>
          </w:p>
        </w:tc>
        <w:sdt>
          <w:sdtPr>
            <w:rPr>
              <w:rFonts w:ascii="Arial" w:hAnsi="Arial"/>
              <w:sz w:val="14"/>
              <w:szCs w:val="14"/>
            </w:rPr>
            <w:id w:val="695656741"/>
            <w:placeholder>
              <w:docPart w:val="4286A508B36B47FB959625501098D420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2EE802E3" w14:textId="214FB912" w:rsidR="00147247" w:rsidRPr="00F86CD5" w:rsidRDefault="006C4909" w:rsidP="005B295C">
                <w:pPr>
                  <w:pStyle w:val="Tabulkabold"/>
                  <w:spacing w:line="200" w:lineRule="exact"/>
                  <w:rPr>
                    <w:rFonts w:ascii="Arial" w:hAnsi="Arial"/>
                    <w:sz w:val="14"/>
                    <w:szCs w:val="14"/>
                  </w:rPr>
                </w:pPr>
                <w:r>
                  <w:rPr>
                    <w:rStyle w:val="Zstupntext"/>
                    <w:rFonts w:ascii="Arial" w:hAnsi="Arial"/>
                    <w:sz w:val="14"/>
                    <w:szCs w:val="14"/>
                  </w:rPr>
                  <w:t>Počet měsíců</w:t>
                </w:r>
              </w:p>
            </w:tc>
          </w:sdtContent>
        </w:sdt>
        <w:tc>
          <w:tcPr>
            <w:tcW w:w="2450" w:type="dxa"/>
            <w:gridSpan w:val="6"/>
            <w:shd w:val="clear" w:color="auto" w:fill="D1C6E3"/>
            <w:tcMar>
              <w:left w:w="57" w:type="dxa"/>
              <w:right w:w="57" w:type="dxa"/>
            </w:tcMar>
            <w:vAlign w:val="center"/>
          </w:tcPr>
          <w:p w14:paraId="15C39A54" w14:textId="77777777" w:rsidR="00147247" w:rsidRPr="00F86CD5" w:rsidRDefault="00147247" w:rsidP="005B295C">
            <w:pPr>
              <w:pStyle w:val="Tabulkabold"/>
              <w:spacing w:line="200" w:lineRule="exact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5507DFB9" w14:textId="77777777" w:rsidR="00031D1D" w:rsidRDefault="003B2407" w:rsidP="00B27D6C">
      <w:pPr>
        <w:pStyle w:val="Nadpis1"/>
        <w:spacing w:before="0"/>
        <w:rPr>
          <w:rFonts w:cs="Arial"/>
          <w:lang w:val="cs-CZ"/>
        </w:rPr>
      </w:pPr>
      <w:r>
        <w:rPr>
          <w:rFonts w:cs="Arial"/>
          <w:lang w:val="cs-CZ"/>
        </w:rPr>
        <w:t xml:space="preserve">Poznámky a </w:t>
      </w:r>
      <w:r w:rsidR="00031D1D">
        <w:rPr>
          <w:rFonts w:cs="Arial"/>
          <w:lang w:val="cs-CZ"/>
        </w:rPr>
        <w:t>doplňující ujednání</w:t>
      </w:r>
    </w:p>
    <w:p w14:paraId="418B2D1B" w14:textId="7C02971A" w:rsidR="003F67A3" w:rsidRDefault="00687AF6" w:rsidP="003F67A3">
      <w:pPr>
        <w:rPr>
          <w:rFonts w:ascii="Arial" w:hAnsi="Arial" w:cs="Arial"/>
          <w:sz w:val="14"/>
          <w:szCs w:val="14"/>
          <w:lang w:eastAsia="x-none"/>
        </w:rPr>
      </w:pPr>
      <w:r>
        <w:rPr>
          <w:rFonts w:ascii="Arial" w:hAnsi="Arial" w:cs="Arial"/>
          <w:sz w:val="14"/>
          <w:szCs w:val="14"/>
          <w:lang w:eastAsia="x-none"/>
        </w:rPr>
        <w:t>Žádné.</w:t>
      </w:r>
    </w:p>
    <w:p w14:paraId="135415EA" w14:textId="2A66C9CB" w:rsidR="00236F6E" w:rsidRPr="00B27D6C" w:rsidRDefault="00A147FD" w:rsidP="00B27D6C">
      <w:pPr>
        <w:pStyle w:val="Nadpis1"/>
        <w:spacing w:before="0"/>
        <w:rPr>
          <w:rFonts w:cs="Arial"/>
          <w:lang w:val="cs-CZ"/>
        </w:rPr>
      </w:pPr>
      <w:r w:rsidRPr="00B27D6C">
        <w:rPr>
          <w:rFonts w:cs="Arial"/>
          <w:lang w:val="cs-CZ"/>
        </w:rPr>
        <w:t>Závěrečná ustanovení</w:t>
      </w:r>
    </w:p>
    <w:p w14:paraId="1271E09C" w14:textId="3817C8BC" w:rsidR="00202A56" w:rsidRPr="00202A56" w:rsidRDefault="00202A56" w:rsidP="00202A56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sz w:val="14"/>
          <w:szCs w:val="14"/>
        </w:rPr>
      </w:pPr>
      <w:r w:rsidRPr="00202A56">
        <w:rPr>
          <w:rFonts w:ascii="Arial" w:hAnsi="Arial" w:cs="Arial"/>
          <w:sz w:val="14"/>
          <w:szCs w:val="14"/>
        </w:rPr>
        <w:t>Poruší-li Zákazník smluvní povinnost (i) nemít pro OM</w:t>
      </w:r>
      <w:r w:rsidR="00FF67C0">
        <w:rPr>
          <w:rFonts w:ascii="Arial" w:hAnsi="Arial" w:cs="Arial"/>
          <w:sz w:val="14"/>
          <w:szCs w:val="14"/>
        </w:rPr>
        <w:t xml:space="preserve"> </w:t>
      </w:r>
      <w:r w:rsidR="000060C2">
        <w:rPr>
          <w:rFonts w:ascii="Arial" w:hAnsi="Arial" w:cs="Arial"/>
          <w:sz w:val="14"/>
          <w:szCs w:val="14"/>
        </w:rPr>
        <w:t xml:space="preserve">ve smyslu </w:t>
      </w:r>
      <w:r w:rsidR="000060C2" w:rsidRPr="00202A56">
        <w:rPr>
          <w:rFonts w:ascii="Arial" w:hAnsi="Arial" w:cs="Arial"/>
          <w:sz w:val="14"/>
          <w:szCs w:val="14"/>
        </w:rPr>
        <w:t xml:space="preserve">čl. 3 odst. 3.1. OP </w:t>
      </w:r>
      <w:r w:rsidRPr="00202A56">
        <w:rPr>
          <w:rFonts w:ascii="Arial" w:hAnsi="Arial" w:cs="Arial"/>
          <w:sz w:val="14"/>
          <w:szCs w:val="14"/>
        </w:rPr>
        <w:t xml:space="preserve">uzavřen jakýkoliv smluvní vztah s jiným dodavatelem, jehož předmětem je dodávka plynu do OM Zákazníka v období, které se byť částečně shoduje se Smluvním obdobím dle Smlouvy , či (ii) povinnost poskytnout součinnost dle čl. 7 OP, je Zákazník povinen </w:t>
      </w:r>
      <w:r w:rsidR="000060C2">
        <w:rPr>
          <w:rFonts w:ascii="Arial" w:hAnsi="Arial" w:cs="Arial"/>
          <w:sz w:val="14"/>
          <w:szCs w:val="14"/>
        </w:rPr>
        <w:t xml:space="preserve">dle čl. 5 odst. 5.4. OP </w:t>
      </w:r>
      <w:r w:rsidRPr="00202A56">
        <w:rPr>
          <w:rFonts w:ascii="Arial" w:hAnsi="Arial" w:cs="Arial"/>
          <w:sz w:val="14"/>
          <w:szCs w:val="14"/>
        </w:rPr>
        <w:t>uhradit Dodavateli za každé OM Zákazníka, ve vztahu, ke kterému došlo k porušení povinnosti Zákazníka, smluvní pokutu ve výši součinu předpokládané roční spotřeby plynu Zákazníka v MWh v tomto OM a částky 300,- Kč, nejméně však ve výši 5.000,- Kč. Je-li Zákazník v prodlení s placením jakékoliv dlužné částky na základě Smlouvy, je povinen uhradit Dodavateli smluvní pokutu ve výši 0,05 % z dlužné částky za každý</w:t>
      </w:r>
      <w:r w:rsidR="00FF67C0">
        <w:rPr>
          <w:rFonts w:ascii="Arial" w:hAnsi="Arial" w:cs="Arial"/>
          <w:sz w:val="14"/>
          <w:szCs w:val="14"/>
        </w:rPr>
        <w:t>, i započatý</w:t>
      </w:r>
      <w:r w:rsidRPr="00202A56">
        <w:rPr>
          <w:rFonts w:ascii="Arial" w:hAnsi="Arial" w:cs="Arial"/>
          <w:sz w:val="14"/>
          <w:szCs w:val="14"/>
        </w:rPr>
        <w:t xml:space="preserve"> den prodlení</w:t>
      </w:r>
      <w:r w:rsidR="00FF67C0">
        <w:rPr>
          <w:rFonts w:ascii="Arial" w:hAnsi="Arial" w:cs="Arial"/>
          <w:sz w:val="14"/>
          <w:szCs w:val="14"/>
        </w:rPr>
        <w:t xml:space="preserve">, </w:t>
      </w:r>
      <w:r w:rsidRPr="00202A56">
        <w:rPr>
          <w:rFonts w:ascii="Arial" w:hAnsi="Arial" w:cs="Arial"/>
          <w:sz w:val="14"/>
          <w:szCs w:val="14"/>
        </w:rPr>
        <w:t xml:space="preserve">a </w:t>
      </w:r>
      <w:r w:rsidR="000060C2">
        <w:rPr>
          <w:rFonts w:ascii="Arial" w:hAnsi="Arial" w:cs="Arial"/>
          <w:sz w:val="14"/>
          <w:szCs w:val="14"/>
        </w:rPr>
        <w:t>trvá-li takové prodlení déle než 3 pracovní dny, je Dodavatel oprávněn po Zákazníkovi požadovat</w:t>
      </w:r>
      <w:r w:rsidR="000060C2" w:rsidRPr="00202A56">
        <w:rPr>
          <w:rFonts w:ascii="Arial" w:hAnsi="Arial" w:cs="Arial"/>
          <w:sz w:val="14"/>
          <w:szCs w:val="14"/>
        </w:rPr>
        <w:t xml:space="preserve"> </w:t>
      </w:r>
      <w:r w:rsidRPr="00202A56">
        <w:rPr>
          <w:rFonts w:ascii="Arial" w:hAnsi="Arial" w:cs="Arial"/>
          <w:sz w:val="14"/>
          <w:szCs w:val="14"/>
        </w:rPr>
        <w:t xml:space="preserve">smluvní pokutu ve výši 100,- Kč za každou písemnou, emailovou či SMS upomínku dluhu. </w:t>
      </w:r>
    </w:p>
    <w:p w14:paraId="5D1CF899" w14:textId="7DCDE019" w:rsidR="00B27D6C" w:rsidRDefault="00202A56" w:rsidP="00202A56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sz w:val="14"/>
          <w:szCs w:val="14"/>
        </w:rPr>
      </w:pPr>
      <w:r w:rsidRPr="00202A56">
        <w:rPr>
          <w:rFonts w:ascii="Arial" w:hAnsi="Arial" w:cs="Arial"/>
          <w:sz w:val="14"/>
          <w:szCs w:val="14"/>
        </w:rPr>
        <w:t xml:space="preserve">Zákazník svým podpisem stvrzuje, že byl seznámen s tím, že Smlouva obsahuje doložku, která odkazuje na OP a Ceník vybraných služeb, které jsou mimo text Smlouvy a upravují další práva a povinnosti Smluvních stran při dodávce plynu, tyto dokumenty převzal, porozuměl jim a bez výhrad je akceptuje. Dále Zákazník podpisem Smlouvy stvrzuje, že mu Dodavatel s dostatečným předstihem před uzavřením Smlouvy sdělil veškeré potřebné informace týkající se smluvního vztahu, včetně </w:t>
      </w:r>
      <w:r w:rsidR="000060C2">
        <w:rPr>
          <w:rFonts w:ascii="Arial" w:hAnsi="Arial" w:cs="Arial"/>
          <w:sz w:val="14"/>
          <w:szCs w:val="14"/>
        </w:rPr>
        <w:t xml:space="preserve">vzorového příkladu výpočtu Konečné ceny a </w:t>
      </w:r>
      <w:r w:rsidRPr="00202A56">
        <w:rPr>
          <w:rFonts w:ascii="Arial" w:hAnsi="Arial" w:cs="Arial"/>
          <w:sz w:val="14"/>
          <w:szCs w:val="14"/>
        </w:rPr>
        <w:t>poučení o jeho právech vypovědět Smlouvu či od ní odstoupit podle § 11a Energetického zákona tak, aby jeho podpis vyjadřoval informovaný projev jeho vůle. Zákazník prohlašuje, že je oprávněn závazek pro příslušné OM uzavřít, veškeré jím uvedené údaje jsou pravdivé a úplné a je si vědom případných následků uvedení nepravdivých údajů</w:t>
      </w:r>
      <w:r w:rsidR="00B27D6C" w:rsidRPr="00B27D6C">
        <w:rPr>
          <w:rFonts w:ascii="Arial" w:hAnsi="Arial" w:cs="Arial"/>
          <w:sz w:val="14"/>
          <w:szCs w:val="14"/>
        </w:rPr>
        <w:t xml:space="preserve">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2906"/>
        <w:gridCol w:w="921"/>
        <w:gridCol w:w="426"/>
        <w:gridCol w:w="1417"/>
        <w:gridCol w:w="3260"/>
      </w:tblGrid>
      <w:tr w:rsidR="001F76D2" w:rsidRPr="00CA5E71" w14:paraId="4D35AC3B" w14:textId="77777777" w:rsidTr="00D3449E">
        <w:trPr>
          <w:trHeight w:val="113"/>
        </w:trPr>
        <w:tc>
          <w:tcPr>
            <w:tcW w:w="1276" w:type="dxa"/>
            <w:shd w:val="clear" w:color="auto" w:fill="auto"/>
          </w:tcPr>
          <w:p w14:paraId="267DD020" w14:textId="77777777" w:rsidR="001F76D2" w:rsidRPr="00CA5E71" w:rsidRDefault="001F76D2" w:rsidP="00D3449E">
            <w:pPr>
              <w:pStyle w:val="Normal1"/>
              <w:spacing w:before="30" w:after="0"/>
              <w:ind w:left="-104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A5E71">
              <w:rPr>
                <w:rFonts w:ascii="Arial" w:hAnsi="Arial" w:cs="Arial"/>
                <w:b/>
                <w:color w:val="000000"/>
                <w:sz w:val="14"/>
                <w:szCs w:val="14"/>
              </w:rPr>
              <w:t>Za Dodavatele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3A622A8" w14:textId="77777777" w:rsidR="001F76D2" w:rsidRPr="00CA5E71" w:rsidRDefault="001F76D2" w:rsidP="004B2ECD">
            <w:pPr>
              <w:pStyle w:val="Normal1"/>
              <w:spacing w:before="3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14:paraId="578C685D" w14:textId="77777777" w:rsidR="001F76D2" w:rsidRPr="00CA5E71" w:rsidRDefault="001F76D2" w:rsidP="004B2ECD">
            <w:pPr>
              <w:pStyle w:val="Normal1"/>
              <w:spacing w:before="30"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14:paraId="408C8FC0" w14:textId="77777777" w:rsidR="001F76D2" w:rsidRPr="00CA5E71" w:rsidRDefault="001F76D2" w:rsidP="004B2ECD">
            <w:pPr>
              <w:pStyle w:val="Normal1"/>
              <w:spacing w:before="3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5E71">
              <w:rPr>
                <w:rFonts w:ascii="Arial" w:hAnsi="Arial" w:cs="Arial"/>
                <w:b/>
                <w:sz w:val="14"/>
                <w:szCs w:val="14"/>
              </w:rPr>
              <w:t>Za Zákazníka</w:t>
            </w:r>
          </w:p>
        </w:tc>
        <w:tc>
          <w:tcPr>
            <w:tcW w:w="3260" w:type="dxa"/>
            <w:shd w:val="clear" w:color="auto" w:fill="auto"/>
          </w:tcPr>
          <w:p w14:paraId="6B739C07" w14:textId="77777777" w:rsidR="001F76D2" w:rsidRPr="00CA5E71" w:rsidRDefault="001F76D2" w:rsidP="004B2ECD">
            <w:pPr>
              <w:pStyle w:val="Normal1"/>
              <w:spacing w:before="3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F76D2" w:rsidRPr="00CA5E71" w14:paraId="42A177EA" w14:textId="77777777" w:rsidTr="00D3449E">
        <w:trPr>
          <w:trHeight w:val="139"/>
        </w:trPr>
        <w:tc>
          <w:tcPr>
            <w:tcW w:w="1276" w:type="dxa"/>
            <w:shd w:val="clear" w:color="auto" w:fill="auto"/>
          </w:tcPr>
          <w:p w14:paraId="1F1D3EA9" w14:textId="77777777" w:rsidR="001F76D2" w:rsidRPr="00CA5E71" w:rsidRDefault="001F76D2" w:rsidP="004B2ECD">
            <w:pPr>
              <w:pStyle w:val="Normal1"/>
              <w:spacing w:before="3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06" w:type="dxa"/>
            <w:shd w:val="clear" w:color="auto" w:fill="auto"/>
          </w:tcPr>
          <w:p w14:paraId="3FF98A19" w14:textId="77777777" w:rsidR="001F76D2" w:rsidRPr="00CA5E71" w:rsidRDefault="001F76D2" w:rsidP="004B2ECD">
            <w:pPr>
              <w:pStyle w:val="Normal1"/>
              <w:spacing w:before="3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1" w:type="dxa"/>
            <w:shd w:val="clear" w:color="auto" w:fill="auto"/>
          </w:tcPr>
          <w:p w14:paraId="6333BD77" w14:textId="77777777" w:rsidR="001F76D2" w:rsidRPr="00CA5E71" w:rsidRDefault="001F76D2" w:rsidP="004B2ECD">
            <w:pPr>
              <w:pStyle w:val="Normal1"/>
              <w:spacing w:before="3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14:paraId="52F87D02" w14:textId="77777777" w:rsidR="001F76D2" w:rsidRPr="00CA5E71" w:rsidRDefault="001F76D2" w:rsidP="004B2ECD">
            <w:pPr>
              <w:pStyle w:val="Normal1"/>
              <w:spacing w:before="3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14:paraId="21E09C75" w14:textId="77777777" w:rsidR="001F76D2" w:rsidRPr="00CA5E71" w:rsidRDefault="001F76D2" w:rsidP="004B2ECD">
            <w:pPr>
              <w:pStyle w:val="Normal1"/>
              <w:spacing w:before="3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5E71">
              <w:rPr>
                <w:rFonts w:ascii="Arial" w:hAnsi="Arial" w:cs="Arial"/>
                <w:sz w:val="14"/>
                <w:szCs w:val="14"/>
              </w:rPr>
              <w:t>Datum a místo: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0DEE91B" w14:textId="77777777" w:rsidR="001F76D2" w:rsidRPr="00CA5E71" w:rsidRDefault="00687AF6" w:rsidP="004B2ECD">
            <w:pPr>
              <w:pStyle w:val="Normal1"/>
              <w:spacing w:before="3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sdt>
              <w:sdtPr>
                <w:rPr>
                  <w:rFonts w:ascii="Arial" w:hAnsi="Arial"/>
                  <w:sz w:val="14"/>
                  <w:szCs w:val="14"/>
                </w:rPr>
                <w:id w:val="552965401"/>
                <w:placeholder>
                  <w:docPart w:val="E44D7F0BD0B5472982AD526E8DF20B23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1F76D2" w:rsidRPr="000C6271">
                  <w:rPr>
                    <w:rStyle w:val="Zstupntext"/>
                    <w:rFonts w:ascii="Arial" w:hAnsi="Arial"/>
                    <w:sz w:val="14"/>
                    <w:szCs w:val="14"/>
                  </w:rPr>
                  <w:t>Datum</w:t>
                </w:r>
              </w:sdtContent>
            </w:sdt>
            <w:r w:rsidR="001F76D2">
              <w:rPr>
                <w:rFonts w:ascii="Arial" w:hAnsi="Arial" w:cs="Arial"/>
                <w:sz w:val="14"/>
                <w:szCs w:val="14"/>
              </w:rPr>
              <w:t xml:space="preserve"> v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61714488"/>
                <w:placeholder>
                  <w:docPart w:val="4B37F6BFB94A43228B819D1699CF4DB4"/>
                </w:placeholder>
                <w:showingPlcHdr/>
                <w:text/>
              </w:sdtPr>
              <w:sdtEndPr/>
              <w:sdtContent>
                <w:r w:rsidR="001F76D2" w:rsidRPr="00294E13">
                  <w:rPr>
                    <w:rStyle w:val="Zstupntext"/>
                    <w:rFonts w:ascii="Arial" w:hAnsi="Arial" w:cs="Arial"/>
                    <w:sz w:val="14"/>
                    <w:szCs w:val="14"/>
                  </w:rPr>
                  <w:t>místo</w:t>
                </w:r>
              </w:sdtContent>
            </w:sdt>
          </w:p>
        </w:tc>
      </w:tr>
      <w:tr w:rsidR="00BC6736" w:rsidRPr="00CA5E71" w14:paraId="3BEBCF63" w14:textId="77777777" w:rsidTr="00D3449E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4782344F" w14:textId="77777777" w:rsidR="00BC6736" w:rsidRPr="00CA5E71" w:rsidRDefault="00BC6736" w:rsidP="00BC6736">
            <w:pPr>
              <w:pStyle w:val="Normal1"/>
              <w:tabs>
                <w:tab w:val="left" w:pos="375"/>
              </w:tabs>
              <w:spacing w:after="0"/>
              <w:ind w:left="-104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CA5E71">
              <w:rPr>
                <w:rFonts w:ascii="Arial" w:hAnsi="Arial" w:cs="Arial"/>
                <w:sz w:val="14"/>
                <w:szCs w:val="14"/>
              </w:rPr>
              <w:t>Jméno a příjmení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91D8E8B" w14:textId="77777777" w:rsidR="00BC6736" w:rsidRPr="00CA5E71" w:rsidRDefault="00BC6736" w:rsidP="00BC6736">
            <w:pPr>
              <w:pStyle w:val="Normal1"/>
              <w:tabs>
                <w:tab w:val="left" w:pos="375"/>
              </w:tabs>
              <w:spacing w:after="0"/>
              <w:ind w:left="-10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5E71">
              <w:rPr>
                <w:rFonts w:ascii="Arial" w:hAnsi="Arial" w:cs="Arial"/>
                <w:sz w:val="14"/>
                <w:szCs w:val="14"/>
              </w:rPr>
              <w:t>Funkce: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1C35AC3D" w14:textId="77777777" w:rsidR="00BC6736" w:rsidRPr="00884461" w:rsidRDefault="00BC6736" w:rsidP="00BC6736">
            <w:pPr>
              <w:pStyle w:val="Normal1"/>
              <w:spacing w:after="0"/>
              <w:rPr>
                <w:rFonts w:ascii="Arial" w:hAnsi="Arial" w:cs="Arial"/>
                <w:bCs/>
                <w:sz w:val="14"/>
                <w:szCs w:val="14"/>
              </w:rPr>
            </w:pPr>
            <w:r w:rsidRPr="00884461">
              <w:rPr>
                <w:rFonts w:ascii="Arial" w:hAnsi="Arial" w:cs="Arial"/>
                <w:bCs/>
                <w:sz w:val="14"/>
                <w:szCs w:val="14"/>
              </w:rPr>
              <w:t xml:space="preserve">Ing. Petr Švec, MBA, člen představenstva </w:t>
            </w:r>
          </w:p>
          <w:p w14:paraId="43ACF7F9" w14:textId="521D585B" w:rsidR="00BC6736" w:rsidRPr="00CA5E71" w:rsidRDefault="00BC6736" w:rsidP="00BC6736">
            <w:pPr>
              <w:pStyle w:val="Normal1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461">
              <w:rPr>
                <w:rFonts w:ascii="Arial" w:hAnsi="Arial" w:cs="Arial"/>
                <w:bCs/>
                <w:sz w:val="14"/>
                <w:szCs w:val="14"/>
                <w:u w:val="single"/>
              </w:rPr>
              <w:t>Ing. Ladislav Sladký, člen představenstva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DB1E213" w14:textId="77777777" w:rsidR="00BC6736" w:rsidRPr="00CA5E71" w:rsidRDefault="00BC6736" w:rsidP="00BC6736">
            <w:pPr>
              <w:pStyle w:val="Normal1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3ACBD9" w14:textId="77777777" w:rsidR="00BC6736" w:rsidRPr="00CA5E71" w:rsidRDefault="00BC6736" w:rsidP="00BC6736">
            <w:pPr>
              <w:pStyle w:val="Normal1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A5E71">
              <w:rPr>
                <w:rFonts w:ascii="Arial" w:hAnsi="Arial" w:cs="Arial"/>
                <w:sz w:val="14"/>
                <w:szCs w:val="14"/>
              </w:rPr>
              <w:t>Jméno, příjmení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6AAE83F" w14:textId="4756C5C8" w:rsidR="00BC6736" w:rsidRPr="00CA5E71" w:rsidRDefault="00BC6736" w:rsidP="00BC6736">
            <w:pPr>
              <w:pStyle w:val="Normal1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14"/>
                <w:szCs w:val="14"/>
              </w:rPr>
              <w:id w:val="702443010"/>
              <w:placeholder>
                <w:docPart w:val="9623992DF84C41899598B4840A23DE9E"/>
              </w:placeholder>
              <w:showingPlcHdr/>
              <w:text/>
            </w:sdtPr>
            <w:sdtEndPr/>
            <w:sdtContent>
              <w:p w14:paraId="259C9D5E" w14:textId="77777777" w:rsidR="00BC6736" w:rsidRDefault="00BC6736" w:rsidP="00BC6736">
                <w:pPr>
                  <w:pStyle w:val="Normal1"/>
                  <w:spacing w:before="30" w:after="0"/>
                  <w:rPr>
                    <w:rFonts w:ascii="Arial" w:hAnsi="Arial" w:cs="Arial"/>
                    <w:sz w:val="14"/>
                    <w:szCs w:val="14"/>
                  </w:rPr>
                </w:pPr>
                <w:r w:rsidRPr="00294E13">
                  <w:rPr>
                    <w:rStyle w:val="Zstupntext"/>
                    <w:rFonts w:ascii="Arial" w:hAnsi="Arial" w:cs="Arial"/>
                    <w:sz w:val="14"/>
                    <w:szCs w:val="14"/>
                  </w:rPr>
                  <w:t>Jméno a příjmení</w:t>
                </w:r>
              </w:p>
            </w:sdtContent>
          </w:sdt>
          <w:p w14:paraId="044DE8E2" w14:textId="3040CE0D" w:rsidR="00BC6736" w:rsidRPr="00CA5E71" w:rsidRDefault="00BC6736" w:rsidP="00BC6736">
            <w:pPr>
              <w:pStyle w:val="Normal1"/>
              <w:spacing w:before="3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C6736" w:rsidRPr="00CA5E71" w14:paraId="3D8172B1" w14:textId="77777777" w:rsidTr="00D3449E">
        <w:trPr>
          <w:trHeight w:val="340"/>
        </w:trPr>
        <w:tc>
          <w:tcPr>
            <w:tcW w:w="5103" w:type="dxa"/>
            <w:gridSpan w:val="3"/>
            <w:vMerge w:val="restart"/>
            <w:shd w:val="clear" w:color="auto" w:fill="auto"/>
          </w:tcPr>
          <w:p w14:paraId="3753C4DE" w14:textId="320DF211" w:rsidR="009F19E4" w:rsidRDefault="00D241E8" w:rsidP="009F19E4">
            <w:pPr>
              <w:pStyle w:val="Normal1"/>
              <w:spacing w:before="3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94" behindDoc="1" locked="0" layoutInCell="1" allowOverlap="1" wp14:anchorId="4861EE7F" wp14:editId="49A609C2">
                  <wp:simplePos x="0" y="0"/>
                  <wp:positionH relativeFrom="column">
                    <wp:posOffset>1015805</wp:posOffset>
                  </wp:positionH>
                  <wp:positionV relativeFrom="paragraph">
                    <wp:posOffset>21590</wp:posOffset>
                  </wp:positionV>
                  <wp:extent cx="1422341" cy="761119"/>
                  <wp:effectExtent l="0" t="0" r="6985" b="1270"/>
                  <wp:wrapNone/>
                  <wp:docPr id="4" name="Obrázek 4" descr="Obsah obrázku text, bílá tabul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Obsah obrázku text, bílá tabule&#10;&#10;Popis byl vytvořen automaticky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341" cy="761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4D3DA1" w14:textId="3A1D3767" w:rsidR="009F19E4" w:rsidRDefault="009F19E4" w:rsidP="009F19E4">
            <w:pPr>
              <w:pStyle w:val="Normal1"/>
              <w:spacing w:before="3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_________________________________</w:t>
            </w:r>
          </w:p>
          <w:p w14:paraId="607FE606" w14:textId="5EB8351A" w:rsidR="00BC6736" w:rsidRPr="00CA5E71" w:rsidRDefault="009F19E4" w:rsidP="009F19E4">
            <w:pPr>
              <w:pStyle w:val="Normal1"/>
              <w:spacing w:before="30" w:after="0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</w:t>
            </w:r>
            <w:r w:rsidRPr="003B4DCF">
              <w:rPr>
                <w:rFonts w:ascii="Arial" w:hAnsi="Arial" w:cs="Arial"/>
                <w:sz w:val="12"/>
                <w:szCs w:val="12"/>
              </w:rPr>
              <w:t>Podpis a razítko</w:t>
            </w:r>
          </w:p>
        </w:tc>
        <w:tc>
          <w:tcPr>
            <w:tcW w:w="426" w:type="dxa"/>
            <w:shd w:val="clear" w:color="auto" w:fill="auto"/>
          </w:tcPr>
          <w:p w14:paraId="25A864F3" w14:textId="77777777" w:rsidR="00BC6736" w:rsidRPr="00CA5E71" w:rsidRDefault="00BC6736" w:rsidP="00BC6736">
            <w:pPr>
              <w:pStyle w:val="Normal1"/>
              <w:spacing w:before="3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14:paraId="48357FEA" w14:textId="77777777" w:rsidR="00BC6736" w:rsidRPr="00CA5E71" w:rsidRDefault="00BC6736" w:rsidP="00BC6736">
            <w:pPr>
              <w:pStyle w:val="Normal1"/>
              <w:spacing w:before="3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91258" w14:textId="77777777" w:rsidR="00BC6736" w:rsidRDefault="00BC6736" w:rsidP="00BC6736">
            <w:pPr>
              <w:pStyle w:val="Normal1"/>
              <w:spacing w:before="3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AC187BF" w14:textId="77777777" w:rsidR="00BC6736" w:rsidRPr="00CA5E71" w:rsidRDefault="00BC6736" w:rsidP="00BC6736">
            <w:pPr>
              <w:pStyle w:val="Normal1"/>
              <w:spacing w:before="3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C6736" w:rsidRPr="00CA5E71" w14:paraId="5750CE97" w14:textId="77777777" w:rsidTr="00D3449E">
        <w:trPr>
          <w:trHeight w:val="397"/>
        </w:trPr>
        <w:tc>
          <w:tcPr>
            <w:tcW w:w="5103" w:type="dxa"/>
            <w:gridSpan w:val="3"/>
            <w:vMerge/>
            <w:shd w:val="clear" w:color="auto" w:fill="auto"/>
          </w:tcPr>
          <w:p w14:paraId="2A19D502" w14:textId="77777777" w:rsidR="00BC6736" w:rsidRPr="00F25C65" w:rsidRDefault="00BC6736" w:rsidP="00BC6736">
            <w:pPr>
              <w:pStyle w:val="Normal1"/>
              <w:spacing w:before="30" w:after="0"/>
              <w:jc w:val="left"/>
            </w:pPr>
          </w:p>
        </w:tc>
        <w:tc>
          <w:tcPr>
            <w:tcW w:w="426" w:type="dxa"/>
            <w:shd w:val="clear" w:color="auto" w:fill="auto"/>
          </w:tcPr>
          <w:p w14:paraId="3C0D6600" w14:textId="77777777" w:rsidR="00BC6736" w:rsidRPr="00CA5E71" w:rsidRDefault="00BC6736" w:rsidP="00BC6736">
            <w:pPr>
              <w:pStyle w:val="Normal1"/>
              <w:spacing w:before="3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14:paraId="690ED149" w14:textId="77777777" w:rsidR="00BC6736" w:rsidRPr="00CA5E71" w:rsidRDefault="00BC6736" w:rsidP="00BC6736">
            <w:pPr>
              <w:pStyle w:val="Normal1"/>
              <w:spacing w:before="3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shd w:val="clear" w:color="auto" w:fill="auto"/>
          </w:tcPr>
          <w:p w14:paraId="787FBBB4" w14:textId="10A3AD2C" w:rsidR="00BC6736" w:rsidRPr="00CA5E71" w:rsidRDefault="00BC6736" w:rsidP="00BC6736">
            <w:pPr>
              <w:pStyle w:val="Normal1"/>
              <w:spacing w:before="30" w:after="0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5E71">
              <w:rPr>
                <w:rFonts w:ascii="Arial" w:hAnsi="Arial" w:cs="Arial"/>
                <w:sz w:val="14"/>
                <w:szCs w:val="14"/>
              </w:rPr>
              <w:t>Podpis</w:t>
            </w:r>
          </w:p>
        </w:tc>
      </w:tr>
    </w:tbl>
    <w:p w14:paraId="13F23B5C" w14:textId="09618860" w:rsidR="001F76D2" w:rsidRDefault="001F76D2" w:rsidP="00202A56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sz w:val="14"/>
          <w:szCs w:val="14"/>
        </w:rPr>
      </w:pPr>
    </w:p>
    <w:p w14:paraId="4A1CB483" w14:textId="4A63C9A1" w:rsidR="001F76D2" w:rsidRPr="00B27D6C" w:rsidRDefault="001F76D2" w:rsidP="00202A56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sz w:val="14"/>
          <w:szCs w:val="14"/>
        </w:rPr>
      </w:pPr>
    </w:p>
    <w:p w14:paraId="30CA7E55" w14:textId="2E208EAB" w:rsidR="00B27D6C" w:rsidRPr="00B27D6C" w:rsidRDefault="00B27D6C" w:rsidP="00B27D6C">
      <w:pPr>
        <w:spacing w:line="100" w:lineRule="exact"/>
        <w:rPr>
          <w:rFonts w:ascii="Arial" w:hAnsi="Arial" w:cs="Arial"/>
          <w:sz w:val="10"/>
          <w:szCs w:val="10"/>
        </w:rPr>
      </w:pPr>
    </w:p>
    <w:sectPr w:rsidR="00B27D6C" w:rsidRPr="00B27D6C" w:rsidSect="00841E5F">
      <w:headerReference w:type="default" r:id="rId24"/>
      <w:type w:val="continuous"/>
      <w:pgSz w:w="11906" w:h="16838" w:code="9"/>
      <w:pgMar w:top="851" w:right="567" w:bottom="426" w:left="567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1F25" w14:textId="77777777" w:rsidR="00681B8B" w:rsidRDefault="00681B8B">
      <w:r>
        <w:separator/>
      </w:r>
    </w:p>
  </w:endnote>
  <w:endnote w:type="continuationSeparator" w:id="0">
    <w:p w14:paraId="642B63A0" w14:textId="77777777" w:rsidR="00681B8B" w:rsidRDefault="00681B8B">
      <w:r>
        <w:continuationSeparator/>
      </w:r>
    </w:p>
  </w:endnote>
  <w:endnote w:type="continuationNotice" w:id="1">
    <w:p w14:paraId="7B70A75D" w14:textId="77777777" w:rsidR="00681B8B" w:rsidRDefault="00681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otham Blac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298D" w14:textId="77777777" w:rsidR="00681B8B" w:rsidRDefault="00681B8B">
      <w:r>
        <w:separator/>
      </w:r>
    </w:p>
  </w:footnote>
  <w:footnote w:type="continuationSeparator" w:id="0">
    <w:p w14:paraId="7D7ED6B4" w14:textId="77777777" w:rsidR="00681B8B" w:rsidRDefault="00681B8B">
      <w:r>
        <w:continuationSeparator/>
      </w:r>
    </w:p>
  </w:footnote>
  <w:footnote w:type="continuationNotice" w:id="1">
    <w:p w14:paraId="402CFD34" w14:textId="77777777" w:rsidR="00681B8B" w:rsidRDefault="00681B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173D" w14:textId="77777777" w:rsidR="00AA53F3" w:rsidRPr="001C1FC3" w:rsidRDefault="00AA53F3" w:rsidP="00841E5F">
    <w:pPr>
      <w:pStyle w:val="Zhlav"/>
      <w:tabs>
        <w:tab w:val="left" w:pos="5245"/>
      </w:tabs>
      <w:spacing w:line="240" w:lineRule="auto"/>
      <w:rPr>
        <w:rFonts w:ascii="Gotham Medium" w:hAnsi="Gotham Medium" w:cs="Arial"/>
        <w:b/>
        <w:color w:val="724896"/>
        <w:position w:val="2"/>
        <w:szCs w:val="18"/>
      </w:rPr>
    </w:pPr>
    <w:r>
      <w:rPr>
        <w:rFonts w:ascii="Gotham Bold" w:hAnsi="Gotham Bold"/>
        <w:noProof/>
        <w:sz w:val="14"/>
        <w:szCs w:val="14"/>
        <w:lang w:val="cs-CZ" w:eastAsia="cs-CZ"/>
      </w:rPr>
      <w:drawing>
        <wp:anchor distT="0" distB="0" distL="114300" distR="114300" simplePos="0" relativeHeight="251658240" behindDoc="0" locked="0" layoutInCell="1" allowOverlap="1" wp14:anchorId="13541742" wp14:editId="5F071C89">
          <wp:simplePos x="0" y="0"/>
          <wp:positionH relativeFrom="column">
            <wp:posOffset>5961380</wp:posOffset>
          </wp:positionH>
          <wp:positionV relativeFrom="paragraph">
            <wp:posOffset>-53340</wp:posOffset>
          </wp:positionV>
          <wp:extent cx="892810" cy="401955"/>
          <wp:effectExtent l="0" t="0" r="2540" b="0"/>
          <wp:wrapNone/>
          <wp:docPr id="50" name="obrázek 41" descr="bm_epet_smlouva_plyn_1_1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bm_epet_smlouva_plyn_1_1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2A39">
      <w:rPr>
        <w:rFonts w:ascii="Arial Black" w:hAnsi="Arial Black" w:cs="Arial"/>
        <w:color w:val="724896"/>
        <w:kern w:val="40"/>
        <w:sz w:val="26"/>
        <w:szCs w:val="26"/>
        <w:u w:color="A54399"/>
        <w:lang w:val="cs-CZ"/>
      </w:rPr>
      <w:t>Smlouva o sdružených službách dodávky plynu</w:t>
    </w:r>
    <w:r w:rsidRPr="001C1FC3">
      <w:rPr>
        <w:rFonts w:ascii="Gotham Black" w:hAnsi="Gotham Black" w:cs="Arial"/>
        <w:color w:val="724896"/>
        <w:position w:val="2"/>
        <w:sz w:val="26"/>
        <w:szCs w:val="26"/>
        <w:lang w:val="cs-CZ"/>
      </w:rPr>
      <w:t xml:space="preserve"> </w:t>
    </w:r>
    <w:r w:rsidRPr="007B2A39">
      <w:rPr>
        <w:rFonts w:ascii="Arial" w:hAnsi="Arial" w:cs="Arial"/>
        <w:b/>
        <w:color w:val="724896"/>
        <w:position w:val="2"/>
        <w:szCs w:val="18"/>
        <w:lang w:val="cs-CZ"/>
      </w:rPr>
      <w:t>(dále jen „Smlouva“)</w:t>
    </w:r>
    <w:r w:rsidRPr="001C1FC3">
      <w:rPr>
        <w:rFonts w:ascii="Gotham Medium" w:hAnsi="Gotham Medium" w:cs="Arial"/>
        <w:b/>
        <w:color w:val="724896"/>
        <w:position w:val="2"/>
        <w:szCs w:val="18"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3D88"/>
    <w:multiLevelType w:val="hybridMultilevel"/>
    <w:tmpl w:val="74543F28"/>
    <w:lvl w:ilvl="0" w:tplc="BF4EA0C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32A5F"/>
    <w:multiLevelType w:val="hybridMultilevel"/>
    <w:tmpl w:val="7D7EB4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5594474">
    <w:abstractNumId w:val="1"/>
  </w:num>
  <w:num w:numId="2" w16cid:durableId="267784263">
    <w:abstractNumId w:val="0"/>
  </w:num>
  <w:num w:numId="3" w16cid:durableId="143432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CF+jlET8PMoV/pU/VhIU3d8W1nR06kTQPK05Mn/XxJdxmWkxsZ+pP/ui7wWjMh/Cq6v9x4+LPKhlKp3n4kjeA==" w:salt="GGFFo57qaqTuITvzRfOgVw=="/>
  <w:defaultTabStop w:val="709"/>
  <w:hyphenationZone w:val="425"/>
  <w:drawingGridHorizontalSpacing w:val="90"/>
  <w:displayHorizontalDrawingGridEvery w:val="2"/>
  <w:doNotShadeFormData/>
  <w:characterSpacingControl w:val="doNotCompress"/>
  <w:hdrShapeDefaults>
    <o:shapedefaults v:ext="edit" spidmax="2050">
      <o:colormru v:ext="edit" colors="#e9eefc,#153687,#e7d3e7,#dcddd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BA"/>
    <w:rsid w:val="00000345"/>
    <w:rsid w:val="00000B7B"/>
    <w:rsid w:val="0000172C"/>
    <w:rsid w:val="00005B71"/>
    <w:rsid w:val="00005F91"/>
    <w:rsid w:val="000060C2"/>
    <w:rsid w:val="00007E09"/>
    <w:rsid w:val="00010F43"/>
    <w:rsid w:val="00012111"/>
    <w:rsid w:val="000134CC"/>
    <w:rsid w:val="00023B36"/>
    <w:rsid w:val="0002426B"/>
    <w:rsid w:val="00025410"/>
    <w:rsid w:val="00026033"/>
    <w:rsid w:val="00027724"/>
    <w:rsid w:val="00031BFD"/>
    <w:rsid w:val="00031D1D"/>
    <w:rsid w:val="00032956"/>
    <w:rsid w:val="00032A6D"/>
    <w:rsid w:val="00035AB1"/>
    <w:rsid w:val="00040110"/>
    <w:rsid w:val="00040D40"/>
    <w:rsid w:val="00041482"/>
    <w:rsid w:val="00041B40"/>
    <w:rsid w:val="0004316D"/>
    <w:rsid w:val="0004362F"/>
    <w:rsid w:val="00043EA5"/>
    <w:rsid w:val="000449E7"/>
    <w:rsid w:val="00044CB8"/>
    <w:rsid w:val="00045686"/>
    <w:rsid w:val="00046AF7"/>
    <w:rsid w:val="00047C63"/>
    <w:rsid w:val="000507AB"/>
    <w:rsid w:val="000531AC"/>
    <w:rsid w:val="00053A81"/>
    <w:rsid w:val="0005667F"/>
    <w:rsid w:val="000570EF"/>
    <w:rsid w:val="0005730C"/>
    <w:rsid w:val="00061598"/>
    <w:rsid w:val="00061E12"/>
    <w:rsid w:val="00063A9D"/>
    <w:rsid w:val="00063CB3"/>
    <w:rsid w:val="00064815"/>
    <w:rsid w:val="000678DE"/>
    <w:rsid w:val="00067F6F"/>
    <w:rsid w:val="000705CA"/>
    <w:rsid w:val="0007194F"/>
    <w:rsid w:val="00073B1B"/>
    <w:rsid w:val="0008051E"/>
    <w:rsid w:val="00082534"/>
    <w:rsid w:val="000827CC"/>
    <w:rsid w:val="0008470D"/>
    <w:rsid w:val="000860D2"/>
    <w:rsid w:val="00086459"/>
    <w:rsid w:val="0008646E"/>
    <w:rsid w:val="0008702F"/>
    <w:rsid w:val="000917F3"/>
    <w:rsid w:val="000926AB"/>
    <w:rsid w:val="00093FE2"/>
    <w:rsid w:val="000948F6"/>
    <w:rsid w:val="00094982"/>
    <w:rsid w:val="00094CB8"/>
    <w:rsid w:val="000959D2"/>
    <w:rsid w:val="000A0480"/>
    <w:rsid w:val="000A222C"/>
    <w:rsid w:val="000A4FBE"/>
    <w:rsid w:val="000A4FE2"/>
    <w:rsid w:val="000A671B"/>
    <w:rsid w:val="000A6B42"/>
    <w:rsid w:val="000A798F"/>
    <w:rsid w:val="000B21A0"/>
    <w:rsid w:val="000B30D8"/>
    <w:rsid w:val="000B3897"/>
    <w:rsid w:val="000B3DA8"/>
    <w:rsid w:val="000B4240"/>
    <w:rsid w:val="000B4398"/>
    <w:rsid w:val="000B5200"/>
    <w:rsid w:val="000B5606"/>
    <w:rsid w:val="000B6C22"/>
    <w:rsid w:val="000B7530"/>
    <w:rsid w:val="000C273D"/>
    <w:rsid w:val="000C690D"/>
    <w:rsid w:val="000D0141"/>
    <w:rsid w:val="000D0779"/>
    <w:rsid w:val="000D0C60"/>
    <w:rsid w:val="000D0F8C"/>
    <w:rsid w:val="000D1A0B"/>
    <w:rsid w:val="000D1B3F"/>
    <w:rsid w:val="000D3DF6"/>
    <w:rsid w:val="000D6810"/>
    <w:rsid w:val="000D6C7C"/>
    <w:rsid w:val="000E052D"/>
    <w:rsid w:val="000E05DA"/>
    <w:rsid w:val="000E1F8D"/>
    <w:rsid w:val="000E2C21"/>
    <w:rsid w:val="000E31DA"/>
    <w:rsid w:val="000E4AA2"/>
    <w:rsid w:val="000E5120"/>
    <w:rsid w:val="000E52BA"/>
    <w:rsid w:val="000E5F75"/>
    <w:rsid w:val="000E6032"/>
    <w:rsid w:val="000F0405"/>
    <w:rsid w:val="000F12D7"/>
    <w:rsid w:val="000F206D"/>
    <w:rsid w:val="000F3B00"/>
    <w:rsid w:val="000F4C44"/>
    <w:rsid w:val="00110B0C"/>
    <w:rsid w:val="0011127A"/>
    <w:rsid w:val="001171B3"/>
    <w:rsid w:val="0012338C"/>
    <w:rsid w:val="001254AC"/>
    <w:rsid w:val="0012644C"/>
    <w:rsid w:val="00126C3E"/>
    <w:rsid w:val="00127D3D"/>
    <w:rsid w:val="001305FE"/>
    <w:rsid w:val="00131F1E"/>
    <w:rsid w:val="00133D24"/>
    <w:rsid w:val="001348A2"/>
    <w:rsid w:val="00135753"/>
    <w:rsid w:val="00136E22"/>
    <w:rsid w:val="00142401"/>
    <w:rsid w:val="0014270C"/>
    <w:rsid w:val="001433D9"/>
    <w:rsid w:val="00143B81"/>
    <w:rsid w:val="00144137"/>
    <w:rsid w:val="001443BB"/>
    <w:rsid w:val="0014472C"/>
    <w:rsid w:val="001450E7"/>
    <w:rsid w:val="001467A0"/>
    <w:rsid w:val="00147247"/>
    <w:rsid w:val="001500D4"/>
    <w:rsid w:val="00153CF9"/>
    <w:rsid w:val="001554C2"/>
    <w:rsid w:val="00155E20"/>
    <w:rsid w:val="001601F5"/>
    <w:rsid w:val="00171D49"/>
    <w:rsid w:val="00175D03"/>
    <w:rsid w:val="00176A47"/>
    <w:rsid w:val="00177980"/>
    <w:rsid w:val="00181839"/>
    <w:rsid w:val="001842E4"/>
    <w:rsid w:val="0018692B"/>
    <w:rsid w:val="00187B90"/>
    <w:rsid w:val="0019004B"/>
    <w:rsid w:val="00192B67"/>
    <w:rsid w:val="00192DAF"/>
    <w:rsid w:val="001936D9"/>
    <w:rsid w:val="001A0A7D"/>
    <w:rsid w:val="001A1AC0"/>
    <w:rsid w:val="001A35B4"/>
    <w:rsid w:val="001A5693"/>
    <w:rsid w:val="001A7B4C"/>
    <w:rsid w:val="001B2626"/>
    <w:rsid w:val="001B2858"/>
    <w:rsid w:val="001B7E57"/>
    <w:rsid w:val="001C01AB"/>
    <w:rsid w:val="001C1FC3"/>
    <w:rsid w:val="001C2E6F"/>
    <w:rsid w:val="001C5AF2"/>
    <w:rsid w:val="001D17A2"/>
    <w:rsid w:val="001D22CD"/>
    <w:rsid w:val="001D3BA2"/>
    <w:rsid w:val="001D704F"/>
    <w:rsid w:val="001D729D"/>
    <w:rsid w:val="001D7A3F"/>
    <w:rsid w:val="001E323F"/>
    <w:rsid w:val="001E5BC7"/>
    <w:rsid w:val="001F0653"/>
    <w:rsid w:val="001F143F"/>
    <w:rsid w:val="001F34CB"/>
    <w:rsid w:val="001F57D3"/>
    <w:rsid w:val="001F5FB8"/>
    <w:rsid w:val="001F72A9"/>
    <w:rsid w:val="001F76D2"/>
    <w:rsid w:val="00200102"/>
    <w:rsid w:val="00200451"/>
    <w:rsid w:val="00202A56"/>
    <w:rsid w:val="00204559"/>
    <w:rsid w:val="00204AD5"/>
    <w:rsid w:val="00214893"/>
    <w:rsid w:val="002172B8"/>
    <w:rsid w:val="00223D14"/>
    <w:rsid w:val="00223EBF"/>
    <w:rsid w:val="00224E0F"/>
    <w:rsid w:val="0022590D"/>
    <w:rsid w:val="00225C6A"/>
    <w:rsid w:val="00226083"/>
    <w:rsid w:val="002302B5"/>
    <w:rsid w:val="00231895"/>
    <w:rsid w:val="0023225C"/>
    <w:rsid w:val="0023255E"/>
    <w:rsid w:val="00232A95"/>
    <w:rsid w:val="00232C2D"/>
    <w:rsid w:val="00234A71"/>
    <w:rsid w:val="0023572E"/>
    <w:rsid w:val="00236882"/>
    <w:rsid w:val="00236C37"/>
    <w:rsid w:val="00236F6E"/>
    <w:rsid w:val="00240A32"/>
    <w:rsid w:val="00244989"/>
    <w:rsid w:val="00244990"/>
    <w:rsid w:val="00246958"/>
    <w:rsid w:val="00250496"/>
    <w:rsid w:val="00250F9C"/>
    <w:rsid w:val="00255890"/>
    <w:rsid w:val="00255A29"/>
    <w:rsid w:val="00256D42"/>
    <w:rsid w:val="00257B9F"/>
    <w:rsid w:val="002602E1"/>
    <w:rsid w:val="00261D99"/>
    <w:rsid w:val="00261FC9"/>
    <w:rsid w:val="0026539B"/>
    <w:rsid w:val="00271802"/>
    <w:rsid w:val="00273B50"/>
    <w:rsid w:val="00273BD4"/>
    <w:rsid w:val="002759B8"/>
    <w:rsid w:val="00276850"/>
    <w:rsid w:val="0027785D"/>
    <w:rsid w:val="002813D6"/>
    <w:rsid w:val="002835D6"/>
    <w:rsid w:val="002868DF"/>
    <w:rsid w:val="00286AA1"/>
    <w:rsid w:val="00287B47"/>
    <w:rsid w:val="00287DF3"/>
    <w:rsid w:val="00287F56"/>
    <w:rsid w:val="0029181E"/>
    <w:rsid w:val="002921E0"/>
    <w:rsid w:val="0029228E"/>
    <w:rsid w:val="00295729"/>
    <w:rsid w:val="00297E65"/>
    <w:rsid w:val="002A02A4"/>
    <w:rsid w:val="002A0AA8"/>
    <w:rsid w:val="002A24B6"/>
    <w:rsid w:val="002A267E"/>
    <w:rsid w:val="002A4FAC"/>
    <w:rsid w:val="002A735C"/>
    <w:rsid w:val="002B2163"/>
    <w:rsid w:val="002B26CE"/>
    <w:rsid w:val="002B419A"/>
    <w:rsid w:val="002B6169"/>
    <w:rsid w:val="002B75BF"/>
    <w:rsid w:val="002C1252"/>
    <w:rsid w:val="002C1362"/>
    <w:rsid w:val="002C318F"/>
    <w:rsid w:val="002C46CE"/>
    <w:rsid w:val="002C5957"/>
    <w:rsid w:val="002C5AC8"/>
    <w:rsid w:val="002C5D9F"/>
    <w:rsid w:val="002C5FE4"/>
    <w:rsid w:val="002C7D2D"/>
    <w:rsid w:val="002D3FAC"/>
    <w:rsid w:val="002D6C22"/>
    <w:rsid w:val="002D7188"/>
    <w:rsid w:val="002E0405"/>
    <w:rsid w:val="002E4469"/>
    <w:rsid w:val="002F37A1"/>
    <w:rsid w:val="002F3A8B"/>
    <w:rsid w:val="002F3DF1"/>
    <w:rsid w:val="002F58CF"/>
    <w:rsid w:val="00300EA6"/>
    <w:rsid w:val="00302403"/>
    <w:rsid w:val="0030369D"/>
    <w:rsid w:val="00305CD3"/>
    <w:rsid w:val="00310344"/>
    <w:rsid w:val="00310A41"/>
    <w:rsid w:val="00310CA6"/>
    <w:rsid w:val="00312E13"/>
    <w:rsid w:val="00313530"/>
    <w:rsid w:val="00313707"/>
    <w:rsid w:val="00313BB2"/>
    <w:rsid w:val="0031438E"/>
    <w:rsid w:val="003157FA"/>
    <w:rsid w:val="00322F2C"/>
    <w:rsid w:val="0032750C"/>
    <w:rsid w:val="00330147"/>
    <w:rsid w:val="0033085B"/>
    <w:rsid w:val="003313DB"/>
    <w:rsid w:val="0033165B"/>
    <w:rsid w:val="003321FF"/>
    <w:rsid w:val="00332989"/>
    <w:rsid w:val="00332C20"/>
    <w:rsid w:val="0033440F"/>
    <w:rsid w:val="00334ABF"/>
    <w:rsid w:val="00334E0E"/>
    <w:rsid w:val="00343C60"/>
    <w:rsid w:val="00344415"/>
    <w:rsid w:val="0034605C"/>
    <w:rsid w:val="00346AFE"/>
    <w:rsid w:val="00350123"/>
    <w:rsid w:val="003512DB"/>
    <w:rsid w:val="00352884"/>
    <w:rsid w:val="00352FCE"/>
    <w:rsid w:val="00353384"/>
    <w:rsid w:val="00354A0B"/>
    <w:rsid w:val="00354FDC"/>
    <w:rsid w:val="003646A1"/>
    <w:rsid w:val="00364E02"/>
    <w:rsid w:val="003657EA"/>
    <w:rsid w:val="00367500"/>
    <w:rsid w:val="003709A8"/>
    <w:rsid w:val="00370DCF"/>
    <w:rsid w:val="00374C0A"/>
    <w:rsid w:val="003802C5"/>
    <w:rsid w:val="00381927"/>
    <w:rsid w:val="00381BF2"/>
    <w:rsid w:val="00381EC7"/>
    <w:rsid w:val="00384032"/>
    <w:rsid w:val="003921DB"/>
    <w:rsid w:val="00397571"/>
    <w:rsid w:val="003A022F"/>
    <w:rsid w:val="003A182E"/>
    <w:rsid w:val="003A2F55"/>
    <w:rsid w:val="003A7E47"/>
    <w:rsid w:val="003B0093"/>
    <w:rsid w:val="003B1A5B"/>
    <w:rsid w:val="003B1F60"/>
    <w:rsid w:val="003B2407"/>
    <w:rsid w:val="003B2901"/>
    <w:rsid w:val="003B291E"/>
    <w:rsid w:val="003B3530"/>
    <w:rsid w:val="003B46A8"/>
    <w:rsid w:val="003B4784"/>
    <w:rsid w:val="003B7554"/>
    <w:rsid w:val="003C32E9"/>
    <w:rsid w:val="003C3DCB"/>
    <w:rsid w:val="003C668B"/>
    <w:rsid w:val="003D0C08"/>
    <w:rsid w:val="003D3CE6"/>
    <w:rsid w:val="003D453C"/>
    <w:rsid w:val="003D716D"/>
    <w:rsid w:val="003D7BBA"/>
    <w:rsid w:val="003E067B"/>
    <w:rsid w:val="003E0804"/>
    <w:rsid w:val="003E166D"/>
    <w:rsid w:val="003E289C"/>
    <w:rsid w:val="003E4035"/>
    <w:rsid w:val="003E53CF"/>
    <w:rsid w:val="003E55BB"/>
    <w:rsid w:val="003F16F9"/>
    <w:rsid w:val="003F1C4A"/>
    <w:rsid w:val="003F20C5"/>
    <w:rsid w:val="003F241E"/>
    <w:rsid w:val="003F3C81"/>
    <w:rsid w:val="003F4081"/>
    <w:rsid w:val="003F4763"/>
    <w:rsid w:val="003F584A"/>
    <w:rsid w:val="003F67A3"/>
    <w:rsid w:val="00401495"/>
    <w:rsid w:val="00401930"/>
    <w:rsid w:val="004019B8"/>
    <w:rsid w:val="00402544"/>
    <w:rsid w:val="00402DEA"/>
    <w:rsid w:val="0040441D"/>
    <w:rsid w:val="004068D1"/>
    <w:rsid w:val="00407BA8"/>
    <w:rsid w:val="00410F5A"/>
    <w:rsid w:val="004131B7"/>
    <w:rsid w:val="004169B0"/>
    <w:rsid w:val="004174D4"/>
    <w:rsid w:val="00423761"/>
    <w:rsid w:val="004239E8"/>
    <w:rsid w:val="00425ECB"/>
    <w:rsid w:val="00426E8B"/>
    <w:rsid w:val="0042719D"/>
    <w:rsid w:val="00435346"/>
    <w:rsid w:val="00441E06"/>
    <w:rsid w:val="004452BA"/>
    <w:rsid w:val="00445F06"/>
    <w:rsid w:val="00446268"/>
    <w:rsid w:val="004510AF"/>
    <w:rsid w:val="004518D9"/>
    <w:rsid w:val="00451B6A"/>
    <w:rsid w:val="004545F1"/>
    <w:rsid w:val="00455082"/>
    <w:rsid w:val="00457DDD"/>
    <w:rsid w:val="00460ADF"/>
    <w:rsid w:val="00461008"/>
    <w:rsid w:val="004615BB"/>
    <w:rsid w:val="0046204B"/>
    <w:rsid w:val="004620D6"/>
    <w:rsid w:val="00462ABE"/>
    <w:rsid w:val="0046560C"/>
    <w:rsid w:val="00465A32"/>
    <w:rsid w:val="00466502"/>
    <w:rsid w:val="00470A65"/>
    <w:rsid w:val="00471F92"/>
    <w:rsid w:val="0047201D"/>
    <w:rsid w:val="004729D0"/>
    <w:rsid w:val="004739CB"/>
    <w:rsid w:val="004745DE"/>
    <w:rsid w:val="0047579F"/>
    <w:rsid w:val="00475ED0"/>
    <w:rsid w:val="004767A5"/>
    <w:rsid w:val="00476EA9"/>
    <w:rsid w:val="0047735B"/>
    <w:rsid w:val="00480F16"/>
    <w:rsid w:val="00481C27"/>
    <w:rsid w:val="004827EF"/>
    <w:rsid w:val="00483292"/>
    <w:rsid w:val="00483488"/>
    <w:rsid w:val="0048614D"/>
    <w:rsid w:val="004873D5"/>
    <w:rsid w:val="00487A64"/>
    <w:rsid w:val="00490AAD"/>
    <w:rsid w:val="00490B86"/>
    <w:rsid w:val="0049235A"/>
    <w:rsid w:val="00495FE3"/>
    <w:rsid w:val="004A24C5"/>
    <w:rsid w:val="004B09B6"/>
    <w:rsid w:val="004B1CA3"/>
    <w:rsid w:val="004B2BD0"/>
    <w:rsid w:val="004B412A"/>
    <w:rsid w:val="004B4F3D"/>
    <w:rsid w:val="004B55CD"/>
    <w:rsid w:val="004B5794"/>
    <w:rsid w:val="004B5F6B"/>
    <w:rsid w:val="004C00E0"/>
    <w:rsid w:val="004C264D"/>
    <w:rsid w:val="004D2474"/>
    <w:rsid w:val="004D4A47"/>
    <w:rsid w:val="004E07C9"/>
    <w:rsid w:val="004E54AD"/>
    <w:rsid w:val="004E7373"/>
    <w:rsid w:val="004E7B10"/>
    <w:rsid w:val="004E7EBF"/>
    <w:rsid w:val="004F12F5"/>
    <w:rsid w:val="004F1A3B"/>
    <w:rsid w:val="004F37C8"/>
    <w:rsid w:val="004F7D7C"/>
    <w:rsid w:val="005011DF"/>
    <w:rsid w:val="00501FA1"/>
    <w:rsid w:val="00504481"/>
    <w:rsid w:val="00504ECA"/>
    <w:rsid w:val="005052A9"/>
    <w:rsid w:val="005053BC"/>
    <w:rsid w:val="0050586F"/>
    <w:rsid w:val="0050593E"/>
    <w:rsid w:val="0051225D"/>
    <w:rsid w:val="005127A1"/>
    <w:rsid w:val="005127AD"/>
    <w:rsid w:val="00512E6E"/>
    <w:rsid w:val="00515183"/>
    <w:rsid w:val="00516E70"/>
    <w:rsid w:val="00517A59"/>
    <w:rsid w:val="00521D41"/>
    <w:rsid w:val="00522A49"/>
    <w:rsid w:val="005236B2"/>
    <w:rsid w:val="005249D3"/>
    <w:rsid w:val="0052511F"/>
    <w:rsid w:val="0053402C"/>
    <w:rsid w:val="005407CB"/>
    <w:rsid w:val="00540BC4"/>
    <w:rsid w:val="00540C4E"/>
    <w:rsid w:val="00545172"/>
    <w:rsid w:val="00547F57"/>
    <w:rsid w:val="00550981"/>
    <w:rsid w:val="00551201"/>
    <w:rsid w:val="00551698"/>
    <w:rsid w:val="00551DD0"/>
    <w:rsid w:val="00551DE7"/>
    <w:rsid w:val="005530EB"/>
    <w:rsid w:val="00553E46"/>
    <w:rsid w:val="00554564"/>
    <w:rsid w:val="005549D0"/>
    <w:rsid w:val="00557926"/>
    <w:rsid w:val="0056165F"/>
    <w:rsid w:val="005622E1"/>
    <w:rsid w:val="00563E4F"/>
    <w:rsid w:val="00565C84"/>
    <w:rsid w:val="00567F23"/>
    <w:rsid w:val="00567FB1"/>
    <w:rsid w:val="005706D5"/>
    <w:rsid w:val="005707BE"/>
    <w:rsid w:val="00571235"/>
    <w:rsid w:val="00571336"/>
    <w:rsid w:val="005719A1"/>
    <w:rsid w:val="0057339D"/>
    <w:rsid w:val="00580C9B"/>
    <w:rsid w:val="00583DDB"/>
    <w:rsid w:val="00585C13"/>
    <w:rsid w:val="005867B8"/>
    <w:rsid w:val="00587267"/>
    <w:rsid w:val="0058731D"/>
    <w:rsid w:val="005877DD"/>
    <w:rsid w:val="00587B77"/>
    <w:rsid w:val="00591531"/>
    <w:rsid w:val="0059281C"/>
    <w:rsid w:val="00593968"/>
    <w:rsid w:val="005942CA"/>
    <w:rsid w:val="00596628"/>
    <w:rsid w:val="005A40DB"/>
    <w:rsid w:val="005A4FB0"/>
    <w:rsid w:val="005A6316"/>
    <w:rsid w:val="005A68CF"/>
    <w:rsid w:val="005B295C"/>
    <w:rsid w:val="005B4311"/>
    <w:rsid w:val="005B596D"/>
    <w:rsid w:val="005B63C4"/>
    <w:rsid w:val="005B67AB"/>
    <w:rsid w:val="005C0952"/>
    <w:rsid w:val="005C09D4"/>
    <w:rsid w:val="005C36E4"/>
    <w:rsid w:val="005C5E4D"/>
    <w:rsid w:val="005C75A0"/>
    <w:rsid w:val="005C79D4"/>
    <w:rsid w:val="005D1BF6"/>
    <w:rsid w:val="005D52EC"/>
    <w:rsid w:val="005D5409"/>
    <w:rsid w:val="005D55F1"/>
    <w:rsid w:val="005D61A9"/>
    <w:rsid w:val="005D6909"/>
    <w:rsid w:val="005E136F"/>
    <w:rsid w:val="005E166B"/>
    <w:rsid w:val="005E41DB"/>
    <w:rsid w:val="005E4EA7"/>
    <w:rsid w:val="005E7D7F"/>
    <w:rsid w:val="005F0856"/>
    <w:rsid w:val="005F2627"/>
    <w:rsid w:val="005F27C1"/>
    <w:rsid w:val="005F564B"/>
    <w:rsid w:val="00602460"/>
    <w:rsid w:val="00603550"/>
    <w:rsid w:val="006050EA"/>
    <w:rsid w:val="0060542E"/>
    <w:rsid w:val="0060705C"/>
    <w:rsid w:val="006109C0"/>
    <w:rsid w:val="00610A1D"/>
    <w:rsid w:val="00611899"/>
    <w:rsid w:val="00611B78"/>
    <w:rsid w:val="0061593F"/>
    <w:rsid w:val="00622157"/>
    <w:rsid w:val="006239B6"/>
    <w:rsid w:val="00626B77"/>
    <w:rsid w:val="00627D9C"/>
    <w:rsid w:val="006311A4"/>
    <w:rsid w:val="006340E1"/>
    <w:rsid w:val="006344A3"/>
    <w:rsid w:val="00634C9B"/>
    <w:rsid w:val="00637FD7"/>
    <w:rsid w:val="006425F2"/>
    <w:rsid w:val="00645DD4"/>
    <w:rsid w:val="0064733F"/>
    <w:rsid w:val="0064785D"/>
    <w:rsid w:val="00650965"/>
    <w:rsid w:val="00651CCD"/>
    <w:rsid w:val="00652357"/>
    <w:rsid w:val="00652DC3"/>
    <w:rsid w:val="0065316F"/>
    <w:rsid w:val="00654CBE"/>
    <w:rsid w:val="0065570A"/>
    <w:rsid w:val="00655F23"/>
    <w:rsid w:val="0065686C"/>
    <w:rsid w:val="00657511"/>
    <w:rsid w:val="0065784E"/>
    <w:rsid w:val="00660AFF"/>
    <w:rsid w:val="006636C7"/>
    <w:rsid w:val="00664672"/>
    <w:rsid w:val="006649C4"/>
    <w:rsid w:val="00665552"/>
    <w:rsid w:val="00666589"/>
    <w:rsid w:val="006665D7"/>
    <w:rsid w:val="00667DB0"/>
    <w:rsid w:val="00671F96"/>
    <w:rsid w:val="00672AC0"/>
    <w:rsid w:val="00680A39"/>
    <w:rsid w:val="006813AB"/>
    <w:rsid w:val="00681B1F"/>
    <w:rsid w:val="00681B8B"/>
    <w:rsid w:val="00681E5D"/>
    <w:rsid w:val="00684AE7"/>
    <w:rsid w:val="00687AED"/>
    <w:rsid w:val="00687AF6"/>
    <w:rsid w:val="00690788"/>
    <w:rsid w:val="00691429"/>
    <w:rsid w:val="00693A49"/>
    <w:rsid w:val="00694DD0"/>
    <w:rsid w:val="006A2F8A"/>
    <w:rsid w:val="006A351A"/>
    <w:rsid w:val="006A4FAB"/>
    <w:rsid w:val="006A5919"/>
    <w:rsid w:val="006A6B54"/>
    <w:rsid w:val="006A75D1"/>
    <w:rsid w:val="006A7B3C"/>
    <w:rsid w:val="006B0E0D"/>
    <w:rsid w:val="006B13BF"/>
    <w:rsid w:val="006B1E67"/>
    <w:rsid w:val="006B4F3C"/>
    <w:rsid w:val="006C19E8"/>
    <w:rsid w:val="006C1E74"/>
    <w:rsid w:val="006C2B4E"/>
    <w:rsid w:val="006C351E"/>
    <w:rsid w:val="006C355A"/>
    <w:rsid w:val="006C3C9D"/>
    <w:rsid w:val="006C4909"/>
    <w:rsid w:val="006C4D00"/>
    <w:rsid w:val="006C5230"/>
    <w:rsid w:val="006C5759"/>
    <w:rsid w:val="006C784F"/>
    <w:rsid w:val="006D3389"/>
    <w:rsid w:val="006D34C0"/>
    <w:rsid w:val="006D45BC"/>
    <w:rsid w:val="006D6354"/>
    <w:rsid w:val="006D6C23"/>
    <w:rsid w:val="006D7A0B"/>
    <w:rsid w:val="006E0A9D"/>
    <w:rsid w:val="006E11CE"/>
    <w:rsid w:val="006E162E"/>
    <w:rsid w:val="006E2260"/>
    <w:rsid w:val="006E2DD5"/>
    <w:rsid w:val="006E33E2"/>
    <w:rsid w:val="006E3524"/>
    <w:rsid w:val="006E3A4A"/>
    <w:rsid w:val="006E54D6"/>
    <w:rsid w:val="006E6705"/>
    <w:rsid w:val="006E7048"/>
    <w:rsid w:val="006E7BA8"/>
    <w:rsid w:val="006F08A1"/>
    <w:rsid w:val="006F0CA4"/>
    <w:rsid w:val="006F32AD"/>
    <w:rsid w:val="006F3543"/>
    <w:rsid w:val="006F4997"/>
    <w:rsid w:val="006F76EC"/>
    <w:rsid w:val="00704773"/>
    <w:rsid w:val="007111A8"/>
    <w:rsid w:val="00713B4A"/>
    <w:rsid w:val="00716522"/>
    <w:rsid w:val="00716AEB"/>
    <w:rsid w:val="00721AC9"/>
    <w:rsid w:val="00722C8C"/>
    <w:rsid w:val="00723094"/>
    <w:rsid w:val="0072771C"/>
    <w:rsid w:val="007302BA"/>
    <w:rsid w:val="00732759"/>
    <w:rsid w:val="00734158"/>
    <w:rsid w:val="00734506"/>
    <w:rsid w:val="00736025"/>
    <w:rsid w:val="007361DB"/>
    <w:rsid w:val="00737549"/>
    <w:rsid w:val="00737B89"/>
    <w:rsid w:val="00740663"/>
    <w:rsid w:val="00740A18"/>
    <w:rsid w:val="00743862"/>
    <w:rsid w:val="00743E64"/>
    <w:rsid w:val="007464E3"/>
    <w:rsid w:val="00746AB9"/>
    <w:rsid w:val="0075249C"/>
    <w:rsid w:val="0075304F"/>
    <w:rsid w:val="007534C8"/>
    <w:rsid w:val="00755209"/>
    <w:rsid w:val="007577CA"/>
    <w:rsid w:val="00757D58"/>
    <w:rsid w:val="007643A3"/>
    <w:rsid w:val="007648B6"/>
    <w:rsid w:val="007649A7"/>
    <w:rsid w:val="0076504F"/>
    <w:rsid w:val="00772497"/>
    <w:rsid w:val="0077472C"/>
    <w:rsid w:val="007756E5"/>
    <w:rsid w:val="00777436"/>
    <w:rsid w:val="0077791D"/>
    <w:rsid w:val="00777EF3"/>
    <w:rsid w:val="00780ADF"/>
    <w:rsid w:val="007836D2"/>
    <w:rsid w:val="007843B6"/>
    <w:rsid w:val="007843CD"/>
    <w:rsid w:val="00790C91"/>
    <w:rsid w:val="007921E8"/>
    <w:rsid w:val="007924E5"/>
    <w:rsid w:val="00793AB3"/>
    <w:rsid w:val="007941D1"/>
    <w:rsid w:val="007947AD"/>
    <w:rsid w:val="0079774E"/>
    <w:rsid w:val="007A0603"/>
    <w:rsid w:val="007A18FD"/>
    <w:rsid w:val="007A263E"/>
    <w:rsid w:val="007A4AF1"/>
    <w:rsid w:val="007A52CF"/>
    <w:rsid w:val="007B0B7C"/>
    <w:rsid w:val="007B2A39"/>
    <w:rsid w:val="007B3DF1"/>
    <w:rsid w:val="007B4632"/>
    <w:rsid w:val="007B5BA3"/>
    <w:rsid w:val="007B7EDA"/>
    <w:rsid w:val="007C0956"/>
    <w:rsid w:val="007C13CA"/>
    <w:rsid w:val="007C1E2F"/>
    <w:rsid w:val="007C2249"/>
    <w:rsid w:val="007C337A"/>
    <w:rsid w:val="007C56CD"/>
    <w:rsid w:val="007D1084"/>
    <w:rsid w:val="007D3319"/>
    <w:rsid w:val="007D3451"/>
    <w:rsid w:val="007D35BD"/>
    <w:rsid w:val="007D6BC8"/>
    <w:rsid w:val="007E3D52"/>
    <w:rsid w:val="007E428C"/>
    <w:rsid w:val="007E57DE"/>
    <w:rsid w:val="007E62FC"/>
    <w:rsid w:val="007E7D15"/>
    <w:rsid w:val="007E7DCC"/>
    <w:rsid w:val="007F2000"/>
    <w:rsid w:val="007F20A9"/>
    <w:rsid w:val="007F3115"/>
    <w:rsid w:val="007F4470"/>
    <w:rsid w:val="007F6038"/>
    <w:rsid w:val="007F76A9"/>
    <w:rsid w:val="00801D42"/>
    <w:rsid w:val="0080213E"/>
    <w:rsid w:val="00804997"/>
    <w:rsid w:val="00810F41"/>
    <w:rsid w:val="00813404"/>
    <w:rsid w:val="00815F76"/>
    <w:rsid w:val="00816E8E"/>
    <w:rsid w:val="0082531C"/>
    <w:rsid w:val="00825BE5"/>
    <w:rsid w:val="00827611"/>
    <w:rsid w:val="0083181A"/>
    <w:rsid w:val="00834CC7"/>
    <w:rsid w:val="008361FE"/>
    <w:rsid w:val="0084082C"/>
    <w:rsid w:val="00841E5F"/>
    <w:rsid w:val="008426BB"/>
    <w:rsid w:val="00842864"/>
    <w:rsid w:val="008444AB"/>
    <w:rsid w:val="00846F17"/>
    <w:rsid w:val="0084780E"/>
    <w:rsid w:val="00847812"/>
    <w:rsid w:val="008516B4"/>
    <w:rsid w:val="00852DDF"/>
    <w:rsid w:val="00854619"/>
    <w:rsid w:val="0086215E"/>
    <w:rsid w:val="008638CA"/>
    <w:rsid w:val="00863926"/>
    <w:rsid w:val="00866317"/>
    <w:rsid w:val="0087149D"/>
    <w:rsid w:val="0087391A"/>
    <w:rsid w:val="00881569"/>
    <w:rsid w:val="008819AF"/>
    <w:rsid w:val="00883BA4"/>
    <w:rsid w:val="00884E29"/>
    <w:rsid w:val="0088768B"/>
    <w:rsid w:val="00891360"/>
    <w:rsid w:val="00892A4C"/>
    <w:rsid w:val="00896E9F"/>
    <w:rsid w:val="0089765B"/>
    <w:rsid w:val="0089778B"/>
    <w:rsid w:val="008A096B"/>
    <w:rsid w:val="008A270A"/>
    <w:rsid w:val="008A2805"/>
    <w:rsid w:val="008A280D"/>
    <w:rsid w:val="008A53D8"/>
    <w:rsid w:val="008A6D5A"/>
    <w:rsid w:val="008B41A0"/>
    <w:rsid w:val="008B708A"/>
    <w:rsid w:val="008C261E"/>
    <w:rsid w:val="008C548B"/>
    <w:rsid w:val="008C5C9F"/>
    <w:rsid w:val="008D0011"/>
    <w:rsid w:val="008D17F2"/>
    <w:rsid w:val="008D2580"/>
    <w:rsid w:val="008E1573"/>
    <w:rsid w:val="008F0F87"/>
    <w:rsid w:val="008F35F2"/>
    <w:rsid w:val="008F41F6"/>
    <w:rsid w:val="008F5B0D"/>
    <w:rsid w:val="009004EE"/>
    <w:rsid w:val="009014CF"/>
    <w:rsid w:val="00901FA9"/>
    <w:rsid w:val="00903C03"/>
    <w:rsid w:val="009041D2"/>
    <w:rsid w:val="0090526E"/>
    <w:rsid w:val="00906716"/>
    <w:rsid w:val="00911219"/>
    <w:rsid w:val="0091239F"/>
    <w:rsid w:val="009134AE"/>
    <w:rsid w:val="00915FD7"/>
    <w:rsid w:val="009211CA"/>
    <w:rsid w:val="009214D4"/>
    <w:rsid w:val="00921B74"/>
    <w:rsid w:val="0092541D"/>
    <w:rsid w:val="00925EE9"/>
    <w:rsid w:val="00926463"/>
    <w:rsid w:val="009265AE"/>
    <w:rsid w:val="00930525"/>
    <w:rsid w:val="00932F44"/>
    <w:rsid w:val="009341B9"/>
    <w:rsid w:val="009367D4"/>
    <w:rsid w:val="00937BB3"/>
    <w:rsid w:val="00937ED7"/>
    <w:rsid w:val="0094215C"/>
    <w:rsid w:val="0094382F"/>
    <w:rsid w:val="00943F00"/>
    <w:rsid w:val="00944EB0"/>
    <w:rsid w:val="0094509A"/>
    <w:rsid w:val="0094561F"/>
    <w:rsid w:val="00945CB8"/>
    <w:rsid w:val="00945DFA"/>
    <w:rsid w:val="00951192"/>
    <w:rsid w:val="00954C0B"/>
    <w:rsid w:val="00956477"/>
    <w:rsid w:val="0096135F"/>
    <w:rsid w:val="00962061"/>
    <w:rsid w:val="00963AEC"/>
    <w:rsid w:val="00967264"/>
    <w:rsid w:val="0097102A"/>
    <w:rsid w:val="00972D44"/>
    <w:rsid w:val="0097681F"/>
    <w:rsid w:val="0098097A"/>
    <w:rsid w:val="00982CDB"/>
    <w:rsid w:val="009856B9"/>
    <w:rsid w:val="009879E0"/>
    <w:rsid w:val="0099517B"/>
    <w:rsid w:val="00996822"/>
    <w:rsid w:val="009A0CB8"/>
    <w:rsid w:val="009A1A17"/>
    <w:rsid w:val="009A2507"/>
    <w:rsid w:val="009A4109"/>
    <w:rsid w:val="009A4882"/>
    <w:rsid w:val="009A511B"/>
    <w:rsid w:val="009A5477"/>
    <w:rsid w:val="009B071C"/>
    <w:rsid w:val="009C3D21"/>
    <w:rsid w:val="009C5464"/>
    <w:rsid w:val="009C5C0A"/>
    <w:rsid w:val="009C5CAD"/>
    <w:rsid w:val="009C6F1A"/>
    <w:rsid w:val="009D2917"/>
    <w:rsid w:val="009D58BE"/>
    <w:rsid w:val="009D6197"/>
    <w:rsid w:val="009E1488"/>
    <w:rsid w:val="009E2BE3"/>
    <w:rsid w:val="009E5D3A"/>
    <w:rsid w:val="009F0E1C"/>
    <w:rsid w:val="009F105B"/>
    <w:rsid w:val="009F11D7"/>
    <w:rsid w:val="009F19E4"/>
    <w:rsid w:val="009F659D"/>
    <w:rsid w:val="009F69C1"/>
    <w:rsid w:val="00A0019A"/>
    <w:rsid w:val="00A0347A"/>
    <w:rsid w:val="00A10806"/>
    <w:rsid w:val="00A14173"/>
    <w:rsid w:val="00A147FD"/>
    <w:rsid w:val="00A14E64"/>
    <w:rsid w:val="00A201BC"/>
    <w:rsid w:val="00A229B2"/>
    <w:rsid w:val="00A23FB7"/>
    <w:rsid w:val="00A2510A"/>
    <w:rsid w:val="00A25D2A"/>
    <w:rsid w:val="00A3013A"/>
    <w:rsid w:val="00A308DB"/>
    <w:rsid w:val="00A312B7"/>
    <w:rsid w:val="00A33874"/>
    <w:rsid w:val="00A352E8"/>
    <w:rsid w:val="00A365EA"/>
    <w:rsid w:val="00A40615"/>
    <w:rsid w:val="00A42AB0"/>
    <w:rsid w:val="00A45466"/>
    <w:rsid w:val="00A454C9"/>
    <w:rsid w:val="00A534E3"/>
    <w:rsid w:val="00A53D17"/>
    <w:rsid w:val="00A5738F"/>
    <w:rsid w:val="00A64830"/>
    <w:rsid w:val="00A70C22"/>
    <w:rsid w:val="00A71F06"/>
    <w:rsid w:val="00A720B2"/>
    <w:rsid w:val="00A73E5C"/>
    <w:rsid w:val="00A7503D"/>
    <w:rsid w:val="00A76D96"/>
    <w:rsid w:val="00A76FAC"/>
    <w:rsid w:val="00A82B7A"/>
    <w:rsid w:val="00A82C52"/>
    <w:rsid w:val="00A8348A"/>
    <w:rsid w:val="00A84FF8"/>
    <w:rsid w:val="00A9573C"/>
    <w:rsid w:val="00A9649A"/>
    <w:rsid w:val="00AA0A79"/>
    <w:rsid w:val="00AA3476"/>
    <w:rsid w:val="00AA3627"/>
    <w:rsid w:val="00AA53F3"/>
    <w:rsid w:val="00AA7BCC"/>
    <w:rsid w:val="00AA7FA3"/>
    <w:rsid w:val="00AB1AD9"/>
    <w:rsid w:val="00AB1D14"/>
    <w:rsid w:val="00AB1E0B"/>
    <w:rsid w:val="00AB3A08"/>
    <w:rsid w:val="00AC4AFA"/>
    <w:rsid w:val="00AC681A"/>
    <w:rsid w:val="00AC75ED"/>
    <w:rsid w:val="00AC794A"/>
    <w:rsid w:val="00AD3529"/>
    <w:rsid w:val="00AD4127"/>
    <w:rsid w:val="00AD4F51"/>
    <w:rsid w:val="00AD6E0B"/>
    <w:rsid w:val="00AE6614"/>
    <w:rsid w:val="00AF068A"/>
    <w:rsid w:val="00AF0F1C"/>
    <w:rsid w:val="00AF31F1"/>
    <w:rsid w:val="00AF4D7B"/>
    <w:rsid w:val="00AF6A89"/>
    <w:rsid w:val="00AF7A2E"/>
    <w:rsid w:val="00B0033B"/>
    <w:rsid w:val="00B010C5"/>
    <w:rsid w:val="00B01425"/>
    <w:rsid w:val="00B0228C"/>
    <w:rsid w:val="00B03768"/>
    <w:rsid w:val="00B051EB"/>
    <w:rsid w:val="00B05C45"/>
    <w:rsid w:val="00B117F4"/>
    <w:rsid w:val="00B119C4"/>
    <w:rsid w:val="00B15254"/>
    <w:rsid w:val="00B1651E"/>
    <w:rsid w:val="00B2067A"/>
    <w:rsid w:val="00B22A35"/>
    <w:rsid w:val="00B27D6C"/>
    <w:rsid w:val="00B303A6"/>
    <w:rsid w:val="00B31126"/>
    <w:rsid w:val="00B3122D"/>
    <w:rsid w:val="00B361B6"/>
    <w:rsid w:val="00B3758F"/>
    <w:rsid w:val="00B37E19"/>
    <w:rsid w:val="00B400AD"/>
    <w:rsid w:val="00B415BD"/>
    <w:rsid w:val="00B42050"/>
    <w:rsid w:val="00B46477"/>
    <w:rsid w:val="00B476C6"/>
    <w:rsid w:val="00B53205"/>
    <w:rsid w:val="00B5346E"/>
    <w:rsid w:val="00B553E1"/>
    <w:rsid w:val="00B56993"/>
    <w:rsid w:val="00B65896"/>
    <w:rsid w:val="00B67495"/>
    <w:rsid w:val="00B70A1F"/>
    <w:rsid w:val="00B75B94"/>
    <w:rsid w:val="00B76D47"/>
    <w:rsid w:val="00B805FE"/>
    <w:rsid w:val="00B8081C"/>
    <w:rsid w:val="00B80AFA"/>
    <w:rsid w:val="00B80ED1"/>
    <w:rsid w:val="00B84242"/>
    <w:rsid w:val="00B868BC"/>
    <w:rsid w:val="00B9335C"/>
    <w:rsid w:val="00B95392"/>
    <w:rsid w:val="00B9729D"/>
    <w:rsid w:val="00B97C29"/>
    <w:rsid w:val="00BA2F33"/>
    <w:rsid w:val="00BA5BA0"/>
    <w:rsid w:val="00BA70B6"/>
    <w:rsid w:val="00BA7350"/>
    <w:rsid w:val="00BB34D0"/>
    <w:rsid w:val="00BB3651"/>
    <w:rsid w:val="00BB414A"/>
    <w:rsid w:val="00BB5F86"/>
    <w:rsid w:val="00BB7DCB"/>
    <w:rsid w:val="00BC06B5"/>
    <w:rsid w:val="00BC1320"/>
    <w:rsid w:val="00BC1800"/>
    <w:rsid w:val="00BC2584"/>
    <w:rsid w:val="00BC4AB9"/>
    <w:rsid w:val="00BC51AC"/>
    <w:rsid w:val="00BC6736"/>
    <w:rsid w:val="00BC691F"/>
    <w:rsid w:val="00BD01F3"/>
    <w:rsid w:val="00BD13E5"/>
    <w:rsid w:val="00BD3CBB"/>
    <w:rsid w:val="00BD706A"/>
    <w:rsid w:val="00BD7951"/>
    <w:rsid w:val="00BE0173"/>
    <w:rsid w:val="00BE3FB6"/>
    <w:rsid w:val="00BF138A"/>
    <w:rsid w:val="00BF1644"/>
    <w:rsid w:val="00BF1C8F"/>
    <w:rsid w:val="00BF3B3C"/>
    <w:rsid w:val="00BF6B77"/>
    <w:rsid w:val="00C007F9"/>
    <w:rsid w:val="00C02522"/>
    <w:rsid w:val="00C02B44"/>
    <w:rsid w:val="00C05D03"/>
    <w:rsid w:val="00C0610D"/>
    <w:rsid w:val="00C06563"/>
    <w:rsid w:val="00C06E62"/>
    <w:rsid w:val="00C0729C"/>
    <w:rsid w:val="00C1334F"/>
    <w:rsid w:val="00C20338"/>
    <w:rsid w:val="00C2106C"/>
    <w:rsid w:val="00C215B7"/>
    <w:rsid w:val="00C22166"/>
    <w:rsid w:val="00C22329"/>
    <w:rsid w:val="00C22C7E"/>
    <w:rsid w:val="00C23D02"/>
    <w:rsid w:val="00C27350"/>
    <w:rsid w:val="00C30367"/>
    <w:rsid w:val="00C3163D"/>
    <w:rsid w:val="00C3545D"/>
    <w:rsid w:val="00C361CB"/>
    <w:rsid w:val="00C4203C"/>
    <w:rsid w:val="00C45CDD"/>
    <w:rsid w:val="00C4761C"/>
    <w:rsid w:val="00C520B0"/>
    <w:rsid w:val="00C5380F"/>
    <w:rsid w:val="00C53A8A"/>
    <w:rsid w:val="00C545BA"/>
    <w:rsid w:val="00C549AB"/>
    <w:rsid w:val="00C57AA0"/>
    <w:rsid w:val="00C6097A"/>
    <w:rsid w:val="00C62CFF"/>
    <w:rsid w:val="00C66E46"/>
    <w:rsid w:val="00C71EE9"/>
    <w:rsid w:val="00C74568"/>
    <w:rsid w:val="00C7682D"/>
    <w:rsid w:val="00C776B6"/>
    <w:rsid w:val="00C80B77"/>
    <w:rsid w:val="00C82E9C"/>
    <w:rsid w:val="00C83494"/>
    <w:rsid w:val="00C866BA"/>
    <w:rsid w:val="00C90145"/>
    <w:rsid w:val="00C902F4"/>
    <w:rsid w:val="00C92443"/>
    <w:rsid w:val="00C92B56"/>
    <w:rsid w:val="00C963AC"/>
    <w:rsid w:val="00C97B8F"/>
    <w:rsid w:val="00CA12C6"/>
    <w:rsid w:val="00CA2083"/>
    <w:rsid w:val="00CA36D7"/>
    <w:rsid w:val="00CA3B55"/>
    <w:rsid w:val="00CA406A"/>
    <w:rsid w:val="00CA440E"/>
    <w:rsid w:val="00CA594E"/>
    <w:rsid w:val="00CB0B2B"/>
    <w:rsid w:val="00CB1174"/>
    <w:rsid w:val="00CB178D"/>
    <w:rsid w:val="00CB3C1E"/>
    <w:rsid w:val="00CB7258"/>
    <w:rsid w:val="00CC4F3F"/>
    <w:rsid w:val="00CC51B3"/>
    <w:rsid w:val="00CC5FCC"/>
    <w:rsid w:val="00CD05C8"/>
    <w:rsid w:val="00CD0FBC"/>
    <w:rsid w:val="00CD10BB"/>
    <w:rsid w:val="00CD2DD3"/>
    <w:rsid w:val="00CD47B4"/>
    <w:rsid w:val="00CD5FC8"/>
    <w:rsid w:val="00CD6FB7"/>
    <w:rsid w:val="00CE1841"/>
    <w:rsid w:val="00CE1CE1"/>
    <w:rsid w:val="00CE2037"/>
    <w:rsid w:val="00CE2D80"/>
    <w:rsid w:val="00CE52F4"/>
    <w:rsid w:val="00CE5FF0"/>
    <w:rsid w:val="00CF02DD"/>
    <w:rsid w:val="00CF034A"/>
    <w:rsid w:val="00CF13BB"/>
    <w:rsid w:val="00CF21E5"/>
    <w:rsid w:val="00CF32E6"/>
    <w:rsid w:val="00CF3E38"/>
    <w:rsid w:val="00D01CF8"/>
    <w:rsid w:val="00D02147"/>
    <w:rsid w:val="00D03552"/>
    <w:rsid w:val="00D04076"/>
    <w:rsid w:val="00D06455"/>
    <w:rsid w:val="00D115F6"/>
    <w:rsid w:val="00D12712"/>
    <w:rsid w:val="00D14849"/>
    <w:rsid w:val="00D169C2"/>
    <w:rsid w:val="00D20D9F"/>
    <w:rsid w:val="00D22CFD"/>
    <w:rsid w:val="00D241E8"/>
    <w:rsid w:val="00D2498D"/>
    <w:rsid w:val="00D25698"/>
    <w:rsid w:val="00D262DA"/>
    <w:rsid w:val="00D3063D"/>
    <w:rsid w:val="00D31880"/>
    <w:rsid w:val="00D33F04"/>
    <w:rsid w:val="00D3449E"/>
    <w:rsid w:val="00D404AC"/>
    <w:rsid w:val="00D41367"/>
    <w:rsid w:val="00D4419D"/>
    <w:rsid w:val="00D45D21"/>
    <w:rsid w:val="00D45E0A"/>
    <w:rsid w:val="00D52B7F"/>
    <w:rsid w:val="00D536D7"/>
    <w:rsid w:val="00D61B0E"/>
    <w:rsid w:val="00D64BCF"/>
    <w:rsid w:val="00D64CE9"/>
    <w:rsid w:val="00D6684D"/>
    <w:rsid w:val="00D66EFF"/>
    <w:rsid w:val="00D70647"/>
    <w:rsid w:val="00D71AED"/>
    <w:rsid w:val="00D751D7"/>
    <w:rsid w:val="00D75637"/>
    <w:rsid w:val="00D76739"/>
    <w:rsid w:val="00D77EEF"/>
    <w:rsid w:val="00D8421C"/>
    <w:rsid w:val="00D84472"/>
    <w:rsid w:val="00D857E6"/>
    <w:rsid w:val="00D85AD2"/>
    <w:rsid w:val="00D86E65"/>
    <w:rsid w:val="00D9110C"/>
    <w:rsid w:val="00D911C9"/>
    <w:rsid w:val="00D91B01"/>
    <w:rsid w:val="00D930D6"/>
    <w:rsid w:val="00D93919"/>
    <w:rsid w:val="00D93D6B"/>
    <w:rsid w:val="00D95FDF"/>
    <w:rsid w:val="00DA1AA7"/>
    <w:rsid w:val="00DA43BE"/>
    <w:rsid w:val="00DA462D"/>
    <w:rsid w:val="00DA4D92"/>
    <w:rsid w:val="00DA53D1"/>
    <w:rsid w:val="00DA6B11"/>
    <w:rsid w:val="00DB2322"/>
    <w:rsid w:val="00DB2F85"/>
    <w:rsid w:val="00DB35B8"/>
    <w:rsid w:val="00DB40E7"/>
    <w:rsid w:val="00DB49D3"/>
    <w:rsid w:val="00DB6F09"/>
    <w:rsid w:val="00DB7CF8"/>
    <w:rsid w:val="00DC39B6"/>
    <w:rsid w:val="00DC5426"/>
    <w:rsid w:val="00DC5760"/>
    <w:rsid w:val="00DD5C63"/>
    <w:rsid w:val="00DE053E"/>
    <w:rsid w:val="00DE0CE8"/>
    <w:rsid w:val="00DE1A7C"/>
    <w:rsid w:val="00DE23AC"/>
    <w:rsid w:val="00DE34FB"/>
    <w:rsid w:val="00DE3FEB"/>
    <w:rsid w:val="00DE4DFE"/>
    <w:rsid w:val="00DE7F89"/>
    <w:rsid w:val="00DF40CA"/>
    <w:rsid w:val="00DF79C3"/>
    <w:rsid w:val="00E01976"/>
    <w:rsid w:val="00E04B8A"/>
    <w:rsid w:val="00E06E63"/>
    <w:rsid w:val="00E079F9"/>
    <w:rsid w:val="00E07A54"/>
    <w:rsid w:val="00E10299"/>
    <w:rsid w:val="00E11F40"/>
    <w:rsid w:val="00E137B7"/>
    <w:rsid w:val="00E2111E"/>
    <w:rsid w:val="00E21B16"/>
    <w:rsid w:val="00E21E0A"/>
    <w:rsid w:val="00E26789"/>
    <w:rsid w:val="00E3408D"/>
    <w:rsid w:val="00E35854"/>
    <w:rsid w:val="00E35F7E"/>
    <w:rsid w:val="00E40A1A"/>
    <w:rsid w:val="00E43196"/>
    <w:rsid w:val="00E459B9"/>
    <w:rsid w:val="00E4655B"/>
    <w:rsid w:val="00E47548"/>
    <w:rsid w:val="00E50C54"/>
    <w:rsid w:val="00E52292"/>
    <w:rsid w:val="00E52B5F"/>
    <w:rsid w:val="00E52E3B"/>
    <w:rsid w:val="00E56AB4"/>
    <w:rsid w:val="00E62F83"/>
    <w:rsid w:val="00E64BCA"/>
    <w:rsid w:val="00E66906"/>
    <w:rsid w:val="00E6753D"/>
    <w:rsid w:val="00E676FC"/>
    <w:rsid w:val="00E704D3"/>
    <w:rsid w:val="00E726B3"/>
    <w:rsid w:val="00E74602"/>
    <w:rsid w:val="00E76748"/>
    <w:rsid w:val="00E77373"/>
    <w:rsid w:val="00E81FBA"/>
    <w:rsid w:val="00E86556"/>
    <w:rsid w:val="00E91BFD"/>
    <w:rsid w:val="00E928C7"/>
    <w:rsid w:val="00E947EB"/>
    <w:rsid w:val="00E95D96"/>
    <w:rsid w:val="00E963FC"/>
    <w:rsid w:val="00E96FD4"/>
    <w:rsid w:val="00E97610"/>
    <w:rsid w:val="00EA0D41"/>
    <w:rsid w:val="00EA1904"/>
    <w:rsid w:val="00EA381B"/>
    <w:rsid w:val="00EA4693"/>
    <w:rsid w:val="00EA61B4"/>
    <w:rsid w:val="00EA6C19"/>
    <w:rsid w:val="00EA6D88"/>
    <w:rsid w:val="00EB1F4F"/>
    <w:rsid w:val="00EB3827"/>
    <w:rsid w:val="00EB3F94"/>
    <w:rsid w:val="00EB5F6F"/>
    <w:rsid w:val="00EB6856"/>
    <w:rsid w:val="00EB6BFB"/>
    <w:rsid w:val="00EB6C38"/>
    <w:rsid w:val="00EC1ED4"/>
    <w:rsid w:val="00EC38A6"/>
    <w:rsid w:val="00EC439E"/>
    <w:rsid w:val="00EC51F8"/>
    <w:rsid w:val="00EC54D9"/>
    <w:rsid w:val="00EC5908"/>
    <w:rsid w:val="00EC5D68"/>
    <w:rsid w:val="00EC7D10"/>
    <w:rsid w:val="00ED03B5"/>
    <w:rsid w:val="00ED0D42"/>
    <w:rsid w:val="00ED1B99"/>
    <w:rsid w:val="00ED5566"/>
    <w:rsid w:val="00EE1094"/>
    <w:rsid w:val="00EE1883"/>
    <w:rsid w:val="00EE40E4"/>
    <w:rsid w:val="00EE4E46"/>
    <w:rsid w:val="00EE6F70"/>
    <w:rsid w:val="00EF1FDF"/>
    <w:rsid w:val="00EF206D"/>
    <w:rsid w:val="00EF24CD"/>
    <w:rsid w:val="00EF2B9D"/>
    <w:rsid w:val="00EF3CC9"/>
    <w:rsid w:val="00EF498C"/>
    <w:rsid w:val="00EF512A"/>
    <w:rsid w:val="00EF7439"/>
    <w:rsid w:val="00EF78A6"/>
    <w:rsid w:val="00F0131B"/>
    <w:rsid w:val="00F01504"/>
    <w:rsid w:val="00F04250"/>
    <w:rsid w:val="00F044DA"/>
    <w:rsid w:val="00F1099F"/>
    <w:rsid w:val="00F160B7"/>
    <w:rsid w:val="00F20005"/>
    <w:rsid w:val="00F20490"/>
    <w:rsid w:val="00F21808"/>
    <w:rsid w:val="00F222B4"/>
    <w:rsid w:val="00F2432D"/>
    <w:rsid w:val="00F248D8"/>
    <w:rsid w:val="00F24F40"/>
    <w:rsid w:val="00F2595B"/>
    <w:rsid w:val="00F27287"/>
    <w:rsid w:val="00F3137B"/>
    <w:rsid w:val="00F32250"/>
    <w:rsid w:val="00F323FB"/>
    <w:rsid w:val="00F34FF8"/>
    <w:rsid w:val="00F373E2"/>
    <w:rsid w:val="00F45835"/>
    <w:rsid w:val="00F45F7A"/>
    <w:rsid w:val="00F465E5"/>
    <w:rsid w:val="00F46955"/>
    <w:rsid w:val="00F56BDB"/>
    <w:rsid w:val="00F56C56"/>
    <w:rsid w:val="00F6289C"/>
    <w:rsid w:val="00F65DD9"/>
    <w:rsid w:val="00F66B53"/>
    <w:rsid w:val="00F6762D"/>
    <w:rsid w:val="00F70615"/>
    <w:rsid w:val="00F70982"/>
    <w:rsid w:val="00F72E6C"/>
    <w:rsid w:val="00F73B19"/>
    <w:rsid w:val="00F7448F"/>
    <w:rsid w:val="00F751F0"/>
    <w:rsid w:val="00F754CE"/>
    <w:rsid w:val="00F76D2D"/>
    <w:rsid w:val="00F77D3C"/>
    <w:rsid w:val="00F824C9"/>
    <w:rsid w:val="00F84CD6"/>
    <w:rsid w:val="00F9138A"/>
    <w:rsid w:val="00F92B04"/>
    <w:rsid w:val="00F92CCF"/>
    <w:rsid w:val="00F94DC0"/>
    <w:rsid w:val="00FA0556"/>
    <w:rsid w:val="00FA0C17"/>
    <w:rsid w:val="00FA175D"/>
    <w:rsid w:val="00FA35D4"/>
    <w:rsid w:val="00FA3637"/>
    <w:rsid w:val="00FA749B"/>
    <w:rsid w:val="00FA7AF9"/>
    <w:rsid w:val="00FB11DC"/>
    <w:rsid w:val="00FB30B7"/>
    <w:rsid w:val="00FB3417"/>
    <w:rsid w:val="00FC1261"/>
    <w:rsid w:val="00FC2AB0"/>
    <w:rsid w:val="00FC2BB0"/>
    <w:rsid w:val="00FC58F0"/>
    <w:rsid w:val="00FC58F1"/>
    <w:rsid w:val="00FD16DF"/>
    <w:rsid w:val="00FD1E8C"/>
    <w:rsid w:val="00FD33FE"/>
    <w:rsid w:val="00FE10D5"/>
    <w:rsid w:val="00FE2270"/>
    <w:rsid w:val="00FE5A5F"/>
    <w:rsid w:val="00FE5DA1"/>
    <w:rsid w:val="00FF03DE"/>
    <w:rsid w:val="00FF4129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9eefc,#153687,#e7d3e7,#dcddde"/>
    </o:shapedefaults>
    <o:shapelayout v:ext="edit">
      <o:idmap v:ext="edit" data="2"/>
    </o:shapelayout>
  </w:shapeDefaults>
  <w:decimalSymbol w:val=","/>
  <w:listSeparator w:val=";"/>
  <w14:docId w14:val="13541557"/>
  <w15:docId w15:val="{9E8D0675-B8A6-4D6F-9A15-312F6E1E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8348A"/>
    <w:pPr>
      <w:spacing w:after="40" w:line="200" w:lineRule="exact"/>
    </w:pPr>
    <w:rPr>
      <w:rFonts w:ascii="Garamond" w:hAnsi="Garamond"/>
      <w:sz w:val="18"/>
      <w:szCs w:val="24"/>
    </w:rPr>
  </w:style>
  <w:style w:type="paragraph" w:styleId="Nadpis1">
    <w:name w:val="heading 1"/>
    <w:basedOn w:val="Normln"/>
    <w:next w:val="Normln"/>
    <w:link w:val="Nadpis1Char"/>
    <w:qFormat/>
    <w:rsid w:val="00D01CF8"/>
    <w:pPr>
      <w:keepNext/>
      <w:shd w:val="clear" w:color="auto" w:fill="724896"/>
      <w:spacing w:before="80" w:after="60"/>
      <w:outlineLvl w:val="0"/>
    </w:pPr>
    <w:rPr>
      <w:rFonts w:ascii="Arial" w:hAnsi="Arial"/>
      <w:b/>
      <w:bCs/>
      <w:color w:val="FFFFFF"/>
      <w:kern w:val="32"/>
      <w:sz w:val="15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7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12E1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312E1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FC2BB0"/>
    <w:pPr>
      <w:jc w:val="center"/>
    </w:pPr>
    <w:rPr>
      <w:b/>
      <w:bCs/>
      <w:sz w:val="40"/>
    </w:rPr>
  </w:style>
  <w:style w:type="paragraph" w:styleId="Textbubliny">
    <w:name w:val="Balloon Text"/>
    <w:basedOn w:val="Normln"/>
    <w:semiHidden/>
    <w:rsid w:val="00C6097A"/>
    <w:rPr>
      <w:rFonts w:ascii="Tahoma" w:hAnsi="Tahoma" w:cs="Tahoma"/>
      <w:sz w:val="16"/>
      <w:szCs w:val="16"/>
    </w:rPr>
  </w:style>
  <w:style w:type="character" w:styleId="Hypertextovodkaz">
    <w:name w:val="Hyperlink"/>
    <w:rsid w:val="0005667F"/>
    <w:rPr>
      <w:color w:val="0000FF"/>
      <w:u w:val="single"/>
    </w:rPr>
  </w:style>
  <w:style w:type="character" w:styleId="Odkaznakoment">
    <w:name w:val="annotation reference"/>
    <w:semiHidden/>
    <w:rsid w:val="00F27287"/>
    <w:rPr>
      <w:sz w:val="16"/>
      <w:szCs w:val="16"/>
    </w:rPr>
  </w:style>
  <w:style w:type="paragraph" w:styleId="Textkomente">
    <w:name w:val="annotation text"/>
    <w:basedOn w:val="Normln"/>
    <w:semiHidden/>
    <w:rsid w:val="00F27287"/>
    <w:rPr>
      <w:szCs w:val="20"/>
    </w:rPr>
  </w:style>
  <w:style w:type="paragraph" w:styleId="Pedmtkomente">
    <w:name w:val="annotation subject"/>
    <w:basedOn w:val="Textkomente"/>
    <w:next w:val="Textkomente"/>
    <w:semiHidden/>
    <w:rsid w:val="00F27287"/>
    <w:rPr>
      <w:b/>
      <w:bCs/>
    </w:rPr>
  </w:style>
  <w:style w:type="paragraph" w:customStyle="1" w:styleId="Normal1">
    <w:name w:val="Normal_1"/>
    <w:basedOn w:val="Normln"/>
    <w:link w:val="Normal1Char"/>
    <w:rsid w:val="00E91BFD"/>
    <w:pPr>
      <w:jc w:val="both"/>
    </w:pPr>
    <w:rPr>
      <w:szCs w:val="20"/>
    </w:rPr>
  </w:style>
  <w:style w:type="paragraph" w:customStyle="1" w:styleId="StyleNormal1Bold">
    <w:name w:val="Style Normal_1 + Bold"/>
    <w:basedOn w:val="Normal1"/>
    <w:link w:val="StyleNormal1BoldChar"/>
    <w:rsid w:val="00E91BFD"/>
    <w:rPr>
      <w:b/>
      <w:bCs/>
    </w:rPr>
  </w:style>
  <w:style w:type="character" w:customStyle="1" w:styleId="Normal1Char">
    <w:name w:val="Normal_1 Char"/>
    <w:link w:val="Normal1"/>
    <w:rsid w:val="00E91BFD"/>
    <w:rPr>
      <w:rFonts w:ascii="Garamond" w:hAnsi="Garamond"/>
      <w:sz w:val="18"/>
      <w:lang w:val="cs-CZ" w:eastAsia="cs-CZ" w:bidi="ar-SA"/>
    </w:rPr>
  </w:style>
  <w:style w:type="character" w:customStyle="1" w:styleId="StyleNormal1BoldChar">
    <w:name w:val="Style Normal_1 + Bold Char"/>
    <w:link w:val="StyleNormal1Bold"/>
    <w:rsid w:val="00E91BFD"/>
    <w:rPr>
      <w:rFonts w:ascii="Garamond" w:hAnsi="Garamond"/>
      <w:b/>
      <w:bCs/>
      <w:sz w:val="18"/>
      <w:lang w:val="cs-CZ" w:eastAsia="cs-CZ" w:bidi="ar-SA"/>
    </w:rPr>
  </w:style>
  <w:style w:type="character" w:customStyle="1" w:styleId="Nadpis1Char">
    <w:name w:val="Nadpis 1 Char"/>
    <w:link w:val="Nadpis1"/>
    <w:rsid w:val="00D01CF8"/>
    <w:rPr>
      <w:rFonts w:ascii="Arial" w:hAnsi="Arial"/>
      <w:b/>
      <w:bCs/>
      <w:color w:val="FFFFFF"/>
      <w:kern w:val="32"/>
      <w:sz w:val="15"/>
      <w:szCs w:val="32"/>
      <w:shd w:val="clear" w:color="auto" w:fill="724896"/>
      <w:lang w:val="x-none" w:eastAsia="x-none"/>
    </w:rPr>
  </w:style>
  <w:style w:type="paragraph" w:customStyle="1" w:styleId="Style8ptAfter0ptLinespacingsingle">
    <w:name w:val="Style 8 pt After:  0 pt Line spacing:  single"/>
    <w:basedOn w:val="Normln"/>
    <w:rsid w:val="00757D58"/>
    <w:pPr>
      <w:spacing w:after="0" w:line="240" w:lineRule="auto"/>
    </w:pPr>
    <w:rPr>
      <w:sz w:val="16"/>
      <w:szCs w:val="20"/>
    </w:rPr>
  </w:style>
  <w:style w:type="paragraph" w:customStyle="1" w:styleId="Style8ptAfter0ptLinespacingsingle1">
    <w:name w:val="Style 8 pt After:  0 pt Line spacing:  single1"/>
    <w:basedOn w:val="Normln"/>
    <w:rsid w:val="00757D58"/>
    <w:pPr>
      <w:spacing w:after="0" w:line="240" w:lineRule="auto"/>
      <w:ind w:firstLineChars="50" w:firstLine="50"/>
    </w:pPr>
    <w:rPr>
      <w:sz w:val="16"/>
      <w:szCs w:val="20"/>
    </w:rPr>
  </w:style>
  <w:style w:type="paragraph" w:customStyle="1" w:styleId="Style8ptCenteredAfter0ptLinespacingsingle">
    <w:name w:val="Style 8 pt Centered After:  0 pt Line spacing:  single"/>
    <w:basedOn w:val="Normln"/>
    <w:rsid w:val="00757D58"/>
    <w:pPr>
      <w:spacing w:after="0" w:line="240" w:lineRule="auto"/>
      <w:jc w:val="center"/>
    </w:pPr>
    <w:rPr>
      <w:sz w:val="16"/>
      <w:szCs w:val="20"/>
    </w:rPr>
  </w:style>
  <w:style w:type="character" w:customStyle="1" w:styleId="ZhlavChar">
    <w:name w:val="Záhlaví Char"/>
    <w:link w:val="Zhlav"/>
    <w:uiPriority w:val="99"/>
    <w:rsid w:val="00490AAD"/>
    <w:rPr>
      <w:rFonts w:ascii="Garamond" w:hAnsi="Garamond"/>
      <w:sz w:val="18"/>
      <w:szCs w:val="24"/>
    </w:rPr>
  </w:style>
  <w:style w:type="character" w:customStyle="1" w:styleId="defaultlabelstyle3">
    <w:name w:val="defaultlabelstyle3"/>
    <w:rsid w:val="00481C27"/>
    <w:rPr>
      <w:rFonts w:ascii="Trebuchet MS" w:hAnsi="Trebuchet MS" w:hint="default"/>
      <w:color w:val="333333"/>
    </w:rPr>
  </w:style>
  <w:style w:type="paragraph" w:customStyle="1" w:styleId="Default">
    <w:name w:val="Default"/>
    <w:link w:val="DefaultChar"/>
    <w:rsid w:val="0071652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webcomponenttitle3">
    <w:name w:val="webcomponenttitle3"/>
    <w:rsid w:val="00551DD0"/>
    <w:rPr>
      <w:rFonts w:ascii="Trebuchet MS" w:hAnsi="Trebuchet MS" w:hint="default"/>
      <w:b/>
      <w:bCs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rsid w:val="001B285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3B0093"/>
    <w:rPr>
      <w:color w:val="808080"/>
      <w:shd w:val="clear" w:color="auto" w:fill="E6E6E6"/>
    </w:rPr>
  </w:style>
  <w:style w:type="paragraph" w:customStyle="1" w:styleId="Styl1">
    <w:name w:val="Styl1"/>
    <w:basedOn w:val="Default"/>
    <w:next w:val="Normln"/>
    <w:link w:val="Styl1Char"/>
    <w:qFormat/>
    <w:rsid w:val="000C690D"/>
    <w:pPr>
      <w:shd w:val="clear" w:color="auto" w:fill="ECF3DA"/>
      <w:jc w:val="both"/>
    </w:pPr>
    <w:rPr>
      <w:rFonts w:ascii="Gotham Book" w:hAnsi="Gotham Book"/>
      <w:color w:val="58585A"/>
      <w:sz w:val="14"/>
      <w:szCs w:val="16"/>
      <w:lang w:val="x-none" w:eastAsia="x-none"/>
    </w:rPr>
  </w:style>
  <w:style w:type="paragraph" w:customStyle="1" w:styleId="Styl2">
    <w:name w:val="Styl2"/>
    <w:basedOn w:val="Nadpis1"/>
    <w:rsid w:val="00E97610"/>
    <w:pPr>
      <w:shd w:val="clear" w:color="auto" w:fill="58585A"/>
    </w:pPr>
    <w:rPr>
      <w:rFonts w:ascii="Gotham Book" w:hAnsi="Gotham Book" w:cs="Arial"/>
      <w:b w:val="0"/>
      <w:sz w:val="16"/>
      <w:szCs w:val="16"/>
    </w:rPr>
  </w:style>
  <w:style w:type="character" w:customStyle="1" w:styleId="DefaultChar">
    <w:name w:val="Default Char"/>
    <w:link w:val="Default"/>
    <w:rsid w:val="00153CF9"/>
    <w:rPr>
      <w:rFonts w:ascii="Arial" w:hAnsi="Arial"/>
      <w:color w:val="000000"/>
      <w:sz w:val="24"/>
      <w:szCs w:val="24"/>
      <w:lang w:bidi="ar-SA"/>
    </w:rPr>
  </w:style>
  <w:style w:type="character" w:customStyle="1" w:styleId="Styl1Char">
    <w:name w:val="Styl1 Char"/>
    <w:link w:val="Styl1"/>
    <w:rsid w:val="000C690D"/>
    <w:rPr>
      <w:rFonts w:ascii="Gotham Book" w:hAnsi="Gotham Book"/>
      <w:color w:val="58585A"/>
      <w:sz w:val="14"/>
      <w:szCs w:val="16"/>
      <w:shd w:val="clear" w:color="auto" w:fill="ECF3DA"/>
      <w:lang w:val="x-none" w:eastAsia="x-none"/>
    </w:rPr>
  </w:style>
  <w:style w:type="paragraph" w:customStyle="1" w:styleId="Tabulkabold">
    <w:name w:val="Tabulka bold"/>
    <w:basedOn w:val="Normln"/>
    <w:qFormat/>
    <w:rsid w:val="00466502"/>
    <w:pPr>
      <w:tabs>
        <w:tab w:val="left" w:pos="6345"/>
      </w:tabs>
      <w:spacing w:after="0" w:line="240" w:lineRule="auto"/>
    </w:pPr>
    <w:rPr>
      <w:rFonts w:ascii="Gotham Bold" w:hAnsi="Gotham Bold" w:cs="Arial"/>
      <w:sz w:val="12"/>
      <w:szCs w:val="12"/>
    </w:rPr>
  </w:style>
  <w:style w:type="paragraph" w:customStyle="1" w:styleId="TabulkaBook">
    <w:name w:val="Tabulka Book"/>
    <w:basedOn w:val="Normln"/>
    <w:rsid w:val="00BB414A"/>
    <w:pPr>
      <w:tabs>
        <w:tab w:val="left" w:pos="6345"/>
      </w:tabs>
      <w:spacing w:before="40" w:line="240" w:lineRule="auto"/>
    </w:pPr>
    <w:rPr>
      <w:rFonts w:ascii="Gotham Book" w:hAnsi="Gotham Book"/>
      <w:sz w:val="12"/>
    </w:rPr>
  </w:style>
  <w:style w:type="character" w:styleId="Odkazintenzivn">
    <w:name w:val="Intense Reference"/>
    <w:uiPriority w:val="32"/>
    <w:rsid w:val="007577CA"/>
    <w:rPr>
      <w:b/>
      <w:bCs/>
      <w:smallCaps/>
      <w:color w:val="5B9BD5"/>
      <w:spacing w:val="5"/>
    </w:rPr>
  </w:style>
  <w:style w:type="character" w:styleId="Zstupntext">
    <w:name w:val="Placeholder Text"/>
    <w:basedOn w:val="Standardnpsmoodstavce"/>
    <w:uiPriority w:val="99"/>
    <w:semiHidden/>
    <w:rsid w:val="00B27D6C"/>
    <w:rPr>
      <w:color w:val="808080"/>
    </w:rPr>
  </w:style>
  <w:style w:type="character" w:customStyle="1" w:styleId="Styl17">
    <w:name w:val="Styl17"/>
    <w:basedOn w:val="Standardnpsmoodstavce"/>
    <w:uiPriority w:val="1"/>
    <w:rsid w:val="00EB3F94"/>
    <w:rPr>
      <w:bdr w:val="single" w:sz="12" w:space="0" w:color="ECF3DA"/>
      <w:shd w:val="clear" w:color="auto" w:fill="FFFFFF" w:themeFill="background1"/>
    </w:rPr>
  </w:style>
  <w:style w:type="character" w:customStyle="1" w:styleId="StylStyl17MSGothicTun">
    <w:name w:val="Styl Styl17 + MS Gothic Tučné"/>
    <w:basedOn w:val="Styl17"/>
    <w:rsid w:val="00FE5A5F"/>
    <w:rPr>
      <w:rFonts w:ascii="MS Gothic" w:eastAsia="MS Gothic" w:hAnsi="MS Gothic"/>
      <w:b/>
      <w:bCs/>
      <w:w w:val="100"/>
      <w:position w:val="0"/>
      <w:sz w:val="18"/>
      <w:bdr w:val="single" w:sz="12" w:space="0" w:color="D1C6E3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2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3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9468">
                  <w:marLeft w:val="0"/>
                  <w:marRight w:val="0"/>
                  <w:marTop w:val="0"/>
                  <w:marBottom w:val="0"/>
                  <w:divBdr>
                    <w:top w:val="single" w:sz="6" w:space="0" w:color="BCC7D6"/>
                    <w:left w:val="single" w:sz="6" w:space="0" w:color="BCC7D6"/>
                    <w:bottom w:val="single" w:sz="6" w:space="0" w:color="BCC7D6"/>
                    <w:right w:val="single" w:sz="6" w:space="0" w:color="BCC7D6"/>
                  </w:divBdr>
                  <w:divsChild>
                    <w:div w:id="12975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te-cr.cz/cs/statistika/odchylky-plyn/odchylky-ncbal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www.ote-cr.cz/cs/statistika/odchylky-plyn/odchylky-ncba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10" Type="http://schemas.openxmlformats.org/officeDocument/2006/relationships/footnotes" Target="footnotes.xml"/><Relationship Id="rId19" Type="http://schemas.openxmlformats.org/officeDocument/2006/relationships/image" Target="media/image8.sv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s://www.ote-cr.cz/cs/statistika/typove-diagramy-dodavek-plyn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e.talpova\Plocha\MODOM\MODOM%20Julie\Smlouva\PROFIT%20INDIVIDUAL%2005092011%20forma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2A5F2514E04B68BD7F2C5610A8A0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AE9DC9-4BA1-478B-8851-41B04FDBE11E}"/>
      </w:docPartPr>
      <w:docPartBody>
        <w:p w:rsidR="00EE0D2B" w:rsidRDefault="00A022CF" w:rsidP="00A022CF">
          <w:pPr>
            <w:pStyle w:val="D42A5F2514E04B68BD7F2C5610A8A0E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A2EE36980AB43848EC9ECD124FB66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045E21-2C21-45A1-AB3C-E1D3FE688D0D}"/>
      </w:docPartPr>
      <w:docPartBody>
        <w:p w:rsidR="00EE0D2B" w:rsidRDefault="005C7728" w:rsidP="005C7728">
          <w:pPr>
            <w:pStyle w:val="9A2EE36980AB43848EC9ECD124FB66543"/>
          </w:pPr>
          <w:r>
            <w:rPr>
              <w:rStyle w:val="Zstupntext"/>
              <w:rFonts w:ascii="Arial" w:hAnsi="Arial" w:cs="Arial"/>
              <w:sz w:val="14"/>
              <w:szCs w:val="14"/>
            </w:rPr>
            <w:t>OPCRM</w:t>
          </w:r>
        </w:p>
      </w:docPartBody>
    </w:docPart>
    <w:docPart>
      <w:docPartPr>
        <w:name w:val="3C47EFDE514848B1BEEB2824B72477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29AC91-3DD0-4D1E-B88A-CC397E3F5B83}"/>
      </w:docPartPr>
      <w:docPartBody>
        <w:p w:rsidR="00EE0D2B" w:rsidRDefault="005C7728" w:rsidP="005C7728">
          <w:pPr>
            <w:pStyle w:val="3C47EFDE514848B1BEEB2824B72477763"/>
          </w:pPr>
          <w:r w:rsidRPr="00EC4944">
            <w:rPr>
              <w:rStyle w:val="Zstupntext"/>
              <w:rFonts w:ascii="Arial" w:hAnsi="Arial" w:cs="Arial"/>
              <w:sz w:val="14"/>
              <w:szCs w:val="14"/>
            </w:rPr>
            <w:t>ID</w:t>
          </w:r>
        </w:p>
      </w:docPartBody>
    </w:docPart>
    <w:docPart>
      <w:docPartPr>
        <w:name w:val="A8D879DAFD454255AA7D1CC8B3C047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FA491B-1DFA-41F1-BC75-7EB7C7989AEB}"/>
      </w:docPartPr>
      <w:docPartBody>
        <w:p w:rsidR="00EE0D2B" w:rsidRDefault="00C54EC0" w:rsidP="00C54EC0">
          <w:pPr>
            <w:pStyle w:val="A8D879DAFD454255AA7D1CC8B3C047B31"/>
          </w:pPr>
          <w:r>
            <w:rPr>
              <w:rStyle w:val="Zstupntext"/>
              <w:rFonts w:ascii="Arial" w:hAnsi="Arial" w:cs="Arial"/>
              <w:sz w:val="14"/>
              <w:szCs w:val="14"/>
            </w:rPr>
            <w:t>Číslo smlouvy</w:t>
          </w:r>
        </w:p>
      </w:docPartBody>
    </w:docPart>
    <w:docPart>
      <w:docPartPr>
        <w:name w:val="A4242B5092F348018F9F6E63878EA1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4ACF1C-919C-4821-A9F1-4127715B87BC}"/>
      </w:docPartPr>
      <w:docPartBody>
        <w:p w:rsidR="00726188" w:rsidRDefault="00C54EC0" w:rsidP="00C54EC0">
          <w:pPr>
            <w:pStyle w:val="A4242B5092F348018F9F6E63878EA17B1"/>
          </w:pPr>
          <w:r>
            <w:rPr>
              <w:rStyle w:val="Zstupntext"/>
              <w:rFonts w:ascii="Arial" w:hAnsi="Arial" w:cs="Arial"/>
              <w:sz w:val="14"/>
              <w:szCs w:val="14"/>
            </w:rPr>
            <w:t>Telefon</w:t>
          </w:r>
        </w:p>
      </w:docPartBody>
    </w:docPart>
    <w:docPart>
      <w:docPartPr>
        <w:name w:val="831850B0650E4DA2A6B17B8FB720E8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667DA-CCCB-4BBA-9F26-B00DC6145E58}"/>
      </w:docPartPr>
      <w:docPartBody>
        <w:p w:rsidR="00726188" w:rsidRDefault="00C54EC0" w:rsidP="00C54EC0">
          <w:pPr>
            <w:pStyle w:val="831850B0650E4DA2A6B17B8FB720E8FB1"/>
          </w:pPr>
          <w:r>
            <w:rPr>
              <w:rStyle w:val="Zstupntext"/>
              <w:rFonts w:ascii="Arial" w:hAnsi="Arial" w:cs="Arial"/>
              <w:sz w:val="14"/>
              <w:szCs w:val="14"/>
            </w:rPr>
            <w:t>E-mail</w:t>
          </w:r>
        </w:p>
      </w:docPartBody>
    </w:docPart>
    <w:docPart>
      <w:docPartPr>
        <w:name w:val="CFB27520FB2B41678A2E2B2A278C0B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26214C-642E-4A15-9CE3-4CEA7600F269}"/>
      </w:docPartPr>
      <w:docPartBody>
        <w:p w:rsidR="00726188" w:rsidRDefault="00C54EC0" w:rsidP="00C54EC0">
          <w:pPr>
            <w:pStyle w:val="CFB27520FB2B41678A2E2B2A278C0BB91"/>
          </w:pPr>
          <w:r>
            <w:rPr>
              <w:rStyle w:val="Zstupntext"/>
              <w:rFonts w:ascii="Arial" w:hAnsi="Arial" w:cs="Arial"/>
              <w:sz w:val="14"/>
              <w:szCs w:val="14"/>
            </w:rPr>
            <w:t>Titul</w:t>
          </w:r>
        </w:p>
      </w:docPartBody>
    </w:docPart>
    <w:docPart>
      <w:docPartPr>
        <w:name w:val="AA5D7A2008DC4728A495DC6115329A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134143-F0A9-4491-86A5-B8F70AFE66EA}"/>
      </w:docPartPr>
      <w:docPartBody>
        <w:p w:rsidR="00726188" w:rsidRDefault="00C54EC0" w:rsidP="00C54EC0">
          <w:pPr>
            <w:pStyle w:val="AA5D7A2008DC4728A495DC6115329ACC1"/>
          </w:pPr>
          <w:r>
            <w:rPr>
              <w:rStyle w:val="Zstupntext"/>
              <w:rFonts w:ascii="Arial" w:hAnsi="Arial" w:cs="Arial"/>
              <w:sz w:val="14"/>
              <w:szCs w:val="14"/>
            </w:rPr>
            <w:t>Jméno a přijmení</w:t>
          </w:r>
        </w:p>
      </w:docPartBody>
    </w:docPart>
    <w:docPart>
      <w:docPartPr>
        <w:name w:val="5E94C516E8294D95A6493B2CAC7F15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9B07DB-09AA-44F7-9C87-B2BD4C00F893}"/>
      </w:docPartPr>
      <w:docPartBody>
        <w:p w:rsidR="00726188" w:rsidRDefault="00C54EC0" w:rsidP="00C54EC0">
          <w:pPr>
            <w:pStyle w:val="5E94C516E8294D95A6493B2CAC7F158B1"/>
          </w:pPr>
          <w:r>
            <w:rPr>
              <w:rStyle w:val="Zstupntext"/>
              <w:rFonts w:ascii="Arial" w:hAnsi="Arial" w:cs="Arial"/>
              <w:sz w:val="14"/>
              <w:szCs w:val="14"/>
            </w:rPr>
            <w:t>Titul</w:t>
          </w:r>
        </w:p>
      </w:docPartBody>
    </w:docPart>
    <w:docPart>
      <w:docPartPr>
        <w:name w:val="0E5D57486004423AA1001F14842720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48A862-561E-4C11-A8AF-3AFB73578741}"/>
      </w:docPartPr>
      <w:docPartBody>
        <w:p w:rsidR="00726188" w:rsidRDefault="00C54EC0" w:rsidP="00C54EC0">
          <w:pPr>
            <w:pStyle w:val="0E5D57486004423AA1001F148427208E1"/>
          </w:pPr>
          <w:r>
            <w:rPr>
              <w:rStyle w:val="Zstupntext"/>
              <w:rFonts w:ascii="Arial" w:hAnsi="Arial" w:cs="Arial"/>
              <w:sz w:val="14"/>
              <w:szCs w:val="14"/>
            </w:rPr>
            <w:t>Ulice</w:t>
          </w:r>
        </w:p>
      </w:docPartBody>
    </w:docPart>
    <w:docPart>
      <w:docPartPr>
        <w:name w:val="D55CA7DBD8094B8EA20748E6CE4A34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72BFC9-1E9B-4FB1-B4B5-15F676A19C64}"/>
      </w:docPartPr>
      <w:docPartBody>
        <w:p w:rsidR="00726188" w:rsidRDefault="00C54EC0" w:rsidP="00C54EC0">
          <w:pPr>
            <w:pStyle w:val="D55CA7DBD8094B8EA20748E6CE4A34491"/>
          </w:pPr>
          <w:r>
            <w:rPr>
              <w:rStyle w:val="Zstupntext"/>
              <w:rFonts w:ascii="Arial" w:hAnsi="Arial" w:cs="Arial"/>
              <w:sz w:val="14"/>
              <w:szCs w:val="14"/>
            </w:rPr>
            <w:t>Č.p.</w:t>
          </w:r>
        </w:p>
      </w:docPartBody>
    </w:docPart>
    <w:docPart>
      <w:docPartPr>
        <w:name w:val="33239D72071B498588573FFF6172E9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FAD5A-5F8A-486F-A483-4C5ACA29A5E4}"/>
      </w:docPartPr>
      <w:docPartBody>
        <w:p w:rsidR="00726188" w:rsidRDefault="00C54EC0" w:rsidP="00C54EC0">
          <w:pPr>
            <w:pStyle w:val="33239D72071B498588573FFF6172E9191"/>
          </w:pPr>
          <w:r>
            <w:rPr>
              <w:rStyle w:val="Zstupntext"/>
              <w:rFonts w:ascii="Arial" w:hAnsi="Arial" w:cs="Arial"/>
              <w:sz w:val="14"/>
              <w:szCs w:val="14"/>
            </w:rPr>
            <w:t>Č.o.</w:t>
          </w:r>
        </w:p>
      </w:docPartBody>
    </w:docPart>
    <w:docPart>
      <w:docPartPr>
        <w:name w:val="54E52A010D3A41B892A514E6297BA1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665C02-496F-4DDB-BE80-D5FF8669EFF0}"/>
      </w:docPartPr>
      <w:docPartBody>
        <w:p w:rsidR="00726188" w:rsidRDefault="00C54EC0" w:rsidP="00C54EC0">
          <w:pPr>
            <w:pStyle w:val="54E52A010D3A41B892A514E6297BA1F91"/>
          </w:pPr>
          <w:r>
            <w:rPr>
              <w:rStyle w:val="Zstupntext"/>
              <w:rFonts w:ascii="Arial" w:hAnsi="Arial" w:cs="Arial"/>
              <w:sz w:val="14"/>
              <w:szCs w:val="14"/>
            </w:rPr>
            <w:t>Obec</w:t>
          </w:r>
        </w:p>
      </w:docPartBody>
    </w:docPart>
    <w:docPart>
      <w:docPartPr>
        <w:name w:val="09E78ED3BC4B4397BA4044EC423C48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A777C-8D9E-47A7-9EE5-4E25265533A9}"/>
      </w:docPartPr>
      <w:docPartBody>
        <w:p w:rsidR="00726188" w:rsidRDefault="00C54EC0" w:rsidP="00C54EC0">
          <w:pPr>
            <w:pStyle w:val="09E78ED3BC4B4397BA4044EC423C48DB1"/>
          </w:pPr>
          <w:r>
            <w:rPr>
              <w:rStyle w:val="Zstupntext"/>
              <w:rFonts w:ascii="Arial" w:hAnsi="Arial" w:cs="Arial"/>
              <w:sz w:val="14"/>
              <w:szCs w:val="14"/>
            </w:rPr>
            <w:t>PSČ</w:t>
          </w:r>
        </w:p>
      </w:docPartBody>
    </w:docPart>
    <w:docPart>
      <w:docPartPr>
        <w:name w:val="5A1CCFC23BF24586AE0D4F0BC55A5A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BD698D-2D66-4561-9C29-0B200E235AD1}"/>
      </w:docPartPr>
      <w:docPartBody>
        <w:p w:rsidR="00726188" w:rsidRDefault="00C54EC0" w:rsidP="00C54EC0">
          <w:pPr>
            <w:pStyle w:val="5A1CCFC23BF24586AE0D4F0BC55A5A051"/>
          </w:pPr>
          <w:r>
            <w:rPr>
              <w:rStyle w:val="Zstupntext"/>
              <w:rFonts w:cs="Arial"/>
              <w:sz w:val="14"/>
              <w:szCs w:val="14"/>
            </w:rPr>
            <w:t>Spotřeba v m</w:t>
          </w:r>
          <w:r w:rsidRPr="00A42AB0">
            <w:rPr>
              <w:rStyle w:val="Zstupntext"/>
              <w:rFonts w:cs="Arial"/>
              <w:sz w:val="14"/>
              <w:szCs w:val="14"/>
              <w:vertAlign w:val="superscript"/>
            </w:rPr>
            <w:t>3</w:t>
          </w:r>
        </w:p>
      </w:docPartBody>
    </w:docPart>
    <w:docPart>
      <w:docPartPr>
        <w:name w:val="1601F91C2ED24705877991CD380802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3B898-965F-48B7-987C-92A326875246}"/>
      </w:docPartPr>
      <w:docPartBody>
        <w:p w:rsidR="00726188" w:rsidRDefault="00C54EC0" w:rsidP="00C54EC0">
          <w:pPr>
            <w:pStyle w:val="1601F91C2ED24705877991CD380802541"/>
          </w:pPr>
          <w:r>
            <w:rPr>
              <w:rStyle w:val="Zstupntext"/>
              <w:rFonts w:cs="Arial"/>
              <w:sz w:val="14"/>
              <w:szCs w:val="14"/>
            </w:rPr>
            <w:t>Spotřeba v MWh</w:t>
          </w:r>
        </w:p>
      </w:docPartBody>
    </w:docPart>
    <w:docPart>
      <w:docPartPr>
        <w:name w:val="E0F4181157744038ADE0A3AC806319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7EAFD0-AE17-41A8-B269-FDF51BC19B04}"/>
      </w:docPartPr>
      <w:docPartBody>
        <w:p w:rsidR="00726188" w:rsidRDefault="00C54EC0" w:rsidP="00C54EC0">
          <w:pPr>
            <w:pStyle w:val="E0F4181157744038ADE0A3AC806319CE1"/>
          </w:pPr>
          <w:r>
            <w:rPr>
              <w:rStyle w:val="Zstupntext"/>
              <w:rFonts w:cs="Arial"/>
              <w:sz w:val="14"/>
              <w:szCs w:val="14"/>
            </w:rPr>
            <w:t>Číslo OM</w:t>
          </w:r>
        </w:p>
      </w:docPartBody>
    </w:docPart>
    <w:docPart>
      <w:docPartPr>
        <w:name w:val="C2DBAA7A88E7431D8CEFD96E342C3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7D6775-35F7-4207-BA8F-A405170E7DC5}"/>
      </w:docPartPr>
      <w:docPartBody>
        <w:p w:rsidR="00726188" w:rsidRDefault="00C54EC0" w:rsidP="00C54EC0">
          <w:pPr>
            <w:pStyle w:val="C2DBAA7A88E7431D8CEFD96E342C3A471"/>
          </w:pPr>
          <w:r>
            <w:rPr>
              <w:rStyle w:val="Zstupntext"/>
              <w:rFonts w:cs="Arial"/>
              <w:sz w:val="14"/>
              <w:szCs w:val="14"/>
            </w:rPr>
            <w:t>EIC</w:t>
          </w:r>
        </w:p>
      </w:docPartBody>
    </w:docPart>
    <w:docPart>
      <w:docPartPr>
        <w:name w:val="EA99B7ED832E45B78860F13A16547F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393628-C2AD-4643-BE59-D10673D1CC94}"/>
      </w:docPartPr>
      <w:docPartBody>
        <w:p w:rsidR="00726188" w:rsidRDefault="00C54EC0" w:rsidP="00C54EC0">
          <w:pPr>
            <w:pStyle w:val="EA99B7ED832E45B78860F13A16547F391"/>
          </w:pPr>
          <w:r>
            <w:rPr>
              <w:rStyle w:val="Zstupntext"/>
              <w:rFonts w:ascii="Arial" w:hAnsi="Arial" w:cs="Arial"/>
              <w:sz w:val="14"/>
              <w:szCs w:val="14"/>
            </w:rPr>
            <w:t>SIPO</w:t>
          </w:r>
        </w:p>
      </w:docPartBody>
    </w:docPart>
    <w:docPart>
      <w:docPartPr>
        <w:name w:val="C9922A05B8EB4E1AB3043B5A118DE7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EB245-507B-418D-87CF-8AC792614974}"/>
      </w:docPartPr>
      <w:docPartBody>
        <w:p w:rsidR="00726188" w:rsidRDefault="00C54EC0" w:rsidP="00C54EC0">
          <w:pPr>
            <w:pStyle w:val="C9922A05B8EB4E1AB3043B5A118DE76F1"/>
          </w:pPr>
          <w:r>
            <w:rPr>
              <w:rStyle w:val="Zstupntext"/>
              <w:rFonts w:ascii="Arial" w:hAnsi="Arial" w:cs="Arial"/>
              <w:sz w:val="14"/>
              <w:szCs w:val="14"/>
            </w:rPr>
            <w:t>URČÍ EPET</w:t>
          </w:r>
        </w:p>
      </w:docPartBody>
    </w:docPart>
    <w:docPart>
      <w:docPartPr>
        <w:name w:val="D5D0B290B2B24F7798154FF41B7F27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FE369-E414-4096-B084-277E8621778B}"/>
      </w:docPartPr>
      <w:docPartBody>
        <w:p w:rsidR="00726188" w:rsidRDefault="00C54EC0" w:rsidP="00C54EC0">
          <w:pPr>
            <w:pStyle w:val="D5D0B290B2B24F7798154FF41B7F271B1"/>
          </w:pPr>
          <w:r w:rsidRPr="00F902A2">
            <w:rPr>
              <w:rStyle w:val="Zstupntext"/>
              <w:rFonts w:ascii="Arial" w:hAnsi="Arial" w:cs="Arial"/>
              <w:sz w:val="14"/>
              <w:szCs w:val="14"/>
            </w:rPr>
            <w:t>Číslo účtu</w:t>
          </w:r>
        </w:p>
      </w:docPartBody>
    </w:docPart>
    <w:docPart>
      <w:docPartPr>
        <w:name w:val="8FD0088DF5D94405955457C02F5A7D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D68B63-2352-4F84-8905-A9C57499F619}"/>
      </w:docPartPr>
      <w:docPartBody>
        <w:p w:rsidR="00726188" w:rsidRDefault="00C54EC0" w:rsidP="00C54EC0">
          <w:pPr>
            <w:pStyle w:val="8FD0088DF5D94405955457C02F5A7D621"/>
          </w:pPr>
          <w:r>
            <w:rPr>
              <w:rStyle w:val="Zstupntext"/>
              <w:rFonts w:ascii="Arial" w:hAnsi="Arial" w:cs="Arial"/>
              <w:sz w:val="14"/>
              <w:szCs w:val="14"/>
            </w:rPr>
            <w:t>Kód banky</w:t>
          </w:r>
        </w:p>
      </w:docPartBody>
    </w:docPart>
    <w:docPart>
      <w:docPartPr>
        <w:name w:val="18FB7F6CF1F849CE9F65C65A2C061C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D87033-3496-465A-ACC0-1142B52F45FE}"/>
      </w:docPartPr>
      <w:docPartBody>
        <w:p w:rsidR="00726188" w:rsidRDefault="00C54EC0" w:rsidP="00C54EC0">
          <w:pPr>
            <w:pStyle w:val="18FB7F6CF1F849CE9F65C65A2C061C761"/>
          </w:pPr>
          <w:r>
            <w:rPr>
              <w:rStyle w:val="Zstupntext"/>
              <w:rFonts w:ascii="Arial" w:hAnsi="Arial"/>
              <w:sz w:val="14"/>
              <w:szCs w:val="14"/>
            </w:rPr>
            <w:t>Dosavadní dodavatel</w:t>
          </w:r>
        </w:p>
      </w:docPartBody>
    </w:docPart>
    <w:docPart>
      <w:docPartPr>
        <w:name w:val="A062A00152C04B088C38822C29F5C7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D13FED-6491-418B-880E-3685D30F4A86}"/>
      </w:docPartPr>
      <w:docPartBody>
        <w:p w:rsidR="00726188" w:rsidRDefault="00C54EC0" w:rsidP="00C54EC0">
          <w:pPr>
            <w:pStyle w:val="A062A00152C04B088C38822C29F5C7611"/>
          </w:pPr>
          <w:r w:rsidRPr="000C6271">
            <w:rPr>
              <w:rStyle w:val="Zstupntext"/>
              <w:rFonts w:ascii="Arial" w:hAnsi="Arial"/>
              <w:sz w:val="14"/>
              <w:szCs w:val="14"/>
            </w:rPr>
            <w:t>Datum</w:t>
          </w:r>
          <w:r>
            <w:rPr>
              <w:rStyle w:val="Zstupntext"/>
              <w:rFonts w:ascii="Arial" w:hAnsi="Arial"/>
              <w:sz w:val="14"/>
              <w:szCs w:val="14"/>
            </w:rPr>
            <w:t xml:space="preserve"> ukončení</w:t>
          </w:r>
        </w:p>
      </w:docPartBody>
    </w:docPart>
    <w:docPart>
      <w:docPartPr>
        <w:name w:val="29D782719D6748B7AF759A6292F4DE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86752B-54AA-4B16-A69A-CEE146DB237C}"/>
      </w:docPartPr>
      <w:docPartBody>
        <w:p w:rsidR="00726188" w:rsidRDefault="00C54EC0" w:rsidP="00C54EC0">
          <w:pPr>
            <w:pStyle w:val="29D782719D6748B7AF759A6292F4DED81"/>
          </w:pPr>
          <w:r w:rsidRPr="000C6271">
            <w:rPr>
              <w:rStyle w:val="Zstupntext"/>
              <w:rFonts w:ascii="Arial" w:hAnsi="Arial"/>
              <w:sz w:val="14"/>
              <w:szCs w:val="14"/>
            </w:rPr>
            <w:t>Datum</w:t>
          </w:r>
        </w:p>
      </w:docPartBody>
    </w:docPart>
    <w:docPart>
      <w:docPartPr>
        <w:name w:val="E8814C4493DB473F9F70DA378FEE80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21466-1BE9-4E72-9982-0D19D3FDD082}"/>
      </w:docPartPr>
      <w:docPartBody>
        <w:p w:rsidR="00726188" w:rsidRDefault="00C54EC0" w:rsidP="00C54EC0">
          <w:pPr>
            <w:pStyle w:val="E8814C4493DB473F9F70DA378FEE802A1"/>
          </w:pPr>
          <w:r w:rsidRPr="000C6271">
            <w:rPr>
              <w:rStyle w:val="Zstupntext"/>
              <w:rFonts w:ascii="Arial" w:hAnsi="Arial"/>
              <w:sz w:val="14"/>
              <w:szCs w:val="14"/>
            </w:rPr>
            <w:t>Datum</w:t>
          </w:r>
        </w:p>
      </w:docPartBody>
    </w:docPart>
    <w:docPart>
      <w:docPartPr>
        <w:name w:val="4286A508B36B47FB959625501098D4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21FE1B-1D47-4AEE-90AB-35C5A9597BDC}"/>
      </w:docPartPr>
      <w:docPartBody>
        <w:p w:rsidR="00726188" w:rsidRDefault="00C54EC0" w:rsidP="00C54EC0">
          <w:pPr>
            <w:pStyle w:val="4286A508B36B47FB959625501098D4201"/>
          </w:pPr>
          <w:r>
            <w:rPr>
              <w:rStyle w:val="Zstupntext"/>
              <w:rFonts w:ascii="Arial" w:hAnsi="Arial"/>
              <w:sz w:val="14"/>
              <w:szCs w:val="14"/>
            </w:rPr>
            <w:t>Počet měsíců</w:t>
          </w:r>
        </w:p>
      </w:docPartBody>
    </w:docPart>
    <w:docPart>
      <w:docPartPr>
        <w:name w:val="E44D7F0BD0B5472982AD526E8DF20B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BE0DD0-B0E2-4F8B-B759-8CF96ED9A44F}"/>
      </w:docPartPr>
      <w:docPartBody>
        <w:p w:rsidR="00726188" w:rsidRDefault="00C54EC0" w:rsidP="00C54EC0">
          <w:pPr>
            <w:pStyle w:val="E44D7F0BD0B5472982AD526E8DF20B231"/>
          </w:pPr>
          <w:r w:rsidRPr="000C6271">
            <w:rPr>
              <w:rStyle w:val="Zstupntext"/>
              <w:rFonts w:ascii="Arial" w:hAnsi="Arial"/>
              <w:sz w:val="14"/>
              <w:szCs w:val="14"/>
            </w:rPr>
            <w:t>Datum</w:t>
          </w:r>
        </w:p>
      </w:docPartBody>
    </w:docPart>
    <w:docPart>
      <w:docPartPr>
        <w:name w:val="4B37F6BFB94A43228B819D1699CF4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FC247F-9663-4BB3-8FA9-A224DC21AF13}"/>
      </w:docPartPr>
      <w:docPartBody>
        <w:p w:rsidR="00726188" w:rsidRDefault="00C54EC0" w:rsidP="00C54EC0">
          <w:pPr>
            <w:pStyle w:val="4B37F6BFB94A43228B819D1699CF4DB41"/>
          </w:pPr>
          <w:r w:rsidRPr="00294E13">
            <w:rPr>
              <w:rStyle w:val="Zstupntext"/>
              <w:rFonts w:ascii="Arial" w:hAnsi="Arial" w:cs="Arial"/>
              <w:sz w:val="14"/>
              <w:szCs w:val="14"/>
            </w:rPr>
            <w:t>místo</w:t>
          </w:r>
        </w:p>
      </w:docPartBody>
    </w:docPart>
    <w:docPart>
      <w:docPartPr>
        <w:name w:val="07CABE562E8F4CAFAF04B7F3726202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AE6CF2-A90C-4A63-BCEC-0F96E45B629D}"/>
      </w:docPartPr>
      <w:docPartBody>
        <w:p w:rsidR="00726188" w:rsidRDefault="00C54EC0" w:rsidP="00C54EC0">
          <w:pPr>
            <w:pStyle w:val="07CABE562E8F4CAFAF04B7F3726202581"/>
          </w:pPr>
          <w:r w:rsidRPr="000C6271">
            <w:rPr>
              <w:rStyle w:val="Zstupntext"/>
              <w:rFonts w:ascii="Arial" w:hAnsi="Arial"/>
              <w:sz w:val="14"/>
              <w:szCs w:val="14"/>
            </w:rPr>
            <w:t>Datum</w:t>
          </w:r>
          <w:r>
            <w:rPr>
              <w:rStyle w:val="Zstupntext"/>
              <w:rFonts w:ascii="Arial" w:hAnsi="Arial"/>
              <w:sz w:val="14"/>
              <w:szCs w:val="14"/>
            </w:rPr>
            <w:t xml:space="preserve"> zahájení dodávky</w:t>
          </w:r>
        </w:p>
      </w:docPartBody>
    </w:docPart>
    <w:docPart>
      <w:docPartPr>
        <w:name w:val="C4A84757A7CA4CE0B39371C1EB8156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DD1EC-32FC-4BA9-9E2C-BB001FEF5FBA}"/>
      </w:docPartPr>
      <w:docPartBody>
        <w:p w:rsidR="00726188" w:rsidRDefault="00C54EC0" w:rsidP="00C54EC0">
          <w:pPr>
            <w:pStyle w:val="C4A84757A7CA4CE0B39371C1EB81562B1"/>
          </w:pPr>
          <w:r w:rsidRPr="000C6271">
            <w:rPr>
              <w:rStyle w:val="Zstupntext"/>
              <w:rFonts w:ascii="Arial" w:hAnsi="Arial"/>
              <w:sz w:val="14"/>
              <w:szCs w:val="14"/>
            </w:rPr>
            <w:t>Datum</w:t>
          </w:r>
          <w:r>
            <w:rPr>
              <w:rStyle w:val="Zstupntext"/>
              <w:rFonts w:ascii="Arial" w:hAnsi="Arial"/>
              <w:sz w:val="14"/>
              <w:szCs w:val="14"/>
            </w:rPr>
            <w:t xml:space="preserve"> narození</w:t>
          </w:r>
        </w:p>
      </w:docPartBody>
    </w:docPart>
    <w:docPart>
      <w:docPartPr>
        <w:name w:val="CFAA451C2ABF4EA4A6A502535D32D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4D8C3D-8C4A-4037-BFFE-075385D7CBCB}"/>
      </w:docPartPr>
      <w:docPartBody>
        <w:p w:rsidR="00726188" w:rsidRDefault="00C54EC0" w:rsidP="00C54EC0">
          <w:pPr>
            <w:pStyle w:val="CFAA451C2ABF4EA4A6A502535D32D42C1"/>
          </w:pPr>
          <w:r>
            <w:rPr>
              <w:rStyle w:val="Zstupntext"/>
              <w:rFonts w:ascii="Arial" w:hAnsi="Arial" w:cs="Arial"/>
              <w:sz w:val="14"/>
              <w:szCs w:val="14"/>
            </w:rPr>
            <w:t>PSČ</w:t>
          </w:r>
        </w:p>
      </w:docPartBody>
    </w:docPart>
    <w:docPart>
      <w:docPartPr>
        <w:name w:val="8364F04C4BDA433DAE27262DA4AFB7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4DC069-CE4E-4207-86F5-9915B98AE1BB}"/>
      </w:docPartPr>
      <w:docPartBody>
        <w:p w:rsidR="00726188" w:rsidRDefault="00C54EC0" w:rsidP="00C54EC0">
          <w:pPr>
            <w:pStyle w:val="8364F04C4BDA433DAE27262DA4AFB7131"/>
          </w:pPr>
          <w:r>
            <w:rPr>
              <w:rStyle w:val="Zstupntext"/>
              <w:rFonts w:ascii="Arial" w:hAnsi="Arial" w:cs="Arial"/>
              <w:sz w:val="14"/>
              <w:szCs w:val="14"/>
            </w:rPr>
            <w:t>Obec</w:t>
          </w:r>
        </w:p>
      </w:docPartBody>
    </w:docPart>
    <w:docPart>
      <w:docPartPr>
        <w:name w:val="63E80573177D4B83AD1A8F45669C1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0314B-02BB-4E84-B868-93CA82635593}"/>
      </w:docPartPr>
      <w:docPartBody>
        <w:p w:rsidR="00726188" w:rsidRDefault="00C54EC0" w:rsidP="00C54EC0">
          <w:pPr>
            <w:pStyle w:val="63E80573177D4B83AD1A8F45669C1DC81"/>
          </w:pPr>
          <w:r>
            <w:rPr>
              <w:rStyle w:val="Zstupntext"/>
              <w:rFonts w:ascii="Arial" w:hAnsi="Arial" w:cs="Arial"/>
              <w:sz w:val="14"/>
              <w:szCs w:val="14"/>
            </w:rPr>
            <w:t>Č.o.</w:t>
          </w:r>
        </w:p>
      </w:docPartBody>
    </w:docPart>
    <w:docPart>
      <w:docPartPr>
        <w:name w:val="444AD3F064894B36BD390EEC02E910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1A1246-9F35-42BA-BFD9-12593AE6690F}"/>
      </w:docPartPr>
      <w:docPartBody>
        <w:p w:rsidR="00726188" w:rsidRDefault="00C54EC0" w:rsidP="00C54EC0">
          <w:pPr>
            <w:pStyle w:val="444AD3F064894B36BD390EEC02E910F81"/>
          </w:pPr>
          <w:r>
            <w:rPr>
              <w:rStyle w:val="Zstupntext"/>
              <w:rFonts w:ascii="Arial" w:hAnsi="Arial" w:cs="Arial"/>
              <w:sz w:val="14"/>
              <w:szCs w:val="14"/>
            </w:rPr>
            <w:t>Č.p.</w:t>
          </w:r>
        </w:p>
      </w:docPartBody>
    </w:docPart>
    <w:docPart>
      <w:docPartPr>
        <w:name w:val="6F079AB7562D45599CC4B5256444FC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FE97D-C815-4CCD-8722-10587D069DD8}"/>
      </w:docPartPr>
      <w:docPartBody>
        <w:p w:rsidR="00726188" w:rsidRDefault="00C54EC0" w:rsidP="00C54EC0">
          <w:pPr>
            <w:pStyle w:val="6F079AB7562D45599CC4B5256444FC9C1"/>
          </w:pPr>
          <w:r>
            <w:rPr>
              <w:rStyle w:val="Zstupntext"/>
              <w:rFonts w:ascii="Arial" w:hAnsi="Arial" w:cs="Arial"/>
              <w:sz w:val="14"/>
              <w:szCs w:val="14"/>
            </w:rPr>
            <w:t>Ulice</w:t>
          </w:r>
        </w:p>
      </w:docPartBody>
    </w:docPart>
    <w:docPart>
      <w:docPartPr>
        <w:name w:val="6D008ED307EA48D6A90B023C60C06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A49ED0-1DB4-4E6A-A903-BE7D040D18AB}"/>
      </w:docPartPr>
      <w:docPartBody>
        <w:p w:rsidR="00726188" w:rsidRDefault="00C54EC0" w:rsidP="00C54EC0">
          <w:pPr>
            <w:pStyle w:val="6D008ED307EA48D6A90B023C60C067372"/>
          </w:pPr>
          <w:r w:rsidRPr="00B67495">
            <w:rPr>
              <w:rStyle w:val="Zstupntext"/>
              <w:rFonts w:cs="Arial"/>
              <w:sz w:val="14"/>
              <w:szCs w:val="14"/>
            </w:rPr>
            <w:t>Ulice</w:t>
          </w:r>
        </w:p>
      </w:docPartBody>
    </w:docPart>
    <w:docPart>
      <w:docPartPr>
        <w:name w:val="6E7CA5FADEB34BE095E74BEFAF0E9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8639E9-05BF-424C-A77A-F2D73468B42A}"/>
      </w:docPartPr>
      <w:docPartBody>
        <w:p w:rsidR="00726188" w:rsidRDefault="00C54EC0" w:rsidP="00C54EC0">
          <w:pPr>
            <w:pStyle w:val="6E7CA5FADEB34BE095E74BEFAF0E97C92"/>
          </w:pPr>
          <w:r w:rsidRPr="00B67495">
            <w:rPr>
              <w:rStyle w:val="Zstupntext"/>
              <w:rFonts w:cs="Arial"/>
              <w:sz w:val="14"/>
              <w:szCs w:val="14"/>
            </w:rPr>
            <w:t>Č.p.</w:t>
          </w:r>
        </w:p>
      </w:docPartBody>
    </w:docPart>
    <w:docPart>
      <w:docPartPr>
        <w:name w:val="3A50C0CF55AE4AF3917DA0685F9D9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C21316-9080-4114-947D-DB1502E884EC}"/>
      </w:docPartPr>
      <w:docPartBody>
        <w:p w:rsidR="00726188" w:rsidRDefault="00C54EC0" w:rsidP="00C54EC0">
          <w:pPr>
            <w:pStyle w:val="3A50C0CF55AE4AF3917DA0685F9D9B6D2"/>
          </w:pPr>
          <w:r w:rsidRPr="00B67495">
            <w:rPr>
              <w:rStyle w:val="Zstupntext"/>
              <w:rFonts w:cs="Arial"/>
              <w:sz w:val="14"/>
              <w:szCs w:val="14"/>
            </w:rPr>
            <w:t>Č.o.</w:t>
          </w:r>
        </w:p>
      </w:docPartBody>
    </w:docPart>
    <w:docPart>
      <w:docPartPr>
        <w:name w:val="C20166C8D660465685E1DE9DA08F92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A34C-47B9-4E6D-A0E0-63FFDDFBC6A2}"/>
      </w:docPartPr>
      <w:docPartBody>
        <w:p w:rsidR="00726188" w:rsidRDefault="00C54EC0" w:rsidP="00C54EC0">
          <w:pPr>
            <w:pStyle w:val="C20166C8D660465685E1DE9DA08F927D2"/>
          </w:pPr>
          <w:r w:rsidRPr="00B67495">
            <w:rPr>
              <w:rStyle w:val="Zstupntext"/>
              <w:rFonts w:cs="Arial"/>
              <w:sz w:val="14"/>
              <w:szCs w:val="14"/>
            </w:rPr>
            <w:t>Obec</w:t>
          </w:r>
        </w:p>
      </w:docPartBody>
    </w:docPart>
    <w:docPart>
      <w:docPartPr>
        <w:name w:val="AF053EA851AC4F858C069ACA1F0F9B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4B3564-4630-476A-96A6-4712B218A657}"/>
      </w:docPartPr>
      <w:docPartBody>
        <w:p w:rsidR="00726188" w:rsidRDefault="00C54EC0" w:rsidP="00C54EC0">
          <w:pPr>
            <w:pStyle w:val="AF053EA851AC4F858C069ACA1F0F9BAA2"/>
          </w:pPr>
          <w:r w:rsidRPr="00B67495">
            <w:rPr>
              <w:rStyle w:val="Zstupntext"/>
              <w:rFonts w:cs="Arial"/>
              <w:sz w:val="14"/>
              <w:szCs w:val="14"/>
            </w:rPr>
            <w:t>PSČ</w:t>
          </w:r>
        </w:p>
      </w:docPartBody>
    </w:docPart>
    <w:docPart>
      <w:docPartPr>
        <w:name w:val="1504E305CEB04D8CB7098EB8A6A0C7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1A849A-28F8-4EEF-8151-2DA278560ACD}"/>
      </w:docPartPr>
      <w:docPartBody>
        <w:p w:rsidR="009B3316" w:rsidRDefault="00C54EC0" w:rsidP="00C54EC0">
          <w:pPr>
            <w:pStyle w:val="1504E305CEB04D8CB7098EB8A6A0C7A42"/>
          </w:pPr>
          <w:r>
            <w:rPr>
              <w:rStyle w:val="Zstupntext"/>
              <w:rFonts w:ascii="Arial" w:hAnsi="Arial" w:cs="Arial"/>
              <w:sz w:val="14"/>
              <w:szCs w:val="14"/>
            </w:rPr>
            <w:t>Jméno a přijmení</w:t>
          </w:r>
        </w:p>
      </w:docPartBody>
    </w:docPart>
    <w:docPart>
      <w:docPartPr>
        <w:name w:val="9623992DF84C41899598B4840A23DE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3B08B5-763A-4994-B47D-3D3361F08AC2}"/>
      </w:docPartPr>
      <w:docPartBody>
        <w:p w:rsidR="005131D5" w:rsidRDefault="00D8071C" w:rsidP="00D8071C">
          <w:pPr>
            <w:pStyle w:val="9623992DF84C41899598B4840A23DE9E"/>
          </w:pPr>
          <w:r w:rsidRPr="00294E13">
            <w:rPr>
              <w:rStyle w:val="Zstupntext"/>
              <w:rFonts w:ascii="Arial" w:hAnsi="Arial" w:cs="Arial"/>
              <w:sz w:val="14"/>
              <w:szCs w:val="14"/>
            </w:rPr>
            <w:t>Jméno a příjmení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otham Blac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D2"/>
    <w:rsid w:val="00005FDF"/>
    <w:rsid w:val="000673B4"/>
    <w:rsid w:val="0008131E"/>
    <w:rsid w:val="00097D34"/>
    <w:rsid w:val="000A2B3B"/>
    <w:rsid w:val="000D4A24"/>
    <w:rsid w:val="0017230A"/>
    <w:rsid w:val="001A7B5A"/>
    <w:rsid w:val="001B2374"/>
    <w:rsid w:val="002A5FA7"/>
    <w:rsid w:val="002B4E83"/>
    <w:rsid w:val="00322331"/>
    <w:rsid w:val="00385810"/>
    <w:rsid w:val="003940AC"/>
    <w:rsid w:val="004139A6"/>
    <w:rsid w:val="004C4CE9"/>
    <w:rsid w:val="00503264"/>
    <w:rsid w:val="00506BB9"/>
    <w:rsid w:val="005131D5"/>
    <w:rsid w:val="005503F9"/>
    <w:rsid w:val="005732AA"/>
    <w:rsid w:val="005849D9"/>
    <w:rsid w:val="005A71EB"/>
    <w:rsid w:val="005C7728"/>
    <w:rsid w:val="005D1A48"/>
    <w:rsid w:val="00601F14"/>
    <w:rsid w:val="006B1ACF"/>
    <w:rsid w:val="00701B1B"/>
    <w:rsid w:val="00726188"/>
    <w:rsid w:val="007565E3"/>
    <w:rsid w:val="00817AAF"/>
    <w:rsid w:val="008412BD"/>
    <w:rsid w:val="00971443"/>
    <w:rsid w:val="009728F0"/>
    <w:rsid w:val="009963A1"/>
    <w:rsid w:val="009B3316"/>
    <w:rsid w:val="00A022CF"/>
    <w:rsid w:val="00A13FBD"/>
    <w:rsid w:val="00A341EE"/>
    <w:rsid w:val="00A3449D"/>
    <w:rsid w:val="00A45CFF"/>
    <w:rsid w:val="00AD73CE"/>
    <w:rsid w:val="00B22766"/>
    <w:rsid w:val="00B270A8"/>
    <w:rsid w:val="00B9140D"/>
    <w:rsid w:val="00BE71B4"/>
    <w:rsid w:val="00C00C18"/>
    <w:rsid w:val="00C44E42"/>
    <w:rsid w:val="00C45428"/>
    <w:rsid w:val="00C50169"/>
    <w:rsid w:val="00C54EC0"/>
    <w:rsid w:val="00CA56A7"/>
    <w:rsid w:val="00CC0007"/>
    <w:rsid w:val="00D8071C"/>
    <w:rsid w:val="00DA08AE"/>
    <w:rsid w:val="00DC46ED"/>
    <w:rsid w:val="00E107EC"/>
    <w:rsid w:val="00E449B8"/>
    <w:rsid w:val="00E45E97"/>
    <w:rsid w:val="00E55B61"/>
    <w:rsid w:val="00E55DAA"/>
    <w:rsid w:val="00EE0D2B"/>
    <w:rsid w:val="00F420A1"/>
    <w:rsid w:val="00FB5313"/>
    <w:rsid w:val="00F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7216C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071C"/>
    <w:rPr>
      <w:color w:val="808080"/>
    </w:rPr>
  </w:style>
  <w:style w:type="paragraph" w:customStyle="1" w:styleId="2BB6BFA6EA484B4280D915D6C70D576B">
    <w:name w:val="2BB6BFA6EA484B4280D915D6C70D576B"/>
    <w:rsid w:val="00A45CFF"/>
  </w:style>
  <w:style w:type="paragraph" w:customStyle="1" w:styleId="D42A5F2514E04B68BD7F2C5610A8A0E9">
    <w:name w:val="D42A5F2514E04B68BD7F2C5610A8A0E9"/>
    <w:rsid w:val="00A022CF"/>
  </w:style>
  <w:style w:type="paragraph" w:customStyle="1" w:styleId="9A2EE36980AB43848EC9ECD124FB66543">
    <w:name w:val="9A2EE36980AB43848EC9ECD124FB66543"/>
    <w:rsid w:val="005C7728"/>
    <w:pPr>
      <w:spacing w:after="40" w:line="200" w:lineRule="exact"/>
    </w:pPr>
    <w:rPr>
      <w:rFonts w:ascii="Garamond" w:eastAsia="Times New Roman" w:hAnsi="Garamond" w:cs="Times New Roman"/>
      <w:sz w:val="18"/>
      <w:szCs w:val="24"/>
    </w:rPr>
  </w:style>
  <w:style w:type="paragraph" w:customStyle="1" w:styleId="3C47EFDE514848B1BEEB2824B72477763">
    <w:name w:val="3C47EFDE514848B1BEEB2824B72477763"/>
    <w:rsid w:val="005C7728"/>
    <w:pPr>
      <w:spacing w:after="40" w:line="200" w:lineRule="exact"/>
    </w:pPr>
    <w:rPr>
      <w:rFonts w:ascii="Garamond" w:eastAsia="Times New Roman" w:hAnsi="Garamond" w:cs="Times New Roman"/>
      <w:sz w:val="18"/>
      <w:szCs w:val="24"/>
    </w:rPr>
  </w:style>
  <w:style w:type="paragraph" w:customStyle="1" w:styleId="A8D879DAFD454255AA7D1CC8B3C047B31">
    <w:name w:val="A8D879DAFD454255AA7D1CC8B3C047B31"/>
    <w:rsid w:val="00C54EC0"/>
    <w:pPr>
      <w:spacing w:after="40" w:line="200" w:lineRule="exact"/>
    </w:pPr>
    <w:rPr>
      <w:rFonts w:ascii="Garamond" w:eastAsia="Times New Roman" w:hAnsi="Garamond" w:cs="Times New Roman"/>
      <w:sz w:val="18"/>
      <w:szCs w:val="24"/>
    </w:rPr>
  </w:style>
  <w:style w:type="paragraph" w:customStyle="1" w:styleId="CFB27520FB2B41678A2E2B2A278C0BB91">
    <w:name w:val="CFB27520FB2B41678A2E2B2A278C0BB91"/>
    <w:rsid w:val="00C54EC0"/>
    <w:pPr>
      <w:spacing w:after="40" w:line="200" w:lineRule="exact"/>
    </w:pPr>
    <w:rPr>
      <w:rFonts w:ascii="Garamond" w:eastAsia="Times New Roman" w:hAnsi="Garamond" w:cs="Times New Roman"/>
      <w:sz w:val="18"/>
      <w:szCs w:val="24"/>
    </w:rPr>
  </w:style>
  <w:style w:type="paragraph" w:customStyle="1" w:styleId="AA5D7A2008DC4728A495DC6115329ACC1">
    <w:name w:val="AA5D7A2008DC4728A495DC6115329ACC1"/>
    <w:rsid w:val="00C54EC0"/>
    <w:pPr>
      <w:spacing w:after="40" w:line="200" w:lineRule="exact"/>
    </w:pPr>
    <w:rPr>
      <w:rFonts w:ascii="Garamond" w:eastAsia="Times New Roman" w:hAnsi="Garamond" w:cs="Times New Roman"/>
      <w:sz w:val="18"/>
      <w:szCs w:val="24"/>
    </w:rPr>
  </w:style>
  <w:style w:type="paragraph" w:customStyle="1" w:styleId="5E94C516E8294D95A6493B2CAC7F158B1">
    <w:name w:val="5E94C516E8294D95A6493B2CAC7F158B1"/>
    <w:rsid w:val="00C54EC0"/>
    <w:pPr>
      <w:spacing w:after="40" w:line="200" w:lineRule="exact"/>
    </w:pPr>
    <w:rPr>
      <w:rFonts w:ascii="Garamond" w:eastAsia="Times New Roman" w:hAnsi="Garamond" w:cs="Times New Roman"/>
      <w:sz w:val="18"/>
      <w:szCs w:val="24"/>
    </w:rPr>
  </w:style>
  <w:style w:type="paragraph" w:customStyle="1" w:styleId="C4A84757A7CA4CE0B39371C1EB81562B1">
    <w:name w:val="C4A84757A7CA4CE0B39371C1EB81562B1"/>
    <w:rsid w:val="00C54EC0"/>
    <w:pPr>
      <w:spacing w:after="40" w:line="200" w:lineRule="exact"/>
    </w:pPr>
    <w:rPr>
      <w:rFonts w:ascii="Garamond" w:eastAsia="Times New Roman" w:hAnsi="Garamond" w:cs="Times New Roman"/>
      <w:sz w:val="18"/>
      <w:szCs w:val="24"/>
    </w:rPr>
  </w:style>
  <w:style w:type="paragraph" w:customStyle="1" w:styleId="A4242B5092F348018F9F6E63878EA17B1">
    <w:name w:val="A4242B5092F348018F9F6E63878EA17B1"/>
    <w:rsid w:val="00C54EC0"/>
    <w:pPr>
      <w:spacing w:after="40" w:line="200" w:lineRule="exact"/>
    </w:pPr>
    <w:rPr>
      <w:rFonts w:ascii="Garamond" w:eastAsia="Times New Roman" w:hAnsi="Garamond" w:cs="Times New Roman"/>
      <w:sz w:val="18"/>
      <w:szCs w:val="24"/>
    </w:rPr>
  </w:style>
  <w:style w:type="paragraph" w:customStyle="1" w:styleId="831850B0650E4DA2A6B17B8FB720E8FB1">
    <w:name w:val="831850B0650E4DA2A6B17B8FB720E8FB1"/>
    <w:rsid w:val="00C54EC0"/>
    <w:pPr>
      <w:spacing w:after="40" w:line="200" w:lineRule="exact"/>
    </w:pPr>
    <w:rPr>
      <w:rFonts w:ascii="Garamond" w:eastAsia="Times New Roman" w:hAnsi="Garamond" w:cs="Times New Roman"/>
      <w:sz w:val="18"/>
      <w:szCs w:val="24"/>
    </w:rPr>
  </w:style>
  <w:style w:type="paragraph" w:customStyle="1" w:styleId="0E5D57486004423AA1001F148427208E1">
    <w:name w:val="0E5D57486004423AA1001F148427208E1"/>
    <w:rsid w:val="00C54EC0"/>
    <w:pPr>
      <w:spacing w:after="40" w:line="200" w:lineRule="exact"/>
    </w:pPr>
    <w:rPr>
      <w:rFonts w:ascii="Garamond" w:eastAsia="Times New Roman" w:hAnsi="Garamond" w:cs="Times New Roman"/>
      <w:sz w:val="18"/>
      <w:szCs w:val="24"/>
    </w:rPr>
  </w:style>
  <w:style w:type="paragraph" w:customStyle="1" w:styleId="D55CA7DBD8094B8EA20748E6CE4A34491">
    <w:name w:val="D55CA7DBD8094B8EA20748E6CE4A34491"/>
    <w:rsid w:val="00C54EC0"/>
    <w:pPr>
      <w:spacing w:after="40" w:line="200" w:lineRule="exact"/>
    </w:pPr>
    <w:rPr>
      <w:rFonts w:ascii="Garamond" w:eastAsia="Times New Roman" w:hAnsi="Garamond" w:cs="Times New Roman"/>
      <w:sz w:val="18"/>
      <w:szCs w:val="24"/>
    </w:rPr>
  </w:style>
  <w:style w:type="paragraph" w:customStyle="1" w:styleId="33239D72071B498588573FFF6172E9191">
    <w:name w:val="33239D72071B498588573FFF6172E9191"/>
    <w:rsid w:val="00C54EC0"/>
    <w:pPr>
      <w:spacing w:after="40" w:line="200" w:lineRule="exact"/>
    </w:pPr>
    <w:rPr>
      <w:rFonts w:ascii="Garamond" w:eastAsia="Times New Roman" w:hAnsi="Garamond" w:cs="Times New Roman"/>
      <w:sz w:val="18"/>
      <w:szCs w:val="24"/>
    </w:rPr>
  </w:style>
  <w:style w:type="paragraph" w:customStyle="1" w:styleId="54E52A010D3A41B892A514E6297BA1F91">
    <w:name w:val="54E52A010D3A41B892A514E6297BA1F91"/>
    <w:rsid w:val="00C54EC0"/>
    <w:pPr>
      <w:spacing w:after="40" w:line="200" w:lineRule="exact"/>
    </w:pPr>
    <w:rPr>
      <w:rFonts w:ascii="Garamond" w:eastAsia="Times New Roman" w:hAnsi="Garamond" w:cs="Times New Roman"/>
      <w:sz w:val="18"/>
      <w:szCs w:val="24"/>
    </w:rPr>
  </w:style>
  <w:style w:type="paragraph" w:customStyle="1" w:styleId="09E78ED3BC4B4397BA4044EC423C48DB1">
    <w:name w:val="09E78ED3BC4B4397BA4044EC423C48DB1"/>
    <w:rsid w:val="00C54EC0"/>
    <w:pPr>
      <w:spacing w:after="40" w:line="200" w:lineRule="exact"/>
    </w:pPr>
    <w:rPr>
      <w:rFonts w:ascii="Garamond" w:eastAsia="Times New Roman" w:hAnsi="Garamond" w:cs="Times New Roman"/>
      <w:sz w:val="18"/>
      <w:szCs w:val="24"/>
    </w:rPr>
  </w:style>
  <w:style w:type="paragraph" w:customStyle="1" w:styleId="1504E305CEB04D8CB7098EB8A6A0C7A42">
    <w:name w:val="1504E305CEB04D8CB7098EB8A6A0C7A42"/>
    <w:rsid w:val="00C54EC0"/>
    <w:pPr>
      <w:spacing w:after="40" w:line="200" w:lineRule="exact"/>
    </w:pPr>
    <w:rPr>
      <w:rFonts w:ascii="Garamond" w:eastAsia="Times New Roman" w:hAnsi="Garamond" w:cs="Times New Roman"/>
      <w:sz w:val="18"/>
      <w:szCs w:val="24"/>
    </w:rPr>
  </w:style>
  <w:style w:type="paragraph" w:customStyle="1" w:styleId="6F079AB7562D45599CC4B5256444FC9C1">
    <w:name w:val="6F079AB7562D45599CC4B5256444FC9C1"/>
    <w:rsid w:val="00C54EC0"/>
    <w:pPr>
      <w:spacing w:after="40" w:line="200" w:lineRule="exact"/>
    </w:pPr>
    <w:rPr>
      <w:rFonts w:ascii="Garamond" w:eastAsia="Times New Roman" w:hAnsi="Garamond" w:cs="Times New Roman"/>
      <w:sz w:val="18"/>
      <w:szCs w:val="24"/>
    </w:rPr>
  </w:style>
  <w:style w:type="paragraph" w:customStyle="1" w:styleId="444AD3F064894B36BD390EEC02E910F81">
    <w:name w:val="444AD3F064894B36BD390EEC02E910F81"/>
    <w:rsid w:val="00C54EC0"/>
    <w:pPr>
      <w:spacing w:after="40" w:line="200" w:lineRule="exact"/>
    </w:pPr>
    <w:rPr>
      <w:rFonts w:ascii="Garamond" w:eastAsia="Times New Roman" w:hAnsi="Garamond" w:cs="Times New Roman"/>
      <w:sz w:val="18"/>
      <w:szCs w:val="24"/>
    </w:rPr>
  </w:style>
  <w:style w:type="paragraph" w:customStyle="1" w:styleId="63E80573177D4B83AD1A8F45669C1DC81">
    <w:name w:val="63E80573177D4B83AD1A8F45669C1DC81"/>
    <w:rsid w:val="00C54EC0"/>
    <w:pPr>
      <w:spacing w:after="40" w:line="200" w:lineRule="exact"/>
    </w:pPr>
    <w:rPr>
      <w:rFonts w:ascii="Garamond" w:eastAsia="Times New Roman" w:hAnsi="Garamond" w:cs="Times New Roman"/>
      <w:sz w:val="18"/>
      <w:szCs w:val="24"/>
    </w:rPr>
  </w:style>
  <w:style w:type="paragraph" w:customStyle="1" w:styleId="8364F04C4BDA433DAE27262DA4AFB7131">
    <w:name w:val="8364F04C4BDA433DAE27262DA4AFB7131"/>
    <w:rsid w:val="00C54EC0"/>
    <w:pPr>
      <w:spacing w:after="40" w:line="200" w:lineRule="exact"/>
    </w:pPr>
    <w:rPr>
      <w:rFonts w:ascii="Garamond" w:eastAsia="Times New Roman" w:hAnsi="Garamond" w:cs="Times New Roman"/>
      <w:sz w:val="18"/>
      <w:szCs w:val="24"/>
    </w:rPr>
  </w:style>
  <w:style w:type="paragraph" w:customStyle="1" w:styleId="CFAA451C2ABF4EA4A6A502535D32D42C1">
    <w:name w:val="CFAA451C2ABF4EA4A6A502535D32D42C1"/>
    <w:rsid w:val="00C54EC0"/>
    <w:pPr>
      <w:spacing w:after="40" w:line="200" w:lineRule="exact"/>
    </w:pPr>
    <w:rPr>
      <w:rFonts w:ascii="Garamond" w:eastAsia="Times New Roman" w:hAnsi="Garamond" w:cs="Times New Roman"/>
      <w:sz w:val="18"/>
      <w:szCs w:val="24"/>
    </w:rPr>
  </w:style>
  <w:style w:type="paragraph" w:customStyle="1" w:styleId="C2DBAA7A88E7431D8CEFD96E342C3A471">
    <w:name w:val="C2DBAA7A88E7431D8CEFD96E342C3A471"/>
    <w:rsid w:val="00C54E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E0F4181157744038ADE0A3AC806319CE1">
    <w:name w:val="E0F4181157744038ADE0A3AC806319CE1"/>
    <w:rsid w:val="00C54E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1601F91C2ED24705877991CD380802541">
    <w:name w:val="1601F91C2ED24705877991CD380802541"/>
    <w:rsid w:val="00C54E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5A1CCFC23BF24586AE0D4F0BC55A5A051">
    <w:name w:val="5A1CCFC23BF24586AE0D4F0BC55A5A051"/>
    <w:rsid w:val="00C54E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6D008ED307EA48D6A90B023C60C067372">
    <w:name w:val="6D008ED307EA48D6A90B023C60C067372"/>
    <w:rsid w:val="00C54E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6E7CA5FADEB34BE095E74BEFAF0E97C92">
    <w:name w:val="6E7CA5FADEB34BE095E74BEFAF0E97C92"/>
    <w:rsid w:val="00C54E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3A50C0CF55AE4AF3917DA0685F9D9B6D2">
    <w:name w:val="3A50C0CF55AE4AF3917DA0685F9D9B6D2"/>
    <w:rsid w:val="00C54E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C20166C8D660465685E1DE9DA08F927D2">
    <w:name w:val="C20166C8D660465685E1DE9DA08F927D2"/>
    <w:rsid w:val="00C54E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AF053EA851AC4F858C069ACA1F0F9BAA2">
    <w:name w:val="AF053EA851AC4F858C069ACA1F0F9BAA2"/>
    <w:rsid w:val="00C54E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EA99B7ED832E45B78860F13A16547F391">
    <w:name w:val="EA99B7ED832E45B78860F13A16547F391"/>
    <w:rsid w:val="00C54EC0"/>
    <w:pPr>
      <w:tabs>
        <w:tab w:val="left" w:pos="6345"/>
      </w:tabs>
      <w:spacing w:before="40" w:after="40" w:line="240" w:lineRule="auto"/>
    </w:pPr>
    <w:rPr>
      <w:rFonts w:ascii="Gotham Book" w:eastAsia="Times New Roman" w:hAnsi="Gotham Book" w:cs="Times New Roman"/>
      <w:sz w:val="12"/>
      <w:szCs w:val="24"/>
    </w:rPr>
  </w:style>
  <w:style w:type="paragraph" w:customStyle="1" w:styleId="D5D0B290B2B24F7798154FF41B7F271B1">
    <w:name w:val="D5D0B290B2B24F7798154FF41B7F271B1"/>
    <w:rsid w:val="00C54EC0"/>
    <w:pPr>
      <w:tabs>
        <w:tab w:val="left" w:pos="6345"/>
      </w:tabs>
      <w:spacing w:before="40" w:after="40" w:line="240" w:lineRule="auto"/>
    </w:pPr>
    <w:rPr>
      <w:rFonts w:ascii="Gotham Book" w:eastAsia="Times New Roman" w:hAnsi="Gotham Book" w:cs="Times New Roman"/>
      <w:sz w:val="12"/>
      <w:szCs w:val="24"/>
    </w:rPr>
  </w:style>
  <w:style w:type="paragraph" w:customStyle="1" w:styleId="8FD0088DF5D94405955457C02F5A7D621">
    <w:name w:val="8FD0088DF5D94405955457C02F5A7D621"/>
    <w:rsid w:val="00C54EC0"/>
    <w:pPr>
      <w:tabs>
        <w:tab w:val="left" w:pos="6345"/>
      </w:tabs>
      <w:spacing w:before="40" w:after="40" w:line="240" w:lineRule="auto"/>
    </w:pPr>
    <w:rPr>
      <w:rFonts w:ascii="Gotham Book" w:eastAsia="Times New Roman" w:hAnsi="Gotham Book" w:cs="Times New Roman"/>
      <w:sz w:val="12"/>
      <w:szCs w:val="24"/>
    </w:rPr>
  </w:style>
  <w:style w:type="paragraph" w:customStyle="1" w:styleId="C9922A05B8EB4E1AB3043B5A118DE76F1">
    <w:name w:val="C9922A05B8EB4E1AB3043B5A118DE76F1"/>
    <w:rsid w:val="00C54EC0"/>
    <w:pPr>
      <w:tabs>
        <w:tab w:val="left" w:pos="6345"/>
      </w:tabs>
      <w:spacing w:before="40" w:after="40" w:line="240" w:lineRule="auto"/>
    </w:pPr>
    <w:rPr>
      <w:rFonts w:ascii="Gotham Book" w:eastAsia="Times New Roman" w:hAnsi="Gotham Book" w:cs="Times New Roman"/>
      <w:sz w:val="12"/>
      <w:szCs w:val="24"/>
    </w:rPr>
  </w:style>
  <w:style w:type="paragraph" w:customStyle="1" w:styleId="07CABE562E8F4CAFAF04B7F3726202581">
    <w:name w:val="07CABE562E8F4CAFAF04B7F3726202581"/>
    <w:rsid w:val="00C54EC0"/>
    <w:pPr>
      <w:spacing w:after="40" w:line="200" w:lineRule="exact"/>
    </w:pPr>
    <w:rPr>
      <w:rFonts w:ascii="Garamond" w:eastAsia="Times New Roman" w:hAnsi="Garamond" w:cs="Times New Roman"/>
      <w:sz w:val="18"/>
      <w:szCs w:val="24"/>
    </w:rPr>
  </w:style>
  <w:style w:type="paragraph" w:customStyle="1" w:styleId="18FB7F6CF1F849CE9F65C65A2C061C761">
    <w:name w:val="18FB7F6CF1F849CE9F65C65A2C061C761"/>
    <w:rsid w:val="00C54EC0"/>
    <w:pPr>
      <w:tabs>
        <w:tab w:val="left" w:pos="6345"/>
      </w:tabs>
      <w:spacing w:after="0" w:line="240" w:lineRule="auto"/>
    </w:pPr>
    <w:rPr>
      <w:rFonts w:ascii="Gotham Bold" w:eastAsia="Times New Roman" w:hAnsi="Gotham Bold" w:cs="Arial"/>
      <w:sz w:val="12"/>
      <w:szCs w:val="12"/>
    </w:rPr>
  </w:style>
  <w:style w:type="paragraph" w:customStyle="1" w:styleId="A062A00152C04B088C38822C29F5C7611">
    <w:name w:val="A062A00152C04B088C38822C29F5C7611"/>
    <w:rsid w:val="00C54EC0"/>
    <w:pPr>
      <w:tabs>
        <w:tab w:val="left" w:pos="6345"/>
      </w:tabs>
      <w:spacing w:after="0" w:line="240" w:lineRule="auto"/>
    </w:pPr>
    <w:rPr>
      <w:rFonts w:ascii="Gotham Bold" w:eastAsia="Times New Roman" w:hAnsi="Gotham Bold" w:cs="Arial"/>
      <w:sz w:val="12"/>
      <w:szCs w:val="12"/>
    </w:rPr>
  </w:style>
  <w:style w:type="paragraph" w:customStyle="1" w:styleId="29D782719D6748B7AF759A6292F4DED81">
    <w:name w:val="29D782719D6748B7AF759A6292F4DED81"/>
    <w:rsid w:val="00C54EC0"/>
    <w:pPr>
      <w:tabs>
        <w:tab w:val="left" w:pos="6345"/>
      </w:tabs>
      <w:spacing w:after="0" w:line="240" w:lineRule="auto"/>
    </w:pPr>
    <w:rPr>
      <w:rFonts w:ascii="Gotham Bold" w:eastAsia="Times New Roman" w:hAnsi="Gotham Bold" w:cs="Arial"/>
      <w:sz w:val="12"/>
      <w:szCs w:val="12"/>
    </w:rPr>
  </w:style>
  <w:style w:type="paragraph" w:customStyle="1" w:styleId="E8814C4493DB473F9F70DA378FEE802A1">
    <w:name w:val="E8814C4493DB473F9F70DA378FEE802A1"/>
    <w:rsid w:val="00C54EC0"/>
    <w:pPr>
      <w:tabs>
        <w:tab w:val="left" w:pos="6345"/>
      </w:tabs>
      <w:spacing w:after="0" w:line="240" w:lineRule="auto"/>
    </w:pPr>
    <w:rPr>
      <w:rFonts w:ascii="Gotham Bold" w:eastAsia="Times New Roman" w:hAnsi="Gotham Bold" w:cs="Arial"/>
      <w:sz w:val="12"/>
      <w:szCs w:val="12"/>
    </w:rPr>
  </w:style>
  <w:style w:type="paragraph" w:customStyle="1" w:styleId="4286A508B36B47FB959625501098D4201">
    <w:name w:val="4286A508B36B47FB959625501098D4201"/>
    <w:rsid w:val="00C54EC0"/>
    <w:pPr>
      <w:tabs>
        <w:tab w:val="left" w:pos="6345"/>
      </w:tabs>
      <w:spacing w:after="0" w:line="240" w:lineRule="auto"/>
    </w:pPr>
    <w:rPr>
      <w:rFonts w:ascii="Gotham Bold" w:eastAsia="Times New Roman" w:hAnsi="Gotham Bold" w:cs="Arial"/>
      <w:sz w:val="12"/>
      <w:szCs w:val="12"/>
    </w:rPr>
  </w:style>
  <w:style w:type="paragraph" w:customStyle="1" w:styleId="E44D7F0BD0B5472982AD526E8DF20B231">
    <w:name w:val="E44D7F0BD0B5472982AD526E8DF20B231"/>
    <w:rsid w:val="00C54EC0"/>
    <w:pPr>
      <w:spacing w:after="40" w:line="200" w:lineRule="exact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B37F6BFB94A43228B819D1699CF4DB41">
    <w:name w:val="4B37F6BFB94A43228B819D1699CF4DB41"/>
    <w:rsid w:val="00C54EC0"/>
    <w:pPr>
      <w:spacing w:after="40" w:line="200" w:lineRule="exact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9623992DF84C41899598B4840A23DE9E">
    <w:name w:val="9623992DF84C41899598B4840A23DE9E"/>
    <w:rsid w:val="00D807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 cap="flat" cmpd="sng" algn="ctr">
          <a:solidFill>
            <a:schemeClr val="accent3"/>
          </a:solidFill>
          <a:prstDash val="solid"/>
          <a:round/>
          <a:headEnd type="none" w="med" len="med"/>
          <a:tailEnd type="none" w="med" len="med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accent3"/>
        </a:fontRef>
      </a:style>
    </a:spDef>
    <a:lnDef>
      <a:spPr/>
      <a:bodyPr/>
      <a:lstStyle/>
      <a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8afdd1b-7928-4880-8629-dd79362a1c01">
      <Terms xmlns="http://schemas.microsoft.com/office/infopath/2007/PartnerControls"/>
    </TaxKeywordTaxHTField>
    <TaxCatchAll xmlns="38afdd1b-7928-4880-8629-dd79362a1c01" xsi:nil="true"/>
    <lcf76f155ced4ddcb4097134ff3c332f xmlns="b5a653f6-eae0-4d1c-a689-9cf49f0363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AC5B462E54F4F85EF8AFDCCB61C1E" ma:contentTypeVersion="" ma:contentTypeDescription="Vytvoří nový dokument" ma:contentTypeScope="" ma:versionID="a20f104fc5f2e56624ecd93807216606">
  <xsd:schema xmlns:xsd="http://www.w3.org/2001/XMLSchema" xmlns:xs="http://www.w3.org/2001/XMLSchema" xmlns:p="http://schemas.microsoft.com/office/2006/metadata/properties" xmlns:ns2="38afdd1b-7928-4880-8629-dd79362a1c01" xmlns:ns3="b5a653f6-eae0-4d1c-a689-9cf49f0363bd" targetNamespace="http://schemas.microsoft.com/office/2006/metadata/properties" ma:root="true" ma:fieldsID="bbd11535322dc5fb6717491d9f99e7f8" ns2:_="" ns3:_="">
    <xsd:import namespace="38afdd1b-7928-4880-8629-dd79362a1c01"/>
    <xsd:import namespace="b5a653f6-eae0-4d1c-a689-9cf49f0363b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fdd1b-7928-4880-8629-dd79362a1c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Podniková klíčová slova" ma:fieldId="{23f27201-bee3-471e-b2e7-b64fd8b7ca38}" ma:taxonomyMulti="true" ma:sspId="8939547f-e237-4b09-9d67-bdd0f9dad8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4830112-6656-43a7-bee7-8017a068f99f}" ma:internalName="TaxCatchAll" ma:showField="CatchAllData" ma:web="38afdd1b-7928-4880-8629-dd79362a1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653f6-eae0-4d1c-a689-9cf49f036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8939547f-e237-4b09-9d67-bdd0f9dad8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8F52-366D-4839-B7FC-E5FCDAD1592C}">
  <ds:schemaRefs>
    <ds:schemaRef ds:uri="http://schemas.microsoft.com/office/2006/metadata/properties"/>
    <ds:schemaRef ds:uri="http://schemas.microsoft.com/office/infopath/2007/PartnerControls"/>
    <ds:schemaRef ds:uri="38afdd1b-7928-4880-8629-dd79362a1c01"/>
    <ds:schemaRef ds:uri="b5a653f6-eae0-4d1c-a689-9cf49f0363bd"/>
  </ds:schemaRefs>
</ds:datastoreItem>
</file>

<file path=customXml/itemProps2.xml><?xml version="1.0" encoding="utf-8"?>
<ds:datastoreItem xmlns:ds="http://schemas.openxmlformats.org/officeDocument/2006/customXml" ds:itemID="{84D026B9-40F3-4F83-9E8A-5E08AA775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60D6B-F889-4AD3-8E43-EFFAB2E5391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536D8F8-DDD9-4B8C-A911-C9BE8EE46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fdd1b-7928-4880-8629-dd79362a1c01"/>
    <ds:schemaRef ds:uri="b5a653f6-eae0-4d1c-a689-9cf49f036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430950-AEE7-407D-9582-0870C65E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PROFIT INDIVIDUAL 05092011 format</Template>
  <TotalTime>105</TotalTime>
  <Pages>2</Pages>
  <Words>1625</Words>
  <Characters>9588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sdružených službách dodávky elektřiny Zákazníkovi ze sítí nízkého napětí – domácnost (dále jen Smlouva“)</vt:lpstr>
      <vt:lpstr>Smlouva o sdružených službách dodávky elektřiny Zákazníkovi ze sítí nízkého napětí – domácnost (dále jen Smlouva“)</vt:lpstr>
    </vt:vector>
  </TitlesOfParts>
  <Company>United Energy Trading, a.s.</Company>
  <LinksUpToDate>false</LinksUpToDate>
  <CharactersWithSpaces>11191</CharactersWithSpaces>
  <SharedDoc>false</SharedDoc>
  <HLinks>
    <vt:vector size="6" baseType="variant">
      <vt:variant>
        <vt:i4>8323127</vt:i4>
      </vt:variant>
      <vt:variant>
        <vt:i4>0</vt:i4>
      </vt:variant>
      <vt:variant>
        <vt:i4>0</vt:i4>
      </vt:variant>
      <vt:variant>
        <vt:i4>5</vt:i4>
      </vt:variant>
      <vt:variant>
        <vt:lpwstr>http://www.epet.cz/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sdružených službách dodávky elektřiny Zákazníkovi ze sítí nízkého napětí – domácnost (dále jen Smlouva“)</dc:title>
  <dc:subject/>
  <dc:creator>Oliver</dc:creator>
  <cp:keywords/>
  <cp:lastModifiedBy>Jan Štěrba</cp:lastModifiedBy>
  <cp:revision>20</cp:revision>
  <cp:lastPrinted>2019-07-15T21:53:00Z</cp:lastPrinted>
  <dcterms:created xsi:type="dcterms:W3CDTF">2022-03-15T08:42:00Z</dcterms:created>
  <dcterms:modified xsi:type="dcterms:W3CDTF">2022-06-28T10:22:00Z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0x010100ABAAC5B462E54F4F85EF8AFDCCB61C1E</vt:lpwstr>
  </property>
  <property fmtid="{D5CDD505-2E9C-101B-9397-08002B2CF9AE}" pid="4" name="MediaServiceImageTags">
    <vt:lpwstr/>
  </property>
</Properties>
</file>